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9498" w14:textId="615A63B7" w:rsidR="002B021C" w:rsidRPr="005750D0" w:rsidRDefault="00402E52" w:rsidP="005750D0">
      <w:pPr>
        <w:ind w:left="284"/>
        <w:rPr>
          <w:rFonts w:ascii="Arial" w:eastAsia="Cambria" w:hAnsi="Arial" w:cs="Arial"/>
          <w:i/>
          <w:szCs w:val="24"/>
          <w:lang w:val="de-CH"/>
        </w:rPr>
      </w:pPr>
      <w:r w:rsidRPr="00681000">
        <w:rPr>
          <w:rFonts w:ascii="Arial" w:eastAsia="Cambria" w:hAnsi="Arial" w:cs="Arial"/>
          <w:b/>
          <w:szCs w:val="24"/>
          <w:lang w:val="fr-CH"/>
        </w:rPr>
        <w:t xml:space="preserve">PROGRAM </w:t>
      </w:r>
      <w:r w:rsidR="00681000" w:rsidRPr="00681000">
        <w:rPr>
          <w:rFonts w:ascii="Arial" w:eastAsia="Cambria" w:hAnsi="Arial" w:cs="Arial"/>
          <w:b/>
          <w:szCs w:val="24"/>
          <w:lang w:val="fr-CH"/>
        </w:rPr>
        <w:t xml:space="preserve">/ </w:t>
      </w:r>
      <w:r w:rsidR="00681000" w:rsidRPr="00681000">
        <w:rPr>
          <w:rFonts w:ascii="Arial" w:eastAsia="Cambria" w:hAnsi="Arial" w:cs="Arial"/>
          <w:i/>
          <w:szCs w:val="24"/>
          <w:lang w:val="fr-CH"/>
        </w:rPr>
        <w:t xml:space="preserve">PROGRAMME </w:t>
      </w:r>
      <w:r w:rsidR="00681000" w:rsidRPr="00681000">
        <w:rPr>
          <w:rFonts w:ascii="Arial" w:eastAsia="Cambria" w:hAnsi="Arial" w:cs="Arial"/>
          <w:b/>
          <w:szCs w:val="24"/>
          <w:lang w:val="fr-CH"/>
        </w:rPr>
        <w:t xml:space="preserve">/ </w:t>
      </w:r>
      <w:r w:rsidR="00681000">
        <w:rPr>
          <w:rFonts w:ascii="Arial" w:eastAsia="Cambria" w:hAnsi="Arial" w:cs="Arial"/>
          <w:i/>
          <w:szCs w:val="24"/>
          <w:lang w:val="de-CH"/>
        </w:rPr>
        <w:t>PROGRAMM</w:t>
      </w:r>
      <w:r w:rsidR="0030031C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3B72A7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3B72A7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30031C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1654E5" w:rsidRPr="00681000">
        <w:rPr>
          <w:rFonts w:ascii="Arial" w:eastAsia="Cambria" w:hAnsi="Arial" w:cs="Arial"/>
          <w:szCs w:val="24"/>
          <w:lang w:val="de-CH"/>
        </w:rPr>
        <w:t xml:space="preserve">  </w:t>
      </w:r>
      <w:r w:rsidR="0030031C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30031C" w:rsidRPr="00681000">
        <w:rPr>
          <w:rFonts w:ascii="Arial" w:eastAsia="Cambria" w:hAnsi="Arial" w:cs="Arial"/>
          <w:b/>
          <w:szCs w:val="24"/>
          <w:lang w:val="de-CH"/>
        </w:rPr>
        <w:t>L</w:t>
      </w:r>
      <w:r w:rsidR="00902090">
        <w:rPr>
          <w:rFonts w:ascii="Arial" w:eastAsia="Cambria" w:hAnsi="Arial" w:cs="Arial"/>
          <w:b/>
          <w:szCs w:val="24"/>
          <w:lang w:val="de-CH"/>
        </w:rPr>
        <w:t xml:space="preserve"> </w:t>
      </w:r>
      <w:sdt>
        <w:sdtPr>
          <w:rPr>
            <w:rFonts w:ascii="Arial" w:eastAsia="Cambria" w:hAnsi="Arial" w:cs="Arial"/>
            <w:b/>
            <w:szCs w:val="24"/>
            <w:lang w:val="de-CH"/>
          </w:rPr>
          <w:id w:val="3643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EE">
            <w:rPr>
              <w:rFonts w:ascii="MS Gothic" w:eastAsia="MS Gothic" w:hAnsi="MS Gothic" w:cs="Arial" w:hint="eastAsia"/>
              <w:b/>
              <w:szCs w:val="24"/>
              <w:lang w:val="de-CH"/>
            </w:rPr>
            <w:t>☐</w:t>
          </w:r>
        </w:sdtContent>
      </w:sdt>
      <w:r w:rsidR="0030031C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210F63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3478E5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C3690A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3B72A7" w:rsidRPr="00681000">
        <w:rPr>
          <w:rFonts w:ascii="Arial" w:eastAsia="Cambria" w:hAnsi="Arial" w:cs="Arial"/>
          <w:b/>
          <w:szCs w:val="24"/>
          <w:lang w:val="de-CH"/>
        </w:rPr>
        <w:t>M</w:t>
      </w:r>
      <w:r w:rsidR="00902090">
        <w:rPr>
          <w:rFonts w:ascii="Arial" w:eastAsia="Cambria" w:hAnsi="Arial" w:cs="Arial"/>
          <w:b/>
          <w:szCs w:val="24"/>
          <w:lang w:val="de-CH"/>
        </w:rPr>
        <w:t xml:space="preserve"> </w:t>
      </w:r>
      <w:sdt>
        <w:sdtPr>
          <w:rPr>
            <w:rFonts w:ascii="Arial" w:eastAsia="Cambria" w:hAnsi="Arial" w:cs="Arial"/>
            <w:b/>
            <w:szCs w:val="24"/>
            <w:lang w:val="de-CH"/>
          </w:rPr>
          <w:id w:val="1738200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2B48">
            <w:rPr>
              <w:rFonts w:ascii="MS Gothic" w:eastAsia="MS Gothic" w:hAnsi="MS Gothic" w:cs="Arial" w:hint="eastAsia"/>
              <w:b/>
              <w:szCs w:val="24"/>
              <w:lang w:val="de-CH"/>
            </w:rPr>
            <w:t>☒</w:t>
          </w:r>
        </w:sdtContent>
      </w:sdt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</w:p>
    <w:tbl>
      <w:tblPr>
        <w:tblStyle w:val="Grigliatabella"/>
        <w:tblW w:w="9289" w:type="dxa"/>
        <w:tblInd w:w="284" w:type="dxa"/>
        <w:tblLook w:val="04A0" w:firstRow="1" w:lastRow="0" w:firstColumn="1" w:lastColumn="0" w:noHBand="0" w:noVBand="1"/>
      </w:tblPr>
      <w:tblGrid>
        <w:gridCol w:w="1667"/>
        <w:gridCol w:w="283"/>
        <w:gridCol w:w="568"/>
        <w:gridCol w:w="850"/>
        <w:gridCol w:w="1985"/>
        <w:gridCol w:w="2071"/>
        <w:gridCol w:w="15"/>
        <w:gridCol w:w="323"/>
        <w:gridCol w:w="1527"/>
      </w:tblGrid>
      <w:tr w:rsidR="00A6430C" w14:paraId="2FD1148E" w14:textId="77777777" w:rsidTr="00F90EE3">
        <w:trPr>
          <w:trHeight w:val="137"/>
        </w:trPr>
        <w:tc>
          <w:tcPr>
            <w:tcW w:w="1950" w:type="dxa"/>
            <w:gridSpan w:val="2"/>
            <w:tcBorders>
              <w:bottom w:val="nil"/>
            </w:tcBorders>
          </w:tcPr>
          <w:p w14:paraId="62768A98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Date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Datu</w:t>
            </w:r>
            <w:r>
              <w:rPr>
                <w:rFonts w:ascii="Arial" w:eastAsia="Cambria" w:hAnsi="Arial" w:cs="Arial"/>
                <w:sz w:val="18"/>
                <w:szCs w:val="18"/>
              </w:rPr>
              <w:t>m</w:t>
            </w:r>
          </w:p>
        </w:tc>
        <w:tc>
          <w:tcPr>
            <w:tcW w:w="3403" w:type="dxa"/>
            <w:gridSpan w:val="3"/>
            <w:tcBorders>
              <w:bottom w:val="nil"/>
            </w:tcBorders>
          </w:tcPr>
          <w:p w14:paraId="78AFE153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Site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Lieu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Ort</w:t>
            </w:r>
          </w:p>
        </w:tc>
        <w:tc>
          <w:tcPr>
            <w:tcW w:w="2071" w:type="dxa"/>
            <w:tcBorders>
              <w:bottom w:val="nil"/>
            </w:tcBorders>
          </w:tcPr>
          <w:p w14:paraId="0E6433E0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Country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Pays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Land</w:t>
            </w:r>
          </w:p>
        </w:tc>
        <w:tc>
          <w:tcPr>
            <w:tcW w:w="1865" w:type="dxa"/>
            <w:gridSpan w:val="3"/>
            <w:tcBorders>
              <w:bottom w:val="nil"/>
            </w:tcBorders>
          </w:tcPr>
          <w:p w14:paraId="3526E2A1" w14:textId="77777777" w:rsidR="00A6430C" w:rsidRPr="00801BEC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</w:tr>
      <w:tr w:rsidR="00A6430C" w14:paraId="2E96B7CA" w14:textId="77777777" w:rsidTr="00F90EE3">
        <w:trPr>
          <w:trHeight w:val="210"/>
        </w:trPr>
        <w:tc>
          <w:tcPr>
            <w:tcW w:w="1950" w:type="dxa"/>
            <w:gridSpan w:val="2"/>
            <w:tcBorders>
              <w:top w:val="nil"/>
            </w:tcBorders>
            <w:vAlign w:val="center"/>
          </w:tcPr>
          <w:p w14:paraId="030E4BCE" w14:textId="5F75091C" w:rsidR="00A6430C" w:rsidRPr="00F90EE3" w:rsidRDefault="000E359C" w:rsidP="006F4658">
            <w:pPr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 xml:space="preserve">  </w:t>
            </w:r>
            <w:r w:rsidR="00A61CFD">
              <w:rPr>
                <w:rFonts w:ascii="Arial" w:eastAsia="Cambria" w:hAnsi="Arial" w:cs="Arial"/>
                <w:sz w:val="28"/>
                <w:szCs w:val="28"/>
              </w:rPr>
              <w:t>21/2/21</w:t>
            </w:r>
          </w:p>
        </w:tc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14:paraId="567EC47F" w14:textId="6CF9C27F" w:rsidR="00A6430C" w:rsidRPr="00F90EE3" w:rsidRDefault="00312C3C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mbria" w:hAnsi="Arial" w:cs="Arial"/>
                <w:sz w:val="28"/>
                <w:szCs w:val="28"/>
              </w:rPr>
              <w:t>Zoncolan</w:t>
            </w:r>
            <w:proofErr w:type="spellEnd"/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84531DA" w14:textId="4BDC5767" w:rsidR="00A6430C" w:rsidRPr="00F90EE3" w:rsidRDefault="00AA552A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mbria" w:hAnsi="Arial" w:cs="Arial"/>
                <w:sz w:val="28"/>
                <w:szCs w:val="28"/>
              </w:rPr>
              <w:t>Ita</w:t>
            </w:r>
            <w:proofErr w:type="spellEnd"/>
          </w:p>
        </w:tc>
        <w:tc>
          <w:tcPr>
            <w:tcW w:w="1865" w:type="dxa"/>
            <w:gridSpan w:val="3"/>
            <w:tcBorders>
              <w:top w:val="nil"/>
            </w:tcBorders>
            <w:vAlign w:val="center"/>
          </w:tcPr>
          <w:p w14:paraId="71965062" w14:textId="5F11E71A" w:rsidR="00A6430C" w:rsidRPr="00F90EE3" w:rsidRDefault="00AA552A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>GS</w:t>
            </w:r>
          </w:p>
        </w:tc>
      </w:tr>
      <w:tr w:rsidR="002B021C" w14:paraId="62DC64ED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7158158" w14:textId="77777777" w:rsidR="002B021C" w:rsidRPr="00801BEC" w:rsidRDefault="002B021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Name of event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 de l'événement / Name der Veranstaltung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14:paraId="3F0FF951" w14:textId="4CDBC4BC" w:rsidR="002B021C" w:rsidRPr="00801BEC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Trofeo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 MDM</w:t>
            </w:r>
          </w:p>
        </w:tc>
      </w:tr>
      <w:tr w:rsidR="00A6430C" w14:paraId="36F13488" w14:textId="77777777" w:rsidTr="00F90EE3">
        <w:trPr>
          <w:trHeight w:val="93"/>
        </w:trPr>
        <w:tc>
          <w:tcPr>
            <w:tcW w:w="5353" w:type="dxa"/>
            <w:gridSpan w:val="5"/>
            <w:vMerge w:val="restart"/>
            <w:vAlign w:val="center"/>
          </w:tcPr>
          <w:p w14:paraId="3C18C365" w14:textId="77777777" w:rsidR="00A6430C" w:rsidRPr="00801BEC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Place of jury inspection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/ lieu </w:t>
            </w:r>
            <w:proofErr w:type="spellStart"/>
            <w:r w:rsidRPr="00801BEC">
              <w:rPr>
                <w:rFonts w:ascii="Arial" w:eastAsia="Cambria" w:hAnsi="Arial" w:cs="Arial"/>
                <w:sz w:val="18"/>
                <w:szCs w:val="18"/>
              </w:rPr>
              <w:t>d'inspection</w:t>
            </w:r>
            <w:proofErr w:type="spellEnd"/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du jury / Ort der </w:t>
            </w:r>
            <w:proofErr w:type="spellStart"/>
            <w:r w:rsidRPr="00801BEC">
              <w:rPr>
                <w:rFonts w:ascii="Arial" w:eastAsia="Cambria" w:hAnsi="Arial" w:cs="Arial"/>
                <w:sz w:val="18"/>
                <w:szCs w:val="18"/>
              </w:rPr>
              <w:t>Besichtigung</w:t>
            </w:r>
            <w:proofErr w:type="spellEnd"/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Jury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14:paraId="1D0CD7BB" w14:textId="578D1673" w:rsidR="00A6430C" w:rsidRPr="00801BEC" w:rsidRDefault="00A6430C" w:rsidP="004A69B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  <w:r w:rsidR="00140640"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="00AA552A">
              <w:rPr>
                <w:rFonts w:ascii="Arial" w:eastAsia="Cambria" w:hAnsi="Arial" w:cs="Arial"/>
                <w:b/>
                <w:sz w:val="18"/>
                <w:szCs w:val="18"/>
              </w:rPr>
              <w:t>At Start</w:t>
            </w:r>
          </w:p>
        </w:tc>
        <w:tc>
          <w:tcPr>
            <w:tcW w:w="1527" w:type="dxa"/>
            <w:tcBorders>
              <w:bottom w:val="nil"/>
            </w:tcBorders>
          </w:tcPr>
          <w:p w14:paraId="10BCD2D7" w14:textId="634835B9" w:rsidR="00A6430C" w:rsidRPr="00801BEC" w:rsidRDefault="00A6430C" w:rsidP="00F5754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  <w:r w:rsidR="00282B48">
              <w:rPr>
                <w:rFonts w:ascii="Arial" w:eastAsia="Cambria" w:hAnsi="Arial" w:cs="Arial"/>
                <w:b/>
                <w:sz w:val="18"/>
                <w:szCs w:val="18"/>
              </w:rPr>
              <w:t>07,50</w:t>
            </w:r>
          </w:p>
        </w:tc>
      </w:tr>
      <w:tr w:rsidR="00A6430C" w14:paraId="2024392E" w14:textId="77777777" w:rsidTr="00F90EE3">
        <w:trPr>
          <w:trHeight w:val="307"/>
        </w:trPr>
        <w:tc>
          <w:tcPr>
            <w:tcW w:w="5353" w:type="dxa"/>
            <w:gridSpan w:val="5"/>
            <w:vMerge/>
            <w:vAlign w:val="center"/>
          </w:tcPr>
          <w:p w14:paraId="5E79289C" w14:textId="77777777" w:rsidR="00A6430C" w:rsidRPr="00801BEC" w:rsidRDefault="00A6430C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14:paraId="6917D564" w14:textId="0B7AF9EB" w:rsidR="00A6430C" w:rsidRPr="00F90EE3" w:rsidRDefault="00A61CFD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7,15</w:t>
            </w:r>
            <w:r w:rsidR="00312C3C">
              <w:rPr>
                <w:rFonts w:ascii="Arial" w:eastAsia="Cambria" w:hAnsi="Arial" w:cs="Arial"/>
                <w:sz w:val="18"/>
                <w:szCs w:val="18"/>
              </w:rPr>
              <w:t xml:space="preserve"> Part </w:t>
            </w:r>
            <w:proofErr w:type="spellStart"/>
            <w:r w:rsidR="00312C3C">
              <w:rPr>
                <w:rFonts w:ascii="Arial" w:eastAsia="Cambria" w:hAnsi="Arial" w:cs="Arial"/>
                <w:sz w:val="18"/>
                <w:szCs w:val="18"/>
              </w:rPr>
              <w:t>Segg</w:t>
            </w:r>
            <w:proofErr w:type="spellEnd"/>
          </w:p>
        </w:tc>
        <w:tc>
          <w:tcPr>
            <w:tcW w:w="1527" w:type="dxa"/>
            <w:tcBorders>
              <w:top w:val="nil"/>
            </w:tcBorders>
            <w:vAlign w:val="center"/>
          </w:tcPr>
          <w:p w14:paraId="52624CAC" w14:textId="022C3129" w:rsidR="00A6430C" w:rsidRPr="00F90EE3" w:rsidRDefault="00A6430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A6BB3" w14:paraId="57E718B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8B25342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Radios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Funkgeräte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5C30D1A2" w14:textId="4DC49390" w:rsidR="001A6BB3" w:rsidRPr="00801BEC" w:rsidRDefault="00A61CFD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07,15</w:t>
            </w:r>
          </w:p>
        </w:tc>
      </w:tr>
      <w:tr w:rsidR="001A6BB3" w14:paraId="0A17D5DE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7AB9DF6" w14:textId="77777777" w:rsidR="001A6BB3" w:rsidRPr="00801BEC" w:rsidRDefault="001A6BB3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3936" w:type="dxa"/>
            <w:gridSpan w:val="4"/>
            <w:vAlign w:val="center"/>
          </w:tcPr>
          <w:p w14:paraId="6DD7C7C6" w14:textId="2A96AC8D" w:rsidR="001A6BB3" w:rsidRPr="00801BEC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No</w:t>
            </w:r>
          </w:p>
        </w:tc>
      </w:tr>
      <w:tr w:rsidR="001A6BB3" w:rsidRPr="006F6B13" w14:paraId="40A8EF20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4F745E85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Lift open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Ouverture des remontées mécaniques / Lift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öffnet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3E5AE8FC" w14:textId="764069ED" w:rsidR="001A6BB3" w:rsidRPr="006F6B13" w:rsidRDefault="00312C3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07,30 SEGGIOVIA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valvan</w:t>
            </w:r>
            <w:proofErr w:type="spellEnd"/>
          </w:p>
        </w:tc>
      </w:tr>
      <w:tr w:rsidR="001A6BB3" w:rsidRPr="006F6B13" w14:paraId="6E08C8E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BEA87D3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</w:t>
            </w:r>
            <w:proofErr w:type="spellEnd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and training area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Aufwärm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-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und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Trainingspiste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5F698464" w14:textId="032BEFE7" w:rsidR="001A6BB3" w:rsidRPr="006F6B13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Free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Sking</w:t>
            </w:r>
            <w:proofErr w:type="spellEnd"/>
          </w:p>
        </w:tc>
      </w:tr>
      <w:tr w:rsidR="001A6BB3" w:rsidRPr="0030031C" w14:paraId="5F50C56B" w14:textId="77777777" w:rsidTr="00147E98">
        <w:trPr>
          <w:trHeight w:val="227"/>
        </w:trPr>
        <w:tc>
          <w:tcPr>
            <w:tcW w:w="5353" w:type="dxa"/>
            <w:gridSpan w:val="5"/>
            <w:vAlign w:val="center"/>
          </w:tcPr>
          <w:p w14:paraId="620FC77D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Run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Lauf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1264FF93" w14:textId="77777777" w:rsidR="001A6BB3" w:rsidRPr="00801BEC" w:rsidRDefault="001A6BB3" w:rsidP="00147E98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</w:t>
            </w:r>
            <w: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1ére</w: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/ 1.</w:t>
            </w:r>
          </w:p>
        </w:tc>
        <w:tc>
          <w:tcPr>
            <w:tcW w:w="1850" w:type="dxa"/>
            <w:gridSpan w:val="2"/>
            <w:vAlign w:val="center"/>
          </w:tcPr>
          <w:p w14:paraId="47AD52DD" w14:textId="77777777" w:rsidR="001A6BB3" w:rsidRPr="00801BEC" w:rsidRDefault="001A6BB3" w:rsidP="00147E98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2éme</w: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/ 2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.</w:t>
            </w:r>
          </w:p>
        </w:tc>
      </w:tr>
      <w:tr w:rsidR="001A6BB3" w:rsidRPr="0030031C" w14:paraId="6702AF0E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38B2919B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Course setter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Traceur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Kurssetzer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3588CB30" w14:textId="2A61C4DD" w:rsidR="001A6BB3" w:rsidRPr="006F6B13" w:rsidRDefault="00AD268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Zanitzer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G.Luca</w:t>
            </w:r>
            <w:proofErr w:type="spellEnd"/>
          </w:p>
        </w:tc>
        <w:tc>
          <w:tcPr>
            <w:tcW w:w="1850" w:type="dxa"/>
            <w:gridSpan w:val="2"/>
            <w:vAlign w:val="center"/>
          </w:tcPr>
          <w:p w14:paraId="5BE7CF25" w14:textId="667C2269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10BA3987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D02AC83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Besichtigung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(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eine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tc>
          <w:tcPr>
            <w:tcW w:w="2086" w:type="dxa"/>
            <w:gridSpan w:val="2"/>
            <w:vAlign w:val="center"/>
          </w:tcPr>
          <w:p w14:paraId="1AA1042B" w14:textId="728BE9C3" w:rsidR="001A6BB3" w:rsidRPr="006F6B13" w:rsidRDefault="00DD5CD8" w:rsidP="00DD5CD8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11.00</w:t>
            </w:r>
            <w:r w:rsidR="00A61CFD">
              <w:rPr>
                <w:rFonts w:ascii="Arial" w:eastAsia="Cambria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11.30</w:t>
            </w:r>
          </w:p>
        </w:tc>
        <w:tc>
          <w:tcPr>
            <w:tcW w:w="1850" w:type="dxa"/>
            <w:gridSpan w:val="2"/>
            <w:vAlign w:val="center"/>
          </w:tcPr>
          <w:p w14:paraId="2E29B2B9" w14:textId="2A5B40D9" w:rsidR="001A6BB3" w:rsidRPr="006F6B13" w:rsidRDefault="00A61CFD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 Inspection</w:t>
            </w:r>
          </w:p>
        </w:tc>
      </w:tr>
      <w:tr w:rsidR="001A6BB3" w:rsidRPr="002B021C" w14:paraId="46E86F27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33DAD1C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Entrée fermée pour coureurs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Zutritt für Wettkämpfe geschlossen</w:t>
            </w:r>
          </w:p>
        </w:tc>
        <w:tc>
          <w:tcPr>
            <w:tcW w:w="2086" w:type="dxa"/>
            <w:gridSpan w:val="2"/>
            <w:vAlign w:val="center"/>
          </w:tcPr>
          <w:p w14:paraId="0026E670" w14:textId="71A0457A" w:rsidR="001A6BB3" w:rsidRPr="006F6B13" w:rsidRDefault="00DD5CD8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11.15</w:t>
            </w:r>
          </w:p>
        </w:tc>
        <w:tc>
          <w:tcPr>
            <w:tcW w:w="1850" w:type="dxa"/>
            <w:gridSpan w:val="2"/>
            <w:vAlign w:val="center"/>
          </w:tcPr>
          <w:p w14:paraId="6F63134D" w14:textId="6B98C8ED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44073F68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DFD0EE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on place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  <w:t xml:space="preserve"> / Photographes en position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Fotografen am Platz</w:t>
            </w:r>
          </w:p>
        </w:tc>
        <w:tc>
          <w:tcPr>
            <w:tcW w:w="2086" w:type="dxa"/>
            <w:gridSpan w:val="2"/>
            <w:vAlign w:val="center"/>
          </w:tcPr>
          <w:p w14:paraId="50315E54" w14:textId="4BD3E9EB" w:rsidR="001A6BB3" w:rsidRPr="006F6B13" w:rsidRDefault="001A6BB3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10FC8F04" w14:textId="1EBBC94C" w:rsidR="001A6BB3" w:rsidRPr="006F6B13" w:rsidRDefault="001A6BB3" w:rsidP="00A61CFD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2B525E7F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5184009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Entrée fermée pour tous / Zutritt für alle geschlossen</w:t>
            </w:r>
          </w:p>
        </w:tc>
        <w:tc>
          <w:tcPr>
            <w:tcW w:w="2086" w:type="dxa"/>
            <w:gridSpan w:val="2"/>
            <w:vAlign w:val="center"/>
          </w:tcPr>
          <w:p w14:paraId="6E5D8F81" w14:textId="10668D82" w:rsidR="001A6BB3" w:rsidRPr="006F6B13" w:rsidRDefault="00DD5CD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11.15</w:t>
            </w:r>
          </w:p>
        </w:tc>
        <w:tc>
          <w:tcPr>
            <w:tcW w:w="1850" w:type="dxa"/>
            <w:gridSpan w:val="2"/>
            <w:vAlign w:val="center"/>
          </w:tcPr>
          <w:p w14:paraId="165739D5" w14:textId="25263856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3C5F57E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11FFF7DF" w14:textId="77777777" w:rsidR="001A6BB3" w:rsidRPr="00801BEC" w:rsidRDefault="001A6BB3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 on place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am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Platz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23D4CF4D" w14:textId="3FD2CD2E" w:rsidR="001A6BB3" w:rsidRPr="006F6B13" w:rsidRDefault="00DD5CD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11.30</w:t>
            </w:r>
          </w:p>
        </w:tc>
        <w:tc>
          <w:tcPr>
            <w:tcW w:w="1850" w:type="dxa"/>
            <w:gridSpan w:val="2"/>
            <w:vAlign w:val="center"/>
          </w:tcPr>
          <w:p w14:paraId="362173AC" w14:textId="464BF8E8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CE4587" w14:paraId="3ACF87F2" w14:textId="77777777" w:rsidTr="00F90EE3">
        <w:tc>
          <w:tcPr>
            <w:tcW w:w="1667" w:type="dxa"/>
          </w:tcPr>
          <w:p w14:paraId="30BB8777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  <w:p w14:paraId="2548BE91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Number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Nombre / Anzahl</w:t>
            </w:r>
          </w:p>
        </w:tc>
        <w:tc>
          <w:tcPr>
            <w:tcW w:w="851" w:type="dxa"/>
            <w:gridSpan w:val="2"/>
            <w:vAlign w:val="center"/>
          </w:tcPr>
          <w:p w14:paraId="72C38E73" w14:textId="730D6D8D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33CC072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Start time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1st camera racer 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Heure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de depart 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caméra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Startzeit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vorläufer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86" w:type="dxa"/>
            <w:gridSpan w:val="2"/>
            <w:vAlign w:val="center"/>
          </w:tcPr>
          <w:p w14:paraId="5CAFBA31" w14:textId="5059BC48" w:rsidR="001A6BB3" w:rsidRPr="00FC69E1" w:rsidRDefault="00282B48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NO</w:t>
            </w:r>
          </w:p>
        </w:tc>
        <w:tc>
          <w:tcPr>
            <w:tcW w:w="1850" w:type="dxa"/>
            <w:gridSpan w:val="2"/>
            <w:vAlign w:val="center"/>
          </w:tcPr>
          <w:p w14:paraId="5C86CF67" w14:textId="161ABC74" w:rsidR="001A6BB3" w:rsidRPr="00FC69E1" w:rsidRDefault="005300BC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NO</w:t>
            </w:r>
          </w:p>
        </w:tc>
      </w:tr>
      <w:tr w:rsidR="001A6BB3" w:rsidRPr="00CE4587" w14:paraId="24DB33D2" w14:textId="77777777" w:rsidTr="00F90EE3">
        <w:trPr>
          <w:trHeight w:val="618"/>
        </w:trPr>
        <w:tc>
          <w:tcPr>
            <w:tcW w:w="1667" w:type="dxa"/>
          </w:tcPr>
          <w:p w14:paraId="469F2D79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Forerunners</w:t>
            </w:r>
          </w:p>
          <w:p w14:paraId="63A05DA3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Number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Nombre / Anzahl</w:t>
            </w:r>
          </w:p>
        </w:tc>
        <w:tc>
          <w:tcPr>
            <w:tcW w:w="851" w:type="dxa"/>
            <w:gridSpan w:val="2"/>
            <w:vAlign w:val="center"/>
          </w:tcPr>
          <w:p w14:paraId="1A351886" w14:textId="606C3841" w:rsidR="001A6BB3" w:rsidRPr="006F6B13" w:rsidRDefault="006F4658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gridSpan w:val="2"/>
          </w:tcPr>
          <w:p w14:paraId="01FA8C26" w14:textId="77777777" w:rsidR="001A6BB3" w:rsidRPr="005750D0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Start time 1st Forerunner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Heure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de depart 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ouvreur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Startzit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Vorläufer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86" w:type="dxa"/>
            <w:gridSpan w:val="2"/>
            <w:vAlign w:val="center"/>
          </w:tcPr>
          <w:p w14:paraId="03DF3B84" w14:textId="6D7DB9F9" w:rsidR="001A6BB3" w:rsidRPr="006F6B13" w:rsidRDefault="00DD5CD8" w:rsidP="00A61CFD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11.40</w:t>
            </w:r>
          </w:p>
        </w:tc>
        <w:tc>
          <w:tcPr>
            <w:tcW w:w="1850" w:type="dxa"/>
            <w:gridSpan w:val="2"/>
            <w:vAlign w:val="center"/>
          </w:tcPr>
          <w:p w14:paraId="25FAE2CA" w14:textId="74A40C19" w:rsidR="001A6BB3" w:rsidRPr="006F6B13" w:rsidRDefault="00DD5CD8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12.45</w:t>
            </w:r>
          </w:p>
        </w:tc>
      </w:tr>
      <w:tr w:rsidR="001A6BB3" w:rsidRPr="00CE4587" w14:paraId="194CD1CF" w14:textId="77777777" w:rsidTr="00FC69E1">
        <w:trPr>
          <w:trHeight w:val="618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14:paraId="085FBEB8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14:paraId="5C24563F" w14:textId="362F1696" w:rsidR="001A6BB3" w:rsidRPr="006F6B13" w:rsidRDefault="00DD5CD8" w:rsidP="00A61CFD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11.45</w:t>
            </w:r>
          </w:p>
        </w:tc>
        <w:tc>
          <w:tcPr>
            <w:tcW w:w="1850" w:type="dxa"/>
            <w:gridSpan w:val="2"/>
            <w:vAlign w:val="center"/>
          </w:tcPr>
          <w:p w14:paraId="790D9652" w14:textId="4EF98655" w:rsidR="001A6BB3" w:rsidRPr="006F6B13" w:rsidRDefault="00DD5CD8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12.50</w:t>
            </w:r>
          </w:p>
        </w:tc>
      </w:tr>
      <w:tr w:rsidR="00F90EE3" w:rsidRPr="00CE4587" w14:paraId="1BDF71E8" w14:textId="77777777" w:rsidTr="00F90EE3">
        <w:trPr>
          <w:trHeight w:val="226"/>
        </w:trPr>
        <w:tc>
          <w:tcPr>
            <w:tcW w:w="7439" w:type="dxa"/>
            <w:gridSpan w:val="7"/>
            <w:tcBorders>
              <w:bottom w:val="nil"/>
            </w:tcBorders>
          </w:tcPr>
          <w:p w14:paraId="11528342" w14:textId="77777777" w:rsidR="00F90EE3" w:rsidRDefault="00F90EE3" w:rsidP="00F90EE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départ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Startintervall</w:t>
            </w:r>
          </w:p>
          <w:p w14:paraId="3319BC28" w14:textId="59CC57AC" w:rsidR="00282B48" w:rsidRPr="00801BEC" w:rsidRDefault="006F4658" w:rsidP="00F90EE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30“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14:paraId="7D5408B8" w14:textId="0A79A824" w:rsidR="00F90EE3" w:rsidRPr="006F6B13" w:rsidRDefault="005300BC" w:rsidP="006F6B1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30”</w:t>
            </w:r>
          </w:p>
        </w:tc>
      </w:tr>
      <w:tr w:rsidR="00F90EE3" w:rsidRPr="00CE4587" w14:paraId="2E6F44AE" w14:textId="77777777" w:rsidTr="00F90EE3">
        <w:trPr>
          <w:trHeight w:val="307"/>
        </w:trPr>
        <w:tc>
          <w:tcPr>
            <w:tcW w:w="7439" w:type="dxa"/>
            <w:gridSpan w:val="7"/>
            <w:tcBorders>
              <w:top w:val="nil"/>
            </w:tcBorders>
            <w:vAlign w:val="center"/>
          </w:tcPr>
          <w:p w14:paraId="328C6E82" w14:textId="3CD3F923" w:rsidR="00F90EE3" w:rsidRPr="006F6B13" w:rsidRDefault="00F90EE3" w:rsidP="006F6B1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vMerge/>
          </w:tcPr>
          <w:p w14:paraId="507833FD" w14:textId="77777777" w:rsidR="00F90EE3" w:rsidRPr="006F6B13" w:rsidRDefault="00F90EE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CE4587" w14:paraId="6F5F708E" w14:textId="77777777" w:rsidTr="007418DF">
        <w:trPr>
          <w:trHeight w:val="351"/>
        </w:trPr>
        <w:tc>
          <w:tcPr>
            <w:tcW w:w="5353" w:type="dxa"/>
            <w:gridSpan w:val="5"/>
            <w:vAlign w:val="center"/>
          </w:tcPr>
          <w:p w14:paraId="7DAAA3E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Television breaks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T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elevisione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intermediate / TV Pause                                          </w:t>
            </w:r>
          </w:p>
        </w:tc>
        <w:tc>
          <w:tcPr>
            <w:tcW w:w="2086" w:type="dxa"/>
            <w:gridSpan w:val="2"/>
            <w:vAlign w:val="center"/>
          </w:tcPr>
          <w:p w14:paraId="165E7C7C" w14:textId="25822EC1" w:rsidR="001A6BB3" w:rsidRPr="00147E98" w:rsidRDefault="00282B4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850" w:type="dxa"/>
            <w:gridSpan w:val="2"/>
            <w:vAlign w:val="center"/>
          </w:tcPr>
          <w:p w14:paraId="41DA50ED" w14:textId="0E48694C" w:rsidR="001A6BB3" w:rsidRPr="00147E98" w:rsidRDefault="00282B4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612FB841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3B6DFD5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tc>
          <w:tcPr>
            <w:tcW w:w="3936" w:type="dxa"/>
            <w:gridSpan w:val="4"/>
            <w:vAlign w:val="center"/>
          </w:tcPr>
          <w:p w14:paraId="059C8890" w14:textId="23FCDBF5" w:rsidR="001A6BB3" w:rsidRPr="006F6B13" w:rsidRDefault="00A61CFD" w:rsidP="00712BA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Note: </w:t>
            </w:r>
          </w:p>
        </w:tc>
      </w:tr>
      <w:tr w:rsidR="001A6BB3" w:rsidRPr="00A46725" w14:paraId="4D9EE19B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7EBC7B70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tc>
          <w:tcPr>
            <w:tcW w:w="3936" w:type="dxa"/>
            <w:gridSpan w:val="4"/>
            <w:vAlign w:val="center"/>
          </w:tcPr>
          <w:p w14:paraId="1FD8721F" w14:textId="0CD004AE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7845F206" w14:textId="77777777" w:rsidTr="00F90EE3">
        <w:trPr>
          <w:trHeight w:val="227"/>
        </w:trPr>
        <w:tc>
          <w:tcPr>
            <w:tcW w:w="5353" w:type="dxa"/>
            <w:gridSpan w:val="5"/>
          </w:tcPr>
          <w:p w14:paraId="6341E90C" w14:textId="77777777" w:rsidR="001A6BB3" w:rsidRPr="006F6B13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2966738" w14:textId="77777777" w:rsidR="001A6BB3" w:rsidRPr="00801BEC" w:rsidRDefault="001A6BB3" w:rsidP="00F90EE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527" w:type="dxa"/>
            <w:vAlign w:val="center"/>
          </w:tcPr>
          <w:p w14:paraId="0F02C4D6" w14:textId="77777777" w:rsidR="001A6BB3" w:rsidRPr="00801BEC" w:rsidRDefault="001A6BB3" w:rsidP="00F90EE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1A6BB3" w:rsidRPr="00A46725" w14:paraId="5BF65DC6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2E62B76F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Flower ceremony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Cérém. Des fleurs / Blumenzeremonie</w:t>
            </w:r>
          </w:p>
        </w:tc>
        <w:tc>
          <w:tcPr>
            <w:tcW w:w="2409" w:type="dxa"/>
            <w:gridSpan w:val="3"/>
            <w:vAlign w:val="center"/>
          </w:tcPr>
          <w:p w14:paraId="1C23DC7E" w14:textId="6ECDD896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7" w:type="dxa"/>
            <w:vAlign w:val="center"/>
          </w:tcPr>
          <w:p w14:paraId="26CE85F9" w14:textId="6FFBABEF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5C1F145C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1578573D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tc>
          <w:tcPr>
            <w:tcW w:w="2409" w:type="dxa"/>
            <w:gridSpan w:val="3"/>
            <w:vAlign w:val="center"/>
          </w:tcPr>
          <w:p w14:paraId="44B77EA0" w14:textId="2B32D9BD" w:rsidR="001A6BB3" w:rsidRPr="006F6B13" w:rsidRDefault="006F4658" w:rsidP="00A61CFD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               </w:t>
            </w:r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30” </w:t>
            </w:r>
            <w:proofErr w:type="spellStart"/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Finisch</w:t>
            </w:r>
            <w:proofErr w:type="spellEnd"/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Area</w:t>
            </w:r>
          </w:p>
        </w:tc>
        <w:tc>
          <w:tcPr>
            <w:tcW w:w="1527" w:type="dxa"/>
            <w:vAlign w:val="center"/>
          </w:tcPr>
          <w:p w14:paraId="4E819432" w14:textId="0BAFBBC0" w:rsidR="001A6BB3" w:rsidRPr="006F6B13" w:rsidRDefault="00A61CFD" w:rsidP="00F90EE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30”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Finisch</w:t>
            </w:r>
            <w:proofErr w:type="spellEnd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Area</w:t>
            </w:r>
          </w:p>
        </w:tc>
      </w:tr>
      <w:tr w:rsidR="00A6430C" w:rsidRPr="00A46725" w14:paraId="6FA8F579" w14:textId="77777777" w:rsidTr="00F90EE3">
        <w:trPr>
          <w:trHeight w:val="248"/>
        </w:trPr>
        <w:tc>
          <w:tcPr>
            <w:tcW w:w="3368" w:type="dxa"/>
            <w:gridSpan w:val="4"/>
            <w:vMerge w:val="restart"/>
            <w:vAlign w:val="center"/>
          </w:tcPr>
          <w:p w14:paraId="2F5CF13A" w14:textId="77777777" w:rsidR="00A6430C" w:rsidRPr="00801BEC" w:rsidRDefault="00A6430C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/ </w:t>
            </w:r>
          </w:p>
        </w:tc>
        <w:tc>
          <w:tcPr>
            <w:tcW w:w="1985" w:type="dxa"/>
            <w:tcBorders>
              <w:bottom w:val="nil"/>
            </w:tcBorders>
          </w:tcPr>
          <w:p w14:paraId="1B9F15D0" w14:textId="77777777" w:rsidR="007418DF" w:rsidRPr="00A6430C" w:rsidRDefault="00A6430C" w:rsidP="007418DF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6430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Racers must appea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41149AF0" w14:textId="5A1B158C" w:rsidR="00A6430C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7" w:type="dxa"/>
            <w:vMerge w:val="restart"/>
            <w:vAlign w:val="center"/>
          </w:tcPr>
          <w:p w14:paraId="4E88C2E0" w14:textId="78342E6A" w:rsidR="00A6430C" w:rsidRPr="006F6B13" w:rsidRDefault="005300BC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A6430C" w:rsidRPr="00A46725" w14:paraId="696993D2" w14:textId="77777777" w:rsidTr="00F90EE3">
        <w:trPr>
          <w:trHeight w:val="307"/>
        </w:trPr>
        <w:tc>
          <w:tcPr>
            <w:tcW w:w="3368" w:type="dxa"/>
            <w:gridSpan w:val="4"/>
            <w:vMerge/>
          </w:tcPr>
          <w:p w14:paraId="3FDE0497" w14:textId="77777777" w:rsidR="00A6430C" w:rsidRPr="006F6B13" w:rsidRDefault="00A6430C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362E268" w14:textId="352B8251" w:rsidR="00A6430C" w:rsidRPr="006F6B13" w:rsidRDefault="00A6430C" w:rsidP="006F6B13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3"/>
            <w:vMerge/>
          </w:tcPr>
          <w:p w14:paraId="4394898C" w14:textId="77777777" w:rsidR="00A6430C" w:rsidRPr="006F6B13" w:rsidRDefault="00A6430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vMerge/>
          </w:tcPr>
          <w:p w14:paraId="346D8A90" w14:textId="77777777" w:rsidR="00A6430C" w:rsidRPr="006F6B13" w:rsidRDefault="00A6430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239BDE4D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1258D382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Conference de presse / Pressekonferenz</w:t>
            </w:r>
          </w:p>
        </w:tc>
        <w:tc>
          <w:tcPr>
            <w:tcW w:w="3936" w:type="dxa"/>
            <w:gridSpan w:val="4"/>
            <w:vAlign w:val="center"/>
          </w:tcPr>
          <w:p w14:paraId="74B6CB22" w14:textId="5C167D6A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31C3FD8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DABE8B2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801BEC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tc>
          <w:tcPr>
            <w:tcW w:w="3936" w:type="dxa"/>
            <w:gridSpan w:val="4"/>
            <w:vAlign w:val="center"/>
          </w:tcPr>
          <w:p w14:paraId="370ABB66" w14:textId="17EE8F58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77A645EB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46E1730A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Next team </w:t>
            </w: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meeting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tc>
          <w:tcPr>
            <w:tcW w:w="3936" w:type="dxa"/>
            <w:gridSpan w:val="4"/>
            <w:vAlign w:val="center"/>
          </w:tcPr>
          <w:p w14:paraId="5207286A" w14:textId="6FC25C76" w:rsidR="001A6BB3" w:rsidRPr="006F6B13" w:rsidRDefault="001A6BB3" w:rsidP="00312C3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57DAB1FF" w14:textId="77777777" w:rsidTr="00F90EE3">
        <w:trPr>
          <w:trHeight w:val="352"/>
        </w:trPr>
        <w:tc>
          <w:tcPr>
            <w:tcW w:w="9289" w:type="dxa"/>
            <w:gridSpan w:val="9"/>
          </w:tcPr>
          <w:p w14:paraId="40D5394A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Divers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>Verschiedenes</w:t>
            </w:r>
            <w:proofErr w:type="spellEnd"/>
          </w:p>
          <w:p w14:paraId="3DA9FEFF" w14:textId="65779112" w:rsidR="001A6BB3" w:rsidRDefault="00312C3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Slip crews  Men 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– Last 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>20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bibs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starting to slip the slope after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the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first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15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  <w:proofErr w:type="spellStart"/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>mens</w:t>
            </w:r>
            <w:proofErr w:type="spellEnd"/>
          </w:p>
          <w:p w14:paraId="61332B93" w14:textId="40DFA352" w:rsidR="002440D6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031B918E" w14:textId="0A82D125" w:rsidR="002440D6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53AB9E52" w14:textId="77777777" w:rsidR="002440D6" w:rsidRPr="00801BEC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3DA864A3" w14:textId="77777777" w:rsidR="001A6BB3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00299F8E" w14:textId="77777777" w:rsidR="00FC69E1" w:rsidRPr="00801BEC" w:rsidRDefault="00FC69E1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</w:tbl>
    <w:p w14:paraId="7BEB724E" w14:textId="77777777" w:rsidR="00B61FBB" w:rsidRPr="006F6B13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6F6B13" w:rsidSect="0063584B">
      <w:headerReference w:type="default" r:id="rId8"/>
      <w:footerReference w:type="default" r:id="rId9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9FA3" w14:textId="77777777" w:rsidR="008D769A" w:rsidRDefault="008D769A">
      <w:r>
        <w:separator/>
      </w:r>
    </w:p>
  </w:endnote>
  <w:endnote w:type="continuationSeparator" w:id="0">
    <w:p w14:paraId="2D814219" w14:textId="77777777" w:rsidR="008D769A" w:rsidRDefault="008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5371" w14:textId="77777777" w:rsidR="00F050F2" w:rsidRDefault="004A69BC" w:rsidP="00394D27">
    <w:pPr>
      <w:pStyle w:val="Pidipagina"/>
      <w:tabs>
        <w:tab w:val="clear" w:pos="4320"/>
        <w:tab w:val="clear" w:pos="8640"/>
        <w:tab w:val="left" w:pos="4813"/>
      </w:tabs>
      <w:ind w:left="-1560"/>
    </w:pPr>
    <w:r>
      <w:rPr>
        <w:noProof/>
        <w:lang w:val="it-IT" w:eastAsia="it-IT"/>
      </w:rPr>
      <w:drawing>
        <wp:inline distT="0" distB="0" distL="0" distR="0" wp14:anchorId="14FD12F8" wp14:editId="4BCD7F19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6E39" w14:textId="77777777" w:rsidR="008D769A" w:rsidRDefault="008D769A">
      <w:r>
        <w:separator/>
      </w:r>
    </w:p>
  </w:footnote>
  <w:footnote w:type="continuationSeparator" w:id="0">
    <w:p w14:paraId="76B92A9D" w14:textId="77777777" w:rsidR="008D769A" w:rsidRDefault="008D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CE97" w14:textId="77777777" w:rsidR="00F050F2" w:rsidRDefault="004A69BC" w:rsidP="00394D27">
    <w:pPr>
      <w:pStyle w:val="Intestazione"/>
      <w:ind w:left="-1560"/>
    </w:pPr>
    <w:r>
      <w:rPr>
        <w:noProof/>
        <w:lang w:val="it-IT" w:eastAsia="it-IT"/>
      </w:rPr>
      <w:drawing>
        <wp:inline distT="0" distB="0" distL="0" distR="0" wp14:anchorId="637CBE7B" wp14:editId="43A46680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02526"/>
    <w:rsid w:val="00026632"/>
    <w:rsid w:val="000462DE"/>
    <w:rsid w:val="0009151F"/>
    <w:rsid w:val="000934DE"/>
    <w:rsid w:val="000A0ADE"/>
    <w:rsid w:val="000A3C07"/>
    <w:rsid w:val="000B1E79"/>
    <w:rsid w:val="000B74EB"/>
    <w:rsid w:val="000C4CAC"/>
    <w:rsid w:val="000C684C"/>
    <w:rsid w:val="000D4C49"/>
    <w:rsid w:val="000E359C"/>
    <w:rsid w:val="000E65F6"/>
    <w:rsid w:val="00126137"/>
    <w:rsid w:val="0014046B"/>
    <w:rsid w:val="00140640"/>
    <w:rsid w:val="00142660"/>
    <w:rsid w:val="00147E98"/>
    <w:rsid w:val="00164744"/>
    <w:rsid w:val="001654E5"/>
    <w:rsid w:val="001711AC"/>
    <w:rsid w:val="00173E49"/>
    <w:rsid w:val="001A6BB3"/>
    <w:rsid w:val="001E2B4C"/>
    <w:rsid w:val="001F343C"/>
    <w:rsid w:val="00210F63"/>
    <w:rsid w:val="00230490"/>
    <w:rsid w:val="00241D99"/>
    <w:rsid w:val="002440D6"/>
    <w:rsid w:val="0024569A"/>
    <w:rsid w:val="002536BD"/>
    <w:rsid w:val="00264B02"/>
    <w:rsid w:val="0028027C"/>
    <w:rsid w:val="00282B48"/>
    <w:rsid w:val="002B021C"/>
    <w:rsid w:val="002C15B7"/>
    <w:rsid w:val="002D4123"/>
    <w:rsid w:val="002E14D7"/>
    <w:rsid w:val="002F3503"/>
    <w:rsid w:val="0030031C"/>
    <w:rsid w:val="00312C3C"/>
    <w:rsid w:val="0032228E"/>
    <w:rsid w:val="003275A3"/>
    <w:rsid w:val="00343DAA"/>
    <w:rsid w:val="003478E5"/>
    <w:rsid w:val="0037478C"/>
    <w:rsid w:val="00393FE1"/>
    <w:rsid w:val="00394D27"/>
    <w:rsid w:val="003A38DF"/>
    <w:rsid w:val="003B72A7"/>
    <w:rsid w:val="003C03EE"/>
    <w:rsid w:val="003C5BE8"/>
    <w:rsid w:val="003D13A9"/>
    <w:rsid w:val="003E7132"/>
    <w:rsid w:val="003F1009"/>
    <w:rsid w:val="00402344"/>
    <w:rsid w:val="00402E52"/>
    <w:rsid w:val="00405741"/>
    <w:rsid w:val="00410A3B"/>
    <w:rsid w:val="00417357"/>
    <w:rsid w:val="004225E8"/>
    <w:rsid w:val="0042421E"/>
    <w:rsid w:val="00425603"/>
    <w:rsid w:val="004433FF"/>
    <w:rsid w:val="00460BD7"/>
    <w:rsid w:val="00461615"/>
    <w:rsid w:val="004950C4"/>
    <w:rsid w:val="00495A12"/>
    <w:rsid w:val="004A69BC"/>
    <w:rsid w:val="004B325E"/>
    <w:rsid w:val="004C58F7"/>
    <w:rsid w:val="004C5C14"/>
    <w:rsid w:val="004E1701"/>
    <w:rsid w:val="004F43EC"/>
    <w:rsid w:val="00510D0C"/>
    <w:rsid w:val="005300BC"/>
    <w:rsid w:val="00535D52"/>
    <w:rsid w:val="005421CC"/>
    <w:rsid w:val="00555ACE"/>
    <w:rsid w:val="00556815"/>
    <w:rsid w:val="005750D0"/>
    <w:rsid w:val="0058499A"/>
    <w:rsid w:val="005A17D2"/>
    <w:rsid w:val="005A439E"/>
    <w:rsid w:val="005C7FF8"/>
    <w:rsid w:val="005D6731"/>
    <w:rsid w:val="005F4138"/>
    <w:rsid w:val="0061026B"/>
    <w:rsid w:val="00621D66"/>
    <w:rsid w:val="0063584B"/>
    <w:rsid w:val="00681000"/>
    <w:rsid w:val="006847EE"/>
    <w:rsid w:val="0069598D"/>
    <w:rsid w:val="006B2C3A"/>
    <w:rsid w:val="006B65E9"/>
    <w:rsid w:val="006C0E27"/>
    <w:rsid w:val="006D1729"/>
    <w:rsid w:val="006F4658"/>
    <w:rsid w:val="006F5EC8"/>
    <w:rsid w:val="006F6B13"/>
    <w:rsid w:val="00704C4D"/>
    <w:rsid w:val="00712BAE"/>
    <w:rsid w:val="0071469C"/>
    <w:rsid w:val="007418DF"/>
    <w:rsid w:val="00797669"/>
    <w:rsid w:val="007A0E0B"/>
    <w:rsid w:val="007B32ED"/>
    <w:rsid w:val="007B6327"/>
    <w:rsid w:val="007D0440"/>
    <w:rsid w:val="007D58F8"/>
    <w:rsid w:val="007E7DBD"/>
    <w:rsid w:val="007F1023"/>
    <w:rsid w:val="007F59D1"/>
    <w:rsid w:val="00801BEC"/>
    <w:rsid w:val="0080417D"/>
    <w:rsid w:val="00813391"/>
    <w:rsid w:val="008166AD"/>
    <w:rsid w:val="00823A7A"/>
    <w:rsid w:val="00861AB4"/>
    <w:rsid w:val="00874BD2"/>
    <w:rsid w:val="0088117A"/>
    <w:rsid w:val="00890885"/>
    <w:rsid w:val="008A036C"/>
    <w:rsid w:val="008A4306"/>
    <w:rsid w:val="008B3F8F"/>
    <w:rsid w:val="008B6E7A"/>
    <w:rsid w:val="008D52BB"/>
    <w:rsid w:val="008D769A"/>
    <w:rsid w:val="00902090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D11F9"/>
    <w:rsid w:val="009E430A"/>
    <w:rsid w:val="009E4501"/>
    <w:rsid w:val="009F0671"/>
    <w:rsid w:val="00A46725"/>
    <w:rsid w:val="00A52584"/>
    <w:rsid w:val="00A54FAF"/>
    <w:rsid w:val="00A601FA"/>
    <w:rsid w:val="00A61CFD"/>
    <w:rsid w:val="00A6430C"/>
    <w:rsid w:val="00A722E7"/>
    <w:rsid w:val="00A9197D"/>
    <w:rsid w:val="00AA552A"/>
    <w:rsid w:val="00AB6CB2"/>
    <w:rsid w:val="00AC0C22"/>
    <w:rsid w:val="00AC2C49"/>
    <w:rsid w:val="00AC5689"/>
    <w:rsid w:val="00AD2688"/>
    <w:rsid w:val="00AD2F39"/>
    <w:rsid w:val="00AD71BC"/>
    <w:rsid w:val="00AD78F4"/>
    <w:rsid w:val="00AD7C57"/>
    <w:rsid w:val="00AE2E8B"/>
    <w:rsid w:val="00AE4360"/>
    <w:rsid w:val="00AF7807"/>
    <w:rsid w:val="00B03015"/>
    <w:rsid w:val="00B061C7"/>
    <w:rsid w:val="00B46AF2"/>
    <w:rsid w:val="00B61FBB"/>
    <w:rsid w:val="00BC350C"/>
    <w:rsid w:val="00BE5076"/>
    <w:rsid w:val="00BE6FA8"/>
    <w:rsid w:val="00BF1B1E"/>
    <w:rsid w:val="00BF7B8E"/>
    <w:rsid w:val="00C142CA"/>
    <w:rsid w:val="00C320B2"/>
    <w:rsid w:val="00C3690A"/>
    <w:rsid w:val="00C42F6A"/>
    <w:rsid w:val="00C75CE6"/>
    <w:rsid w:val="00C913D9"/>
    <w:rsid w:val="00C923D8"/>
    <w:rsid w:val="00CB7745"/>
    <w:rsid w:val="00CC5421"/>
    <w:rsid w:val="00CD7962"/>
    <w:rsid w:val="00CE4587"/>
    <w:rsid w:val="00CE52D5"/>
    <w:rsid w:val="00CF0454"/>
    <w:rsid w:val="00D314A1"/>
    <w:rsid w:val="00D37E4C"/>
    <w:rsid w:val="00D555E4"/>
    <w:rsid w:val="00DA055F"/>
    <w:rsid w:val="00DA51E7"/>
    <w:rsid w:val="00DA549F"/>
    <w:rsid w:val="00DA76FF"/>
    <w:rsid w:val="00DD5CD8"/>
    <w:rsid w:val="00DE20D2"/>
    <w:rsid w:val="00DE255F"/>
    <w:rsid w:val="00E143A5"/>
    <w:rsid w:val="00E246BB"/>
    <w:rsid w:val="00E30B41"/>
    <w:rsid w:val="00E36E3E"/>
    <w:rsid w:val="00E727CC"/>
    <w:rsid w:val="00E97B0C"/>
    <w:rsid w:val="00EA0DA0"/>
    <w:rsid w:val="00EB6F7F"/>
    <w:rsid w:val="00ED5AE5"/>
    <w:rsid w:val="00EE6E39"/>
    <w:rsid w:val="00EF50AC"/>
    <w:rsid w:val="00EF6B0B"/>
    <w:rsid w:val="00F050F2"/>
    <w:rsid w:val="00F3046B"/>
    <w:rsid w:val="00F32261"/>
    <w:rsid w:val="00F32595"/>
    <w:rsid w:val="00F367B5"/>
    <w:rsid w:val="00F41E11"/>
    <w:rsid w:val="00F52333"/>
    <w:rsid w:val="00F90EE3"/>
    <w:rsid w:val="00FB3C79"/>
    <w:rsid w:val="00FC441F"/>
    <w:rsid w:val="00FC69E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DD8A2C"/>
  <w15:docId w15:val="{4E3F912E-21F2-415C-ABE3-A5B2D72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E52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14E8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214E8F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olo1Carattere">
    <w:name w:val="Titolo 1 Carattere"/>
    <w:basedOn w:val="Carpredefinitoparagrafo"/>
    <w:link w:val="Titolo1"/>
    <w:rsid w:val="00417357"/>
    <w:rPr>
      <w:b/>
      <w:sz w:val="28"/>
    </w:rPr>
  </w:style>
  <w:style w:type="character" w:styleId="Collegamentoipertestuale">
    <w:name w:val="Hyperlink"/>
    <w:basedOn w:val="Carpredefinitoparagrafo"/>
    <w:uiPriority w:val="99"/>
    <w:unhideWhenUsed/>
    <w:rsid w:val="0041735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417357"/>
    <w:rPr>
      <w:rFonts w:ascii="Arial" w:hAnsi="Arial"/>
      <w:sz w:val="24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75A31"/>
    <w:rPr>
      <w:sz w:val="24"/>
      <w:lang w:val="en-GB" w:eastAsia="en-US"/>
    </w:rPr>
  </w:style>
  <w:style w:type="paragraph" w:styleId="NormaleWeb">
    <w:name w:val="Normal (Web)"/>
    <w:basedOn w:val="Normale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Didascalia">
    <w:name w:val="caption"/>
    <w:basedOn w:val="Normale"/>
    <w:next w:val="Normale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7B6327"/>
    <w:rPr>
      <w:sz w:val="24"/>
      <w:lang w:val="en-GB" w:eastAsia="en-US"/>
    </w:rPr>
  </w:style>
  <w:style w:type="paragraph" w:styleId="Testofumetto">
    <w:name w:val="Balloon Text"/>
    <w:basedOn w:val="Normale"/>
    <w:link w:val="TestofumettoCarattere"/>
    <w:rsid w:val="000A3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6F6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293C-8108-43D6-8F28-030DE516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Utente</cp:lastModifiedBy>
  <cp:revision>4</cp:revision>
  <cp:lastPrinted>2021-01-28T09:32:00Z</cp:lastPrinted>
  <dcterms:created xsi:type="dcterms:W3CDTF">2021-01-28T09:22:00Z</dcterms:created>
  <dcterms:modified xsi:type="dcterms:W3CDTF">2021-02-20T18:06:00Z</dcterms:modified>
</cp:coreProperties>
</file>