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9498" w14:textId="615A63B7" w:rsidR="002B021C" w:rsidRPr="005750D0" w:rsidRDefault="00402E52" w:rsidP="005750D0">
      <w:pPr>
        <w:ind w:left="284"/>
        <w:rPr>
          <w:rFonts w:ascii="Arial" w:eastAsia="Cambria" w:hAnsi="Arial" w:cs="Arial"/>
          <w:i/>
          <w:szCs w:val="24"/>
          <w:lang w:val="de-CH"/>
        </w:rPr>
      </w:pPr>
      <w:r w:rsidRPr="00681000">
        <w:rPr>
          <w:rFonts w:ascii="Arial" w:eastAsia="Cambria" w:hAnsi="Arial" w:cs="Arial"/>
          <w:b/>
          <w:szCs w:val="24"/>
          <w:lang w:val="fr-CH"/>
        </w:rPr>
        <w:t xml:space="preserve">PROGRAM </w:t>
      </w:r>
      <w:r w:rsidR="00681000" w:rsidRPr="00681000">
        <w:rPr>
          <w:rFonts w:ascii="Arial" w:eastAsia="Cambria" w:hAnsi="Arial" w:cs="Arial"/>
          <w:b/>
          <w:szCs w:val="24"/>
          <w:lang w:val="fr-CH"/>
        </w:rPr>
        <w:t xml:space="preserve">/ </w:t>
      </w:r>
      <w:r w:rsidR="00681000" w:rsidRPr="00681000">
        <w:rPr>
          <w:rFonts w:ascii="Arial" w:eastAsia="Cambria" w:hAnsi="Arial" w:cs="Arial"/>
          <w:i/>
          <w:szCs w:val="24"/>
          <w:lang w:val="fr-CH"/>
        </w:rPr>
        <w:t xml:space="preserve">PROGRAMME </w:t>
      </w:r>
      <w:r w:rsidR="00681000" w:rsidRPr="00681000">
        <w:rPr>
          <w:rFonts w:ascii="Arial" w:eastAsia="Cambria" w:hAnsi="Arial" w:cs="Arial"/>
          <w:b/>
          <w:szCs w:val="24"/>
          <w:lang w:val="fr-CH"/>
        </w:rPr>
        <w:t xml:space="preserve">/ </w:t>
      </w:r>
      <w:r w:rsidR="00681000">
        <w:rPr>
          <w:rFonts w:ascii="Arial" w:eastAsia="Cambria" w:hAnsi="Arial" w:cs="Arial"/>
          <w:i/>
          <w:szCs w:val="24"/>
          <w:lang w:val="de-CH"/>
        </w:rPr>
        <w:t>PROGRAMM</w:t>
      </w:r>
      <w:r w:rsidR="0030031C" w:rsidRPr="00681000">
        <w:rPr>
          <w:rFonts w:ascii="Arial" w:eastAsia="Cambria" w:hAnsi="Arial" w:cs="Arial"/>
          <w:b/>
          <w:szCs w:val="24"/>
          <w:lang w:val="de-CH"/>
        </w:rPr>
        <w:t xml:space="preserve">  </w:t>
      </w:r>
      <w:r w:rsidR="003B72A7" w:rsidRPr="00681000">
        <w:rPr>
          <w:rFonts w:ascii="Arial" w:eastAsia="Cambria" w:hAnsi="Arial" w:cs="Arial"/>
          <w:b/>
          <w:szCs w:val="24"/>
          <w:lang w:val="de-CH"/>
        </w:rPr>
        <w:t xml:space="preserve">  </w:t>
      </w:r>
      <w:r w:rsidR="003B72A7" w:rsidRPr="00681000">
        <w:rPr>
          <w:rFonts w:ascii="Arial" w:eastAsia="Cambria" w:hAnsi="Arial" w:cs="Arial"/>
          <w:szCs w:val="24"/>
          <w:lang w:val="de-CH"/>
        </w:rPr>
        <w:t xml:space="preserve"> </w:t>
      </w:r>
      <w:r w:rsidR="0030031C" w:rsidRPr="00681000">
        <w:rPr>
          <w:rFonts w:ascii="Arial" w:eastAsia="Cambria" w:hAnsi="Arial" w:cs="Arial"/>
          <w:szCs w:val="24"/>
          <w:lang w:val="de-CH"/>
        </w:rPr>
        <w:t xml:space="preserve"> </w:t>
      </w:r>
      <w:r w:rsidR="001654E5" w:rsidRPr="00681000">
        <w:rPr>
          <w:rFonts w:ascii="Arial" w:eastAsia="Cambria" w:hAnsi="Arial" w:cs="Arial"/>
          <w:szCs w:val="24"/>
          <w:lang w:val="de-CH"/>
        </w:rPr>
        <w:t xml:space="preserve">  </w:t>
      </w:r>
      <w:r w:rsidR="0030031C" w:rsidRPr="00681000">
        <w:rPr>
          <w:rFonts w:ascii="Arial" w:eastAsia="Cambria" w:hAnsi="Arial" w:cs="Arial"/>
          <w:szCs w:val="24"/>
          <w:lang w:val="de-CH"/>
        </w:rPr>
        <w:t xml:space="preserve"> </w:t>
      </w:r>
      <w:r w:rsidR="0030031C" w:rsidRPr="00681000">
        <w:rPr>
          <w:rFonts w:ascii="Arial" w:eastAsia="Cambria" w:hAnsi="Arial" w:cs="Arial"/>
          <w:b/>
          <w:szCs w:val="24"/>
          <w:lang w:val="de-CH"/>
        </w:rPr>
        <w:t>L</w:t>
      </w:r>
      <w:r w:rsidR="00902090">
        <w:rPr>
          <w:rFonts w:ascii="Arial" w:eastAsia="Cambria" w:hAnsi="Arial" w:cs="Arial"/>
          <w:b/>
          <w:szCs w:val="24"/>
          <w:lang w:val="de-CH"/>
        </w:rPr>
        <w:t xml:space="preserve"> </w:t>
      </w:r>
      <w:sdt>
        <w:sdtPr>
          <w:rPr>
            <w:rFonts w:ascii="Arial" w:eastAsia="Cambria" w:hAnsi="Arial" w:cs="Arial"/>
            <w:b/>
            <w:szCs w:val="24"/>
            <w:lang w:val="de-CH"/>
          </w:rPr>
          <w:id w:val="36433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7EE">
            <w:rPr>
              <w:rFonts w:ascii="MS Gothic" w:eastAsia="MS Gothic" w:hAnsi="MS Gothic" w:cs="Arial" w:hint="eastAsia"/>
              <w:b/>
              <w:szCs w:val="24"/>
              <w:lang w:val="de-CH"/>
            </w:rPr>
            <w:t>☐</w:t>
          </w:r>
        </w:sdtContent>
      </w:sdt>
      <w:r w:rsidR="0030031C" w:rsidRPr="00681000">
        <w:rPr>
          <w:rFonts w:ascii="Arial" w:eastAsia="Cambria" w:hAnsi="Arial" w:cs="Arial"/>
          <w:b/>
          <w:szCs w:val="24"/>
          <w:lang w:val="de-CH"/>
        </w:rPr>
        <w:t xml:space="preserve">  </w:t>
      </w:r>
      <w:r w:rsidR="00210F63">
        <w:rPr>
          <w:rFonts w:ascii="Arial" w:eastAsia="Cambria" w:hAnsi="Arial" w:cs="Arial"/>
          <w:b/>
          <w:szCs w:val="24"/>
          <w:lang w:val="de-CH"/>
        </w:rPr>
        <w:t xml:space="preserve"> </w:t>
      </w:r>
      <w:r w:rsidR="003478E5">
        <w:rPr>
          <w:rFonts w:ascii="Arial" w:eastAsia="Cambria" w:hAnsi="Arial" w:cs="Arial"/>
          <w:b/>
          <w:szCs w:val="24"/>
          <w:lang w:val="de-CH"/>
        </w:rPr>
        <w:t xml:space="preserve"> </w:t>
      </w:r>
      <w:r w:rsidR="00C3690A">
        <w:rPr>
          <w:rFonts w:ascii="Arial" w:eastAsia="Cambria" w:hAnsi="Arial" w:cs="Arial"/>
          <w:b/>
          <w:szCs w:val="24"/>
          <w:lang w:val="de-CH"/>
        </w:rPr>
        <w:t xml:space="preserve"> </w:t>
      </w:r>
      <w:r w:rsidR="003B72A7" w:rsidRPr="00681000">
        <w:rPr>
          <w:rFonts w:ascii="Arial" w:eastAsia="Cambria" w:hAnsi="Arial" w:cs="Arial"/>
          <w:b/>
          <w:szCs w:val="24"/>
          <w:lang w:val="de-CH"/>
        </w:rPr>
        <w:t>M</w:t>
      </w:r>
      <w:r w:rsidR="00902090">
        <w:rPr>
          <w:rFonts w:ascii="Arial" w:eastAsia="Cambria" w:hAnsi="Arial" w:cs="Arial"/>
          <w:b/>
          <w:szCs w:val="24"/>
          <w:lang w:val="de-CH"/>
        </w:rPr>
        <w:t xml:space="preserve"> </w:t>
      </w:r>
      <w:sdt>
        <w:sdtPr>
          <w:rPr>
            <w:rFonts w:ascii="Arial" w:eastAsia="Cambria" w:hAnsi="Arial" w:cs="Arial"/>
            <w:b/>
            <w:szCs w:val="24"/>
            <w:lang w:val="de-CH"/>
          </w:rPr>
          <w:id w:val="1738200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2B48">
            <w:rPr>
              <w:rFonts w:ascii="MS Gothic" w:eastAsia="MS Gothic" w:hAnsi="MS Gothic" w:cs="Arial" w:hint="eastAsia"/>
              <w:b/>
              <w:szCs w:val="24"/>
              <w:lang w:val="de-CH"/>
            </w:rPr>
            <w:t>☒</w:t>
          </w:r>
        </w:sdtContent>
      </w:sdt>
      <w:r w:rsidRPr="00681000">
        <w:rPr>
          <w:rFonts w:ascii="Arial" w:eastAsia="Cambria" w:hAnsi="Arial" w:cs="Arial"/>
          <w:szCs w:val="24"/>
          <w:lang w:val="de-CH"/>
        </w:rPr>
        <w:tab/>
      </w:r>
      <w:r w:rsidRPr="00681000">
        <w:rPr>
          <w:rFonts w:ascii="Arial" w:eastAsia="Cambria" w:hAnsi="Arial" w:cs="Arial"/>
          <w:szCs w:val="24"/>
          <w:lang w:val="de-CH"/>
        </w:rPr>
        <w:tab/>
      </w:r>
      <w:r w:rsidRPr="00681000">
        <w:rPr>
          <w:rFonts w:ascii="Arial" w:eastAsia="Cambria" w:hAnsi="Arial" w:cs="Arial"/>
          <w:szCs w:val="24"/>
          <w:lang w:val="de-CH"/>
        </w:rPr>
        <w:tab/>
      </w:r>
      <w:r w:rsidRPr="00681000">
        <w:rPr>
          <w:rFonts w:ascii="Arial" w:eastAsia="Cambria" w:hAnsi="Arial" w:cs="Arial"/>
          <w:szCs w:val="24"/>
          <w:lang w:val="de-CH"/>
        </w:rPr>
        <w:tab/>
      </w:r>
    </w:p>
    <w:tbl>
      <w:tblPr>
        <w:tblStyle w:val="Grigliatabella"/>
        <w:tblW w:w="9289" w:type="dxa"/>
        <w:tblInd w:w="284" w:type="dxa"/>
        <w:tblLook w:val="04A0" w:firstRow="1" w:lastRow="0" w:firstColumn="1" w:lastColumn="0" w:noHBand="0" w:noVBand="1"/>
      </w:tblPr>
      <w:tblGrid>
        <w:gridCol w:w="1667"/>
        <w:gridCol w:w="283"/>
        <w:gridCol w:w="568"/>
        <w:gridCol w:w="850"/>
        <w:gridCol w:w="1985"/>
        <w:gridCol w:w="2071"/>
        <w:gridCol w:w="15"/>
        <w:gridCol w:w="323"/>
        <w:gridCol w:w="1527"/>
      </w:tblGrid>
      <w:tr w:rsidR="00A6430C" w14:paraId="2FD1148E" w14:textId="77777777" w:rsidTr="00F90EE3">
        <w:trPr>
          <w:trHeight w:val="137"/>
        </w:trPr>
        <w:tc>
          <w:tcPr>
            <w:tcW w:w="1950" w:type="dxa"/>
            <w:gridSpan w:val="2"/>
            <w:tcBorders>
              <w:bottom w:val="nil"/>
            </w:tcBorders>
          </w:tcPr>
          <w:p w14:paraId="62768A98" w14:textId="77777777" w:rsidR="00A6430C" w:rsidRPr="00801BEC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Date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Datu</w:t>
            </w:r>
            <w:r>
              <w:rPr>
                <w:rFonts w:ascii="Arial" w:eastAsia="Cambria" w:hAnsi="Arial" w:cs="Arial"/>
                <w:sz w:val="18"/>
                <w:szCs w:val="18"/>
              </w:rPr>
              <w:t>m</w:t>
            </w:r>
          </w:p>
        </w:tc>
        <w:tc>
          <w:tcPr>
            <w:tcW w:w="3403" w:type="dxa"/>
            <w:gridSpan w:val="3"/>
            <w:tcBorders>
              <w:bottom w:val="nil"/>
            </w:tcBorders>
          </w:tcPr>
          <w:p w14:paraId="78AFE153" w14:textId="77777777" w:rsidR="00A6430C" w:rsidRPr="00801BEC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Site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Lieu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Ort</w:t>
            </w:r>
          </w:p>
        </w:tc>
        <w:tc>
          <w:tcPr>
            <w:tcW w:w="2071" w:type="dxa"/>
            <w:tcBorders>
              <w:bottom w:val="nil"/>
            </w:tcBorders>
          </w:tcPr>
          <w:p w14:paraId="0E6433E0" w14:textId="77777777" w:rsidR="00A6430C" w:rsidRPr="00801BEC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Country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Pays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Land</w:t>
            </w:r>
          </w:p>
        </w:tc>
        <w:tc>
          <w:tcPr>
            <w:tcW w:w="1865" w:type="dxa"/>
            <w:gridSpan w:val="3"/>
            <w:tcBorders>
              <w:bottom w:val="nil"/>
            </w:tcBorders>
          </w:tcPr>
          <w:p w14:paraId="3526E2A1" w14:textId="77777777" w:rsidR="00A6430C" w:rsidRPr="00801BEC" w:rsidRDefault="00A6430C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 xml:space="preserve">Event </w:t>
            </w:r>
            <w:r>
              <w:rPr>
                <w:rFonts w:ascii="Arial" w:eastAsia="Cambria" w:hAnsi="Arial" w:cs="Arial"/>
                <w:sz w:val="18"/>
                <w:szCs w:val="18"/>
              </w:rPr>
              <w:t>(SL / GS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)</w:t>
            </w:r>
          </w:p>
        </w:tc>
      </w:tr>
      <w:tr w:rsidR="00A6430C" w14:paraId="2E96B7CA" w14:textId="77777777" w:rsidTr="00F90EE3">
        <w:trPr>
          <w:trHeight w:val="210"/>
        </w:trPr>
        <w:tc>
          <w:tcPr>
            <w:tcW w:w="1950" w:type="dxa"/>
            <w:gridSpan w:val="2"/>
            <w:tcBorders>
              <w:top w:val="nil"/>
            </w:tcBorders>
            <w:vAlign w:val="center"/>
          </w:tcPr>
          <w:p w14:paraId="030E4BCE" w14:textId="5F75091C" w:rsidR="00A6430C" w:rsidRPr="00F90EE3" w:rsidRDefault="000E359C" w:rsidP="006F4658">
            <w:pPr>
              <w:rPr>
                <w:rFonts w:ascii="Arial" w:eastAsia="Cambria" w:hAnsi="Arial" w:cs="Arial"/>
                <w:sz w:val="28"/>
                <w:szCs w:val="28"/>
              </w:rPr>
            </w:pPr>
            <w:r>
              <w:rPr>
                <w:rFonts w:ascii="Arial" w:eastAsia="Cambria" w:hAnsi="Arial" w:cs="Arial"/>
                <w:sz w:val="28"/>
                <w:szCs w:val="28"/>
              </w:rPr>
              <w:t xml:space="preserve">  </w:t>
            </w:r>
            <w:r w:rsidR="00A61CFD">
              <w:rPr>
                <w:rFonts w:ascii="Arial" w:eastAsia="Cambria" w:hAnsi="Arial" w:cs="Arial"/>
                <w:sz w:val="28"/>
                <w:szCs w:val="28"/>
              </w:rPr>
              <w:t>21/2/21</w:t>
            </w:r>
          </w:p>
        </w:tc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14:paraId="567EC47F" w14:textId="6CF9C27F" w:rsidR="00A6430C" w:rsidRPr="00F90EE3" w:rsidRDefault="00312C3C" w:rsidP="006F6B13">
            <w:pPr>
              <w:jc w:val="center"/>
              <w:rPr>
                <w:rFonts w:ascii="Arial" w:eastAsia="Cambria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mbria" w:hAnsi="Arial" w:cs="Arial"/>
                <w:sz w:val="28"/>
                <w:szCs w:val="28"/>
              </w:rPr>
              <w:t>Zoncolan</w:t>
            </w:r>
            <w:proofErr w:type="spellEnd"/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84531DA" w14:textId="4BDC5767" w:rsidR="00A6430C" w:rsidRPr="00F90EE3" w:rsidRDefault="00AA552A" w:rsidP="006F6B13">
            <w:pPr>
              <w:jc w:val="center"/>
              <w:rPr>
                <w:rFonts w:ascii="Arial" w:eastAsia="Cambria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mbria" w:hAnsi="Arial" w:cs="Arial"/>
                <w:sz w:val="28"/>
                <w:szCs w:val="28"/>
              </w:rPr>
              <w:t>Ita</w:t>
            </w:r>
            <w:proofErr w:type="spellEnd"/>
          </w:p>
        </w:tc>
        <w:tc>
          <w:tcPr>
            <w:tcW w:w="1865" w:type="dxa"/>
            <w:gridSpan w:val="3"/>
            <w:tcBorders>
              <w:top w:val="nil"/>
            </w:tcBorders>
            <w:vAlign w:val="center"/>
          </w:tcPr>
          <w:p w14:paraId="71965062" w14:textId="5F11E71A" w:rsidR="00A6430C" w:rsidRPr="00F90EE3" w:rsidRDefault="00AA552A" w:rsidP="006F6B13">
            <w:pPr>
              <w:jc w:val="center"/>
              <w:rPr>
                <w:rFonts w:ascii="Arial" w:eastAsia="Cambria" w:hAnsi="Arial" w:cs="Arial"/>
                <w:sz w:val="28"/>
                <w:szCs w:val="28"/>
              </w:rPr>
            </w:pPr>
            <w:r>
              <w:rPr>
                <w:rFonts w:ascii="Arial" w:eastAsia="Cambria" w:hAnsi="Arial" w:cs="Arial"/>
                <w:sz w:val="28"/>
                <w:szCs w:val="28"/>
              </w:rPr>
              <w:t>GS</w:t>
            </w:r>
          </w:p>
        </w:tc>
      </w:tr>
      <w:tr w:rsidR="002B021C" w14:paraId="62DC64ED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67158158" w14:textId="77777777" w:rsidR="002B021C" w:rsidRPr="00801BEC" w:rsidRDefault="002B021C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Name of event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Nom de l'événement / Name der Veranstaltung</w:t>
            </w:r>
          </w:p>
        </w:tc>
        <w:tc>
          <w:tcPr>
            <w:tcW w:w="3936" w:type="dxa"/>
            <w:gridSpan w:val="4"/>
            <w:tcBorders>
              <w:bottom w:val="single" w:sz="4" w:space="0" w:color="auto"/>
            </w:tcBorders>
            <w:vAlign w:val="center"/>
          </w:tcPr>
          <w:p w14:paraId="3F0FF951" w14:textId="4CDBC4BC" w:rsidR="002B021C" w:rsidRPr="00801BEC" w:rsidRDefault="00AA552A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Trofeo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 MDM</w:t>
            </w:r>
          </w:p>
        </w:tc>
      </w:tr>
      <w:tr w:rsidR="00A6430C" w14:paraId="36F13488" w14:textId="77777777" w:rsidTr="00F90EE3">
        <w:trPr>
          <w:trHeight w:val="93"/>
        </w:trPr>
        <w:tc>
          <w:tcPr>
            <w:tcW w:w="5353" w:type="dxa"/>
            <w:gridSpan w:val="5"/>
            <w:vMerge w:val="restart"/>
            <w:vAlign w:val="center"/>
          </w:tcPr>
          <w:p w14:paraId="3C18C365" w14:textId="77777777" w:rsidR="00A6430C" w:rsidRPr="00801BEC" w:rsidRDefault="00A6430C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Place of jury inspection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 xml:space="preserve"> / lieu </w:t>
            </w:r>
            <w:proofErr w:type="spellStart"/>
            <w:r w:rsidRPr="00801BEC">
              <w:rPr>
                <w:rFonts w:ascii="Arial" w:eastAsia="Cambria" w:hAnsi="Arial" w:cs="Arial"/>
                <w:sz w:val="18"/>
                <w:szCs w:val="18"/>
              </w:rPr>
              <w:t>d'inspection</w:t>
            </w:r>
            <w:proofErr w:type="spellEnd"/>
            <w:r w:rsidRPr="00801BEC">
              <w:rPr>
                <w:rFonts w:ascii="Arial" w:eastAsia="Cambria" w:hAnsi="Arial" w:cs="Arial"/>
                <w:sz w:val="18"/>
                <w:szCs w:val="18"/>
              </w:rPr>
              <w:t xml:space="preserve"> du jury / Ort der </w:t>
            </w:r>
            <w:proofErr w:type="spellStart"/>
            <w:r w:rsidRPr="00801BEC">
              <w:rPr>
                <w:rFonts w:ascii="Arial" w:eastAsia="Cambria" w:hAnsi="Arial" w:cs="Arial"/>
                <w:sz w:val="18"/>
                <w:szCs w:val="18"/>
              </w:rPr>
              <w:t>Besichtigung</w:t>
            </w:r>
            <w:proofErr w:type="spellEnd"/>
            <w:r w:rsidRPr="00801BEC">
              <w:rPr>
                <w:rFonts w:ascii="Arial" w:eastAsia="Cambria" w:hAnsi="Arial" w:cs="Arial"/>
                <w:sz w:val="18"/>
                <w:szCs w:val="18"/>
              </w:rPr>
              <w:t xml:space="preserve"> Jury</w:t>
            </w:r>
          </w:p>
        </w:tc>
        <w:tc>
          <w:tcPr>
            <w:tcW w:w="2409" w:type="dxa"/>
            <w:gridSpan w:val="3"/>
            <w:tcBorders>
              <w:bottom w:val="nil"/>
            </w:tcBorders>
          </w:tcPr>
          <w:p w14:paraId="1D0CD7BB" w14:textId="578D1673" w:rsidR="00A6430C" w:rsidRPr="00801BEC" w:rsidRDefault="00A6430C" w:rsidP="004A69B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  <w:r w:rsidR="00140640">
              <w:rPr>
                <w:rFonts w:ascii="Arial" w:eastAsia="Cambria" w:hAnsi="Arial" w:cs="Arial"/>
                <w:b/>
                <w:sz w:val="18"/>
                <w:szCs w:val="18"/>
              </w:rPr>
              <w:t xml:space="preserve"> </w:t>
            </w:r>
            <w:r w:rsidR="00AA552A">
              <w:rPr>
                <w:rFonts w:ascii="Arial" w:eastAsia="Cambria" w:hAnsi="Arial" w:cs="Arial"/>
                <w:b/>
                <w:sz w:val="18"/>
                <w:szCs w:val="18"/>
              </w:rPr>
              <w:t>At Start</w:t>
            </w:r>
          </w:p>
        </w:tc>
        <w:tc>
          <w:tcPr>
            <w:tcW w:w="1527" w:type="dxa"/>
            <w:tcBorders>
              <w:bottom w:val="nil"/>
            </w:tcBorders>
          </w:tcPr>
          <w:p w14:paraId="10BCD2D7" w14:textId="634835B9" w:rsidR="00A6430C" w:rsidRPr="00801BEC" w:rsidRDefault="00A6430C" w:rsidP="00F5754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  <w:r w:rsidR="00282B48">
              <w:rPr>
                <w:rFonts w:ascii="Arial" w:eastAsia="Cambria" w:hAnsi="Arial" w:cs="Arial"/>
                <w:b/>
                <w:sz w:val="18"/>
                <w:szCs w:val="18"/>
              </w:rPr>
              <w:t>07,50</w:t>
            </w:r>
          </w:p>
        </w:tc>
      </w:tr>
      <w:tr w:rsidR="00A6430C" w14:paraId="2024392E" w14:textId="77777777" w:rsidTr="00F90EE3">
        <w:trPr>
          <w:trHeight w:val="307"/>
        </w:trPr>
        <w:tc>
          <w:tcPr>
            <w:tcW w:w="5353" w:type="dxa"/>
            <w:gridSpan w:val="5"/>
            <w:vMerge/>
            <w:vAlign w:val="center"/>
          </w:tcPr>
          <w:p w14:paraId="5E79289C" w14:textId="77777777" w:rsidR="00A6430C" w:rsidRPr="00801BEC" w:rsidRDefault="00A6430C" w:rsidP="00A6430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  <w:vAlign w:val="center"/>
          </w:tcPr>
          <w:p w14:paraId="6917D564" w14:textId="0B7AF9EB" w:rsidR="00A6430C" w:rsidRPr="00F90EE3" w:rsidRDefault="00A61CFD" w:rsidP="00A61CFD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7,15</w:t>
            </w:r>
            <w:r w:rsidR="00312C3C">
              <w:rPr>
                <w:rFonts w:ascii="Arial" w:eastAsia="Cambria" w:hAnsi="Arial" w:cs="Arial"/>
                <w:sz w:val="18"/>
                <w:szCs w:val="18"/>
              </w:rPr>
              <w:t xml:space="preserve"> Part </w:t>
            </w:r>
            <w:proofErr w:type="spellStart"/>
            <w:r w:rsidR="00312C3C">
              <w:rPr>
                <w:rFonts w:ascii="Arial" w:eastAsia="Cambria" w:hAnsi="Arial" w:cs="Arial"/>
                <w:sz w:val="18"/>
                <w:szCs w:val="18"/>
              </w:rPr>
              <w:t>Segg</w:t>
            </w:r>
            <w:proofErr w:type="spellEnd"/>
          </w:p>
        </w:tc>
        <w:tc>
          <w:tcPr>
            <w:tcW w:w="1527" w:type="dxa"/>
            <w:tcBorders>
              <w:top w:val="nil"/>
            </w:tcBorders>
            <w:vAlign w:val="center"/>
          </w:tcPr>
          <w:p w14:paraId="52624CAC" w14:textId="022C3129" w:rsidR="00A6430C" w:rsidRPr="00F90EE3" w:rsidRDefault="00A6430C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1A6BB3" w14:paraId="57E718B4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28B25342" w14:textId="77777777" w:rsidR="001A6BB3" w:rsidRPr="00801BEC" w:rsidRDefault="001A6BB3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Radios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Radios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>Funkgeräte</w:t>
            </w:r>
            <w:proofErr w:type="spellEnd"/>
          </w:p>
        </w:tc>
        <w:tc>
          <w:tcPr>
            <w:tcW w:w="3936" w:type="dxa"/>
            <w:gridSpan w:val="4"/>
            <w:vAlign w:val="center"/>
          </w:tcPr>
          <w:p w14:paraId="5C30D1A2" w14:textId="4DC49390" w:rsidR="001A6BB3" w:rsidRPr="00801BEC" w:rsidRDefault="00A61CFD" w:rsidP="00A61CFD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07,15</w:t>
            </w:r>
          </w:p>
        </w:tc>
      </w:tr>
      <w:tr w:rsidR="001A6BB3" w14:paraId="0A17D5DE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57AB9DF6" w14:textId="77777777" w:rsidR="001A6BB3" w:rsidRPr="00801BEC" w:rsidRDefault="001A6BB3" w:rsidP="00A6430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3936" w:type="dxa"/>
            <w:gridSpan w:val="4"/>
            <w:vAlign w:val="center"/>
          </w:tcPr>
          <w:p w14:paraId="6DD7C7C6" w14:textId="2A96AC8D" w:rsidR="001A6BB3" w:rsidRPr="00801BEC" w:rsidRDefault="00AA552A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No</w:t>
            </w:r>
          </w:p>
        </w:tc>
      </w:tr>
      <w:tr w:rsidR="001A6BB3" w:rsidRPr="006F6B13" w14:paraId="40A8EF20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4F745E85" w14:textId="77777777" w:rsidR="001A6BB3" w:rsidRPr="00801BEC" w:rsidRDefault="001A6BB3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Lift open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Ouverture des remontées mécaniques / Lift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>öffnet</w:t>
            </w:r>
            <w:proofErr w:type="spellEnd"/>
          </w:p>
        </w:tc>
        <w:tc>
          <w:tcPr>
            <w:tcW w:w="3936" w:type="dxa"/>
            <w:gridSpan w:val="4"/>
            <w:vAlign w:val="center"/>
          </w:tcPr>
          <w:p w14:paraId="3E5AE8FC" w14:textId="764069ED" w:rsidR="001A6BB3" w:rsidRPr="006F6B13" w:rsidRDefault="00312C3C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07,30 SEGGIOVIA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valvan</w:t>
            </w:r>
            <w:proofErr w:type="spellEnd"/>
          </w:p>
        </w:tc>
      </w:tr>
      <w:tr w:rsidR="001A6BB3" w:rsidRPr="006F6B13" w14:paraId="6E08C8E4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2BEA87D3" w14:textId="77777777" w:rsidR="001A6BB3" w:rsidRPr="00801BEC" w:rsidRDefault="001A6BB3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proofErr w:type="spellStart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Warmup</w:t>
            </w:r>
            <w:proofErr w:type="spellEnd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and training area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Piste d'échauffement et d’entraînement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Aufwärm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-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und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Trainingspiste</w:t>
            </w:r>
            <w:proofErr w:type="spellEnd"/>
          </w:p>
        </w:tc>
        <w:tc>
          <w:tcPr>
            <w:tcW w:w="3936" w:type="dxa"/>
            <w:gridSpan w:val="4"/>
            <w:vAlign w:val="center"/>
          </w:tcPr>
          <w:p w14:paraId="5F698464" w14:textId="032BEFE7" w:rsidR="001A6BB3" w:rsidRPr="006F6B13" w:rsidRDefault="00AA552A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Free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Sking</w:t>
            </w:r>
            <w:proofErr w:type="spellEnd"/>
          </w:p>
        </w:tc>
      </w:tr>
      <w:tr w:rsidR="001A6BB3" w:rsidRPr="0030031C" w14:paraId="5F50C56B" w14:textId="77777777" w:rsidTr="00147E98">
        <w:trPr>
          <w:trHeight w:val="227"/>
        </w:trPr>
        <w:tc>
          <w:tcPr>
            <w:tcW w:w="5353" w:type="dxa"/>
            <w:gridSpan w:val="5"/>
            <w:vAlign w:val="center"/>
          </w:tcPr>
          <w:p w14:paraId="620FC77D" w14:textId="77777777" w:rsidR="001A6BB3" w:rsidRPr="00801BEC" w:rsidRDefault="001A6BB3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Run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 Manche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Lauf</w:t>
            </w:r>
            <w:proofErr w:type="spellEnd"/>
          </w:p>
        </w:tc>
        <w:tc>
          <w:tcPr>
            <w:tcW w:w="2086" w:type="dxa"/>
            <w:gridSpan w:val="2"/>
            <w:vAlign w:val="center"/>
          </w:tcPr>
          <w:p w14:paraId="1264FF93" w14:textId="77777777" w:rsidR="001A6BB3" w:rsidRPr="00801BEC" w:rsidRDefault="001A6BB3" w:rsidP="00147E98">
            <w:pP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1st</w:t>
            </w:r>
            <w: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/ </w:t>
            </w:r>
            <w:r w:rsidRPr="00B03015">
              <w:rPr>
                <w:rFonts w:ascii="Arial" w:eastAsia="Cambria" w:hAnsi="Arial" w:cs="Arial"/>
                <w:sz w:val="18"/>
                <w:szCs w:val="18"/>
                <w:lang w:val="fr-CH"/>
              </w:rPr>
              <w:t>1ére</w:t>
            </w: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 </w:t>
            </w:r>
            <w:r w:rsidRPr="00B03015">
              <w:rPr>
                <w:rFonts w:ascii="Arial" w:eastAsia="Cambria" w:hAnsi="Arial" w:cs="Arial"/>
                <w:sz w:val="18"/>
                <w:szCs w:val="18"/>
                <w:lang w:val="fr-CH"/>
              </w:rPr>
              <w:t>/ 1.</w:t>
            </w:r>
          </w:p>
        </w:tc>
        <w:tc>
          <w:tcPr>
            <w:tcW w:w="1850" w:type="dxa"/>
            <w:gridSpan w:val="2"/>
            <w:vAlign w:val="center"/>
          </w:tcPr>
          <w:p w14:paraId="47AD52DD" w14:textId="77777777" w:rsidR="001A6BB3" w:rsidRPr="00801BEC" w:rsidRDefault="001A6BB3" w:rsidP="00147E98">
            <w:pP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</w:t>
            </w:r>
            <w:r w:rsidRPr="00801BEC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fr-CH"/>
              </w:rPr>
              <w:t>nd</w:t>
            </w: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/ </w:t>
            </w:r>
            <w:r w:rsidRPr="00B03015">
              <w:rPr>
                <w:rFonts w:ascii="Arial" w:eastAsia="Cambria" w:hAnsi="Arial" w:cs="Arial"/>
                <w:sz w:val="18"/>
                <w:szCs w:val="18"/>
                <w:lang w:val="fr-CH"/>
              </w:rPr>
              <w:t>2éme</w:t>
            </w: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 </w:t>
            </w:r>
            <w:r w:rsidRPr="00B03015">
              <w:rPr>
                <w:rFonts w:ascii="Arial" w:eastAsia="Cambria" w:hAnsi="Arial" w:cs="Arial"/>
                <w:sz w:val="18"/>
                <w:szCs w:val="18"/>
                <w:lang w:val="fr-CH"/>
              </w:rPr>
              <w:t>/ 2</w:t>
            </w: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.</w:t>
            </w:r>
          </w:p>
        </w:tc>
      </w:tr>
      <w:tr w:rsidR="001A6BB3" w:rsidRPr="0030031C" w14:paraId="6702AF0E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38B2919B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Course setter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Traceur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Kurssetzer</w:t>
            </w:r>
            <w:proofErr w:type="spellEnd"/>
          </w:p>
        </w:tc>
        <w:tc>
          <w:tcPr>
            <w:tcW w:w="2086" w:type="dxa"/>
            <w:gridSpan w:val="2"/>
            <w:vAlign w:val="center"/>
          </w:tcPr>
          <w:p w14:paraId="3588CB30" w14:textId="54710ED8" w:rsidR="001A6BB3" w:rsidRPr="006F6B13" w:rsidRDefault="003E6F0D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Martinuzzi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Samuele</w:t>
            </w:r>
            <w:proofErr w:type="spellEnd"/>
          </w:p>
        </w:tc>
        <w:tc>
          <w:tcPr>
            <w:tcW w:w="1850" w:type="dxa"/>
            <w:gridSpan w:val="2"/>
            <w:vAlign w:val="center"/>
          </w:tcPr>
          <w:p w14:paraId="5BE7CF25" w14:textId="2AAD513C" w:rsidR="001A6BB3" w:rsidRPr="006F6B13" w:rsidRDefault="001A6BB3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1A6BB3" w:rsidRPr="006F6B13" w14:paraId="10BA3987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6D02AC83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Inspection (one)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Reconnaissance (une) 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Besichtigung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(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eine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)</w:t>
            </w:r>
          </w:p>
        </w:tc>
        <w:tc>
          <w:tcPr>
            <w:tcW w:w="2086" w:type="dxa"/>
            <w:gridSpan w:val="2"/>
            <w:vAlign w:val="center"/>
          </w:tcPr>
          <w:p w14:paraId="1AA1042B" w14:textId="1915F381" w:rsidR="001A6BB3" w:rsidRPr="006F6B13" w:rsidRDefault="00A61CFD" w:rsidP="004C09FF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07.</w:t>
            </w:r>
            <w:r w:rsidR="004C09FF">
              <w:rPr>
                <w:rFonts w:ascii="Arial" w:eastAsia="Cambria" w:hAnsi="Arial" w:cs="Arial"/>
                <w:sz w:val="18"/>
                <w:szCs w:val="18"/>
                <w:lang w:val="en-US"/>
              </w:rPr>
              <w:t>45-08.15</w:t>
            </w:r>
          </w:p>
        </w:tc>
        <w:tc>
          <w:tcPr>
            <w:tcW w:w="1850" w:type="dxa"/>
            <w:gridSpan w:val="2"/>
            <w:vAlign w:val="center"/>
          </w:tcPr>
          <w:p w14:paraId="2E29B2B9" w14:textId="2A5B40D9" w:rsidR="001A6BB3" w:rsidRPr="006F6B13" w:rsidRDefault="00A61CFD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NO Inspection</w:t>
            </w:r>
          </w:p>
        </w:tc>
      </w:tr>
      <w:tr w:rsidR="001A6BB3" w:rsidRPr="002B021C" w14:paraId="46E86F27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533DAD1C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Entrée fermée pour coureurs /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Zutritt für Wettkämpfe geschlossen</w:t>
            </w:r>
          </w:p>
        </w:tc>
        <w:tc>
          <w:tcPr>
            <w:tcW w:w="2086" w:type="dxa"/>
            <w:gridSpan w:val="2"/>
            <w:vAlign w:val="center"/>
          </w:tcPr>
          <w:p w14:paraId="0026E670" w14:textId="1A8FA476" w:rsidR="001A6BB3" w:rsidRPr="006F6B13" w:rsidRDefault="004C09FF" w:rsidP="00A61CFD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08,00</w:t>
            </w:r>
          </w:p>
        </w:tc>
        <w:tc>
          <w:tcPr>
            <w:tcW w:w="1850" w:type="dxa"/>
            <w:gridSpan w:val="2"/>
            <w:vAlign w:val="center"/>
          </w:tcPr>
          <w:p w14:paraId="6F63134D" w14:textId="6B98C8ED" w:rsidR="001A6BB3" w:rsidRPr="006F6B13" w:rsidRDefault="001A6BB3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1A6BB3" w:rsidRPr="006F6B13" w14:paraId="44073F68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5DFD0EE5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on place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  <w:t xml:space="preserve"> / Photographes en position /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Fotografen am Platz</w:t>
            </w:r>
          </w:p>
        </w:tc>
        <w:tc>
          <w:tcPr>
            <w:tcW w:w="2086" w:type="dxa"/>
            <w:gridSpan w:val="2"/>
            <w:vAlign w:val="center"/>
          </w:tcPr>
          <w:p w14:paraId="50315E54" w14:textId="13A50435" w:rsidR="001A6BB3" w:rsidRPr="006F6B13" w:rsidRDefault="001A6BB3" w:rsidP="00A61CFD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10FC8F04" w14:textId="1EBBC94C" w:rsidR="001A6BB3" w:rsidRPr="006F6B13" w:rsidRDefault="001A6BB3" w:rsidP="00A61CFD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1A6BB3" w:rsidRPr="006F6B13" w14:paraId="2B525E7F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65184009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Entrée fermée pour tous / Zutritt für alle geschlossen</w:t>
            </w:r>
          </w:p>
        </w:tc>
        <w:tc>
          <w:tcPr>
            <w:tcW w:w="2086" w:type="dxa"/>
            <w:gridSpan w:val="2"/>
            <w:vAlign w:val="center"/>
          </w:tcPr>
          <w:p w14:paraId="6E5D8F81" w14:textId="40C375BE" w:rsidR="001A6BB3" w:rsidRPr="006F6B13" w:rsidRDefault="004C09FF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08.00</w:t>
            </w:r>
          </w:p>
        </w:tc>
        <w:tc>
          <w:tcPr>
            <w:tcW w:w="1850" w:type="dxa"/>
            <w:gridSpan w:val="2"/>
            <w:vAlign w:val="center"/>
          </w:tcPr>
          <w:p w14:paraId="165739D5" w14:textId="25263856" w:rsidR="001A6BB3" w:rsidRPr="006F6B13" w:rsidRDefault="001A6BB3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1A6BB3" w:rsidRPr="006F6B13" w14:paraId="3C5F57E4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11FFF7DF" w14:textId="77777777" w:rsidR="001A6BB3" w:rsidRPr="00801BEC" w:rsidRDefault="001A6BB3" w:rsidP="00A6430C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Coaches on place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Entraîneurs en position / Trainer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>am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>Platz</w:t>
            </w:r>
            <w:proofErr w:type="spellEnd"/>
          </w:p>
        </w:tc>
        <w:tc>
          <w:tcPr>
            <w:tcW w:w="2086" w:type="dxa"/>
            <w:gridSpan w:val="2"/>
            <w:vAlign w:val="center"/>
          </w:tcPr>
          <w:p w14:paraId="23D4CF4D" w14:textId="0D57AF94" w:rsidR="001A6BB3" w:rsidRPr="006F6B13" w:rsidRDefault="00A61CFD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08,</w:t>
            </w:r>
            <w:r w:rsidR="004C09FF">
              <w:rPr>
                <w:rFonts w:ascii="Arial" w:eastAsia="Cambria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850" w:type="dxa"/>
            <w:gridSpan w:val="2"/>
            <w:vAlign w:val="center"/>
          </w:tcPr>
          <w:p w14:paraId="362173AC" w14:textId="464BF8E8" w:rsidR="001A6BB3" w:rsidRPr="006F6B13" w:rsidRDefault="001A6BB3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1A6BB3" w:rsidRPr="00CE4587" w14:paraId="3ACF87F2" w14:textId="77777777" w:rsidTr="00F90EE3">
        <w:tc>
          <w:tcPr>
            <w:tcW w:w="1667" w:type="dxa"/>
          </w:tcPr>
          <w:p w14:paraId="30BB8777" w14:textId="77777777" w:rsidR="001A6BB3" w:rsidRPr="00801BEC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Camera</w:t>
            </w:r>
          </w:p>
          <w:p w14:paraId="2548BE91" w14:textId="77777777" w:rsidR="001A6BB3" w:rsidRPr="00801BEC" w:rsidRDefault="001A6BB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Number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Nombre / Anzahl</w:t>
            </w:r>
          </w:p>
        </w:tc>
        <w:tc>
          <w:tcPr>
            <w:tcW w:w="851" w:type="dxa"/>
            <w:gridSpan w:val="2"/>
            <w:vAlign w:val="center"/>
          </w:tcPr>
          <w:p w14:paraId="72C38E73" w14:textId="730D6D8D" w:rsidR="001A6BB3" w:rsidRPr="006F6B13" w:rsidRDefault="001A6BB3" w:rsidP="006F6B13">
            <w:pPr>
              <w:jc w:val="center"/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533CC072" w14:textId="77777777" w:rsidR="001A6BB3" w:rsidRPr="00801BEC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Start time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</w:t>
            </w: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1st camera racer 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Heure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de depart 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caméra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1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Startzeit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vorläufer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086" w:type="dxa"/>
            <w:gridSpan w:val="2"/>
            <w:vAlign w:val="center"/>
          </w:tcPr>
          <w:p w14:paraId="5CAFBA31" w14:textId="5059BC48" w:rsidR="001A6BB3" w:rsidRPr="00FC69E1" w:rsidRDefault="00282B48" w:rsidP="006F6B13">
            <w:pPr>
              <w:jc w:val="center"/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  <w:t>NO</w:t>
            </w:r>
          </w:p>
        </w:tc>
        <w:tc>
          <w:tcPr>
            <w:tcW w:w="1850" w:type="dxa"/>
            <w:gridSpan w:val="2"/>
            <w:vAlign w:val="center"/>
          </w:tcPr>
          <w:p w14:paraId="5C86CF67" w14:textId="161ABC74" w:rsidR="001A6BB3" w:rsidRPr="00FC69E1" w:rsidRDefault="005300BC" w:rsidP="006F6B13">
            <w:pPr>
              <w:jc w:val="center"/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  <w:t>NO</w:t>
            </w:r>
          </w:p>
        </w:tc>
      </w:tr>
      <w:tr w:rsidR="001A6BB3" w:rsidRPr="00CE4587" w14:paraId="24DB33D2" w14:textId="77777777" w:rsidTr="00F90EE3">
        <w:trPr>
          <w:trHeight w:val="618"/>
        </w:trPr>
        <w:tc>
          <w:tcPr>
            <w:tcW w:w="1667" w:type="dxa"/>
          </w:tcPr>
          <w:p w14:paraId="469F2D79" w14:textId="77777777" w:rsidR="001A6BB3" w:rsidRPr="00801BEC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Forerunners</w:t>
            </w:r>
          </w:p>
          <w:p w14:paraId="63A05DA3" w14:textId="77777777" w:rsidR="001A6BB3" w:rsidRPr="00801BEC" w:rsidRDefault="001A6BB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Number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Nombre / Anzahl</w:t>
            </w:r>
          </w:p>
        </w:tc>
        <w:tc>
          <w:tcPr>
            <w:tcW w:w="851" w:type="dxa"/>
            <w:gridSpan w:val="2"/>
            <w:vAlign w:val="center"/>
          </w:tcPr>
          <w:p w14:paraId="1A351886" w14:textId="606C3841" w:rsidR="001A6BB3" w:rsidRPr="006F6B13" w:rsidRDefault="006F4658" w:rsidP="006F6B13">
            <w:pPr>
              <w:jc w:val="center"/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  <w:t>3</w:t>
            </w:r>
          </w:p>
        </w:tc>
        <w:tc>
          <w:tcPr>
            <w:tcW w:w="2835" w:type="dxa"/>
            <w:gridSpan w:val="2"/>
          </w:tcPr>
          <w:p w14:paraId="01FA8C26" w14:textId="77777777" w:rsidR="001A6BB3" w:rsidRPr="005750D0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Start time 1st Forerunner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Heure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de depart 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ouvreur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1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Startzit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Vorläufer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086" w:type="dxa"/>
            <w:gridSpan w:val="2"/>
            <w:vAlign w:val="center"/>
          </w:tcPr>
          <w:p w14:paraId="03DF3B84" w14:textId="194890F2" w:rsidR="001A6BB3" w:rsidRPr="006F6B13" w:rsidRDefault="004C09FF" w:rsidP="004C09FF">
            <w:pPr>
              <w:jc w:val="center"/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  <w:t>08.25</w:t>
            </w:r>
          </w:p>
        </w:tc>
        <w:tc>
          <w:tcPr>
            <w:tcW w:w="1850" w:type="dxa"/>
            <w:gridSpan w:val="2"/>
            <w:vAlign w:val="center"/>
          </w:tcPr>
          <w:p w14:paraId="25FAE2CA" w14:textId="2ABF00F3" w:rsidR="001A6BB3" w:rsidRPr="006F6B13" w:rsidRDefault="00A61CFD" w:rsidP="006F6B13">
            <w:pPr>
              <w:jc w:val="center"/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  <w:t>09.25</w:t>
            </w:r>
          </w:p>
        </w:tc>
      </w:tr>
      <w:tr w:rsidR="001A6BB3" w:rsidRPr="00CE4587" w14:paraId="194CD1CF" w14:textId="77777777" w:rsidTr="00FC69E1">
        <w:trPr>
          <w:trHeight w:val="618"/>
        </w:trPr>
        <w:tc>
          <w:tcPr>
            <w:tcW w:w="5353" w:type="dxa"/>
            <w:gridSpan w:val="5"/>
            <w:tcBorders>
              <w:bottom w:val="single" w:sz="4" w:space="0" w:color="auto"/>
            </w:tcBorders>
            <w:vAlign w:val="center"/>
          </w:tcPr>
          <w:p w14:paraId="085FBEB8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racer no. 1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Heure de départ no 1 / Startzeit Nr. 1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vAlign w:val="center"/>
          </w:tcPr>
          <w:p w14:paraId="5C24563F" w14:textId="02ABA9DB" w:rsidR="001A6BB3" w:rsidRPr="006F6B13" w:rsidRDefault="00312C3C" w:rsidP="00A61CFD">
            <w:pPr>
              <w:jc w:val="center"/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  <w:t>0</w:t>
            </w:r>
            <w:r w:rsidR="004C09FF"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  <w:t>8.30</w:t>
            </w:r>
          </w:p>
        </w:tc>
        <w:tc>
          <w:tcPr>
            <w:tcW w:w="1850" w:type="dxa"/>
            <w:gridSpan w:val="2"/>
            <w:vAlign w:val="center"/>
          </w:tcPr>
          <w:p w14:paraId="790D9652" w14:textId="608243A7" w:rsidR="001A6BB3" w:rsidRPr="006F6B13" w:rsidRDefault="00A61CFD" w:rsidP="006F6B13">
            <w:pPr>
              <w:jc w:val="center"/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  <w:t>9.30</w:t>
            </w:r>
          </w:p>
        </w:tc>
      </w:tr>
      <w:tr w:rsidR="00F90EE3" w:rsidRPr="00CE4587" w14:paraId="1BDF71E8" w14:textId="77777777" w:rsidTr="00F90EE3">
        <w:trPr>
          <w:trHeight w:val="226"/>
        </w:trPr>
        <w:tc>
          <w:tcPr>
            <w:tcW w:w="7439" w:type="dxa"/>
            <w:gridSpan w:val="7"/>
            <w:tcBorders>
              <w:bottom w:val="nil"/>
            </w:tcBorders>
          </w:tcPr>
          <w:p w14:paraId="11528342" w14:textId="77777777" w:rsidR="00F90EE3" w:rsidRDefault="00F90EE3" w:rsidP="00F90EE3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interval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Intervalle de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départ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Startintervall</w:t>
            </w:r>
          </w:p>
          <w:p w14:paraId="3319BC28" w14:textId="59CC57AC" w:rsidR="00282B48" w:rsidRPr="00801BEC" w:rsidRDefault="006F4658" w:rsidP="00F90EE3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                                                                                                                             30“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14:paraId="7D5408B8" w14:textId="0A79A824" w:rsidR="00F90EE3" w:rsidRPr="006F6B13" w:rsidRDefault="005300BC" w:rsidP="006F6B13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30”</w:t>
            </w:r>
          </w:p>
        </w:tc>
      </w:tr>
      <w:tr w:rsidR="00F90EE3" w:rsidRPr="00CE4587" w14:paraId="2E6F44AE" w14:textId="77777777" w:rsidTr="00F90EE3">
        <w:trPr>
          <w:trHeight w:val="307"/>
        </w:trPr>
        <w:tc>
          <w:tcPr>
            <w:tcW w:w="7439" w:type="dxa"/>
            <w:gridSpan w:val="7"/>
            <w:tcBorders>
              <w:top w:val="nil"/>
            </w:tcBorders>
            <w:vAlign w:val="center"/>
          </w:tcPr>
          <w:p w14:paraId="328C6E82" w14:textId="3CD3F923" w:rsidR="00F90EE3" w:rsidRPr="006F6B13" w:rsidRDefault="00F90EE3" w:rsidP="006F6B13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gridSpan w:val="2"/>
            <w:vMerge/>
          </w:tcPr>
          <w:p w14:paraId="507833FD" w14:textId="77777777" w:rsidR="00F90EE3" w:rsidRPr="006F6B13" w:rsidRDefault="00F90EE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1A6BB3" w:rsidRPr="00CE4587" w14:paraId="6F5F708E" w14:textId="77777777" w:rsidTr="007418DF">
        <w:trPr>
          <w:trHeight w:val="351"/>
        </w:trPr>
        <w:tc>
          <w:tcPr>
            <w:tcW w:w="5353" w:type="dxa"/>
            <w:gridSpan w:val="5"/>
            <w:vAlign w:val="center"/>
          </w:tcPr>
          <w:p w14:paraId="7DAAA3E5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Television breaks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T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elevisione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intermediate / TV Pause                                          </w:t>
            </w:r>
          </w:p>
        </w:tc>
        <w:tc>
          <w:tcPr>
            <w:tcW w:w="2086" w:type="dxa"/>
            <w:gridSpan w:val="2"/>
            <w:vAlign w:val="center"/>
          </w:tcPr>
          <w:p w14:paraId="165E7C7C" w14:textId="25822EC1" w:rsidR="001A6BB3" w:rsidRPr="00147E98" w:rsidRDefault="00282B48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1850" w:type="dxa"/>
            <w:gridSpan w:val="2"/>
            <w:vAlign w:val="center"/>
          </w:tcPr>
          <w:p w14:paraId="41DA50ED" w14:textId="0E48694C" w:rsidR="001A6BB3" w:rsidRPr="00147E98" w:rsidRDefault="00282B48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1A6BB3" w:rsidRPr="00A46725" w14:paraId="612FB841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3B6DFD55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Slip crews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Lisseurs / Rutschkommandos</w:t>
            </w:r>
          </w:p>
        </w:tc>
        <w:tc>
          <w:tcPr>
            <w:tcW w:w="3936" w:type="dxa"/>
            <w:gridSpan w:val="4"/>
            <w:vAlign w:val="center"/>
          </w:tcPr>
          <w:p w14:paraId="059C8890" w14:textId="23FCDBF5" w:rsidR="001A6BB3" w:rsidRPr="006F6B13" w:rsidRDefault="00A61CFD" w:rsidP="00712BA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Note: </w:t>
            </w:r>
          </w:p>
        </w:tc>
      </w:tr>
      <w:tr w:rsidR="001A6BB3" w:rsidRPr="00A46725" w14:paraId="4D9EE19B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7EBC7B70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Intermediate times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Temps intermédiaires / Zwischenzeiten</w:t>
            </w:r>
          </w:p>
        </w:tc>
        <w:tc>
          <w:tcPr>
            <w:tcW w:w="3936" w:type="dxa"/>
            <w:gridSpan w:val="4"/>
            <w:vAlign w:val="center"/>
          </w:tcPr>
          <w:p w14:paraId="1FD8721F" w14:textId="0CD004AE" w:rsidR="001A6BB3" w:rsidRPr="006F6B13" w:rsidRDefault="00282B48" w:rsidP="006F6B13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NO</w:t>
            </w:r>
          </w:p>
        </w:tc>
      </w:tr>
      <w:tr w:rsidR="001A6BB3" w:rsidRPr="00A46725" w14:paraId="7845F206" w14:textId="77777777" w:rsidTr="00F90EE3">
        <w:trPr>
          <w:trHeight w:val="227"/>
        </w:trPr>
        <w:tc>
          <w:tcPr>
            <w:tcW w:w="5353" w:type="dxa"/>
            <w:gridSpan w:val="5"/>
          </w:tcPr>
          <w:p w14:paraId="6341E90C" w14:textId="77777777" w:rsidR="001A6BB3" w:rsidRPr="006F6B13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72966738" w14:textId="77777777" w:rsidR="001A6BB3" w:rsidRPr="00801BEC" w:rsidRDefault="001A6BB3" w:rsidP="00F90EE3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1527" w:type="dxa"/>
            <w:vAlign w:val="center"/>
          </w:tcPr>
          <w:p w14:paraId="0F02C4D6" w14:textId="77777777" w:rsidR="001A6BB3" w:rsidRPr="00801BEC" w:rsidRDefault="001A6BB3" w:rsidP="00F90EE3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1A6BB3" w:rsidRPr="00A46725" w14:paraId="5BF65DC6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2E62B76F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Flower ceremony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Cérém. Des fleurs / Blumenzeremonie</w:t>
            </w:r>
          </w:p>
        </w:tc>
        <w:tc>
          <w:tcPr>
            <w:tcW w:w="2409" w:type="dxa"/>
            <w:gridSpan w:val="3"/>
            <w:vAlign w:val="center"/>
          </w:tcPr>
          <w:p w14:paraId="1C23DC7E" w14:textId="6ECDD896" w:rsidR="001A6BB3" w:rsidRPr="006F6B13" w:rsidRDefault="00282B48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7" w:type="dxa"/>
            <w:vAlign w:val="center"/>
          </w:tcPr>
          <w:p w14:paraId="26CE85F9" w14:textId="6FFBABEF" w:rsidR="001A6BB3" w:rsidRPr="006F6B13" w:rsidRDefault="001A6BB3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1A6BB3" w:rsidRPr="00A46725" w14:paraId="5C1F145C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1578573D" w14:textId="77777777" w:rsidR="001A6BB3" w:rsidRPr="00801BEC" w:rsidRDefault="001A6BB3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Prize giving ceremony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Remise des prix / Siegerehrung</w:t>
            </w:r>
          </w:p>
        </w:tc>
        <w:tc>
          <w:tcPr>
            <w:tcW w:w="2409" w:type="dxa"/>
            <w:gridSpan w:val="3"/>
            <w:vAlign w:val="center"/>
          </w:tcPr>
          <w:p w14:paraId="44B77EA0" w14:textId="2B32D9BD" w:rsidR="001A6BB3" w:rsidRPr="006F6B13" w:rsidRDefault="006F4658" w:rsidP="00A61CFD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               </w:t>
            </w:r>
            <w:r w:rsidR="00312C3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30” </w:t>
            </w:r>
            <w:proofErr w:type="spellStart"/>
            <w:r w:rsidR="00312C3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Finisch</w:t>
            </w:r>
            <w:proofErr w:type="spellEnd"/>
            <w:r w:rsidR="00312C3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</w:t>
            </w:r>
            <w:r w:rsidR="00A61CFD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Area</w:t>
            </w:r>
          </w:p>
        </w:tc>
        <w:tc>
          <w:tcPr>
            <w:tcW w:w="1527" w:type="dxa"/>
            <w:vAlign w:val="center"/>
          </w:tcPr>
          <w:p w14:paraId="4E819432" w14:textId="0BAFBBC0" w:rsidR="001A6BB3" w:rsidRPr="006F6B13" w:rsidRDefault="00A61CFD" w:rsidP="00F90EE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30”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Finisch</w:t>
            </w:r>
            <w:proofErr w:type="spellEnd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Area</w:t>
            </w:r>
          </w:p>
        </w:tc>
      </w:tr>
      <w:tr w:rsidR="00A6430C" w:rsidRPr="00A46725" w14:paraId="6FA8F579" w14:textId="77777777" w:rsidTr="00F90EE3">
        <w:trPr>
          <w:trHeight w:val="248"/>
        </w:trPr>
        <w:tc>
          <w:tcPr>
            <w:tcW w:w="3368" w:type="dxa"/>
            <w:gridSpan w:val="4"/>
            <w:vMerge w:val="restart"/>
            <w:vAlign w:val="center"/>
          </w:tcPr>
          <w:p w14:paraId="2F5CF13A" w14:textId="77777777" w:rsidR="00A6430C" w:rsidRPr="00801BEC" w:rsidRDefault="00A6430C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 draw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tirage au sort / Öffentliche Auslosung / </w:t>
            </w:r>
          </w:p>
        </w:tc>
        <w:tc>
          <w:tcPr>
            <w:tcW w:w="1985" w:type="dxa"/>
            <w:tcBorders>
              <w:bottom w:val="nil"/>
            </w:tcBorders>
          </w:tcPr>
          <w:p w14:paraId="1B9F15D0" w14:textId="77777777" w:rsidR="007418DF" w:rsidRPr="00A6430C" w:rsidRDefault="00A6430C" w:rsidP="007418DF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6430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Racers must appea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r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14:paraId="41149AF0" w14:textId="5A1B158C" w:rsidR="00A6430C" w:rsidRPr="006F6B13" w:rsidRDefault="00282B48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7" w:type="dxa"/>
            <w:vMerge w:val="restart"/>
            <w:vAlign w:val="center"/>
          </w:tcPr>
          <w:p w14:paraId="4E88C2E0" w14:textId="78342E6A" w:rsidR="00A6430C" w:rsidRPr="006F6B13" w:rsidRDefault="005300BC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NO</w:t>
            </w:r>
          </w:p>
        </w:tc>
      </w:tr>
      <w:tr w:rsidR="00A6430C" w:rsidRPr="00A46725" w14:paraId="696993D2" w14:textId="77777777" w:rsidTr="00F90EE3">
        <w:trPr>
          <w:trHeight w:val="307"/>
        </w:trPr>
        <w:tc>
          <w:tcPr>
            <w:tcW w:w="3368" w:type="dxa"/>
            <w:gridSpan w:val="4"/>
            <w:vMerge/>
          </w:tcPr>
          <w:p w14:paraId="3FDE0497" w14:textId="77777777" w:rsidR="00A6430C" w:rsidRPr="006F6B13" w:rsidRDefault="00A6430C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362E268" w14:textId="352B8251" w:rsidR="00A6430C" w:rsidRPr="006F6B13" w:rsidRDefault="00A6430C" w:rsidP="006F6B13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gridSpan w:val="3"/>
            <w:vMerge/>
          </w:tcPr>
          <w:p w14:paraId="4394898C" w14:textId="77777777" w:rsidR="00A6430C" w:rsidRPr="006F6B13" w:rsidRDefault="00A6430C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vMerge/>
          </w:tcPr>
          <w:p w14:paraId="346D8A90" w14:textId="77777777" w:rsidR="00A6430C" w:rsidRPr="006F6B13" w:rsidRDefault="00A6430C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1A6BB3" w:rsidRPr="00A46725" w14:paraId="239BDE4D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1258D382" w14:textId="77777777" w:rsidR="001A6BB3" w:rsidRPr="00801BEC" w:rsidRDefault="001A6BB3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Press conference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Conference de presse / Pressekonferenz</w:t>
            </w:r>
          </w:p>
        </w:tc>
        <w:tc>
          <w:tcPr>
            <w:tcW w:w="3936" w:type="dxa"/>
            <w:gridSpan w:val="4"/>
            <w:vAlign w:val="center"/>
          </w:tcPr>
          <w:p w14:paraId="74B6CB22" w14:textId="5C167D6A" w:rsidR="001A6BB3" w:rsidRPr="006F6B13" w:rsidRDefault="00282B48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NO</w:t>
            </w:r>
          </w:p>
        </w:tc>
      </w:tr>
      <w:tr w:rsidR="001A6BB3" w:rsidRPr="00A46725" w14:paraId="31C3FD84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2DABE8B2" w14:textId="77777777" w:rsidR="001A6BB3" w:rsidRPr="00801BEC" w:rsidRDefault="001A6BB3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Course setter next race / </w:t>
            </w:r>
            <w:r w:rsidRPr="00801BEC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val="de-DE"/>
              </w:rPr>
              <w:t>traceur prochaine competition / Kurssetzer nächste</w:t>
            </w:r>
          </w:p>
        </w:tc>
        <w:tc>
          <w:tcPr>
            <w:tcW w:w="3936" w:type="dxa"/>
            <w:gridSpan w:val="4"/>
            <w:vAlign w:val="center"/>
          </w:tcPr>
          <w:p w14:paraId="370ABB66" w14:textId="17EE8F58" w:rsidR="001A6BB3" w:rsidRPr="006F6B13" w:rsidRDefault="001A6BB3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1A6BB3" w:rsidRPr="00A46725" w14:paraId="77A645EB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46E1730A" w14:textId="77777777" w:rsidR="001A6BB3" w:rsidRPr="00801BEC" w:rsidRDefault="001A6BB3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Next team </w:t>
            </w:r>
            <w:proofErr w:type="spellStart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captains</w:t>
            </w:r>
            <w:proofErr w:type="spellEnd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meeting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Prochaine séance des chefs d'équipes /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Nächste Mannschaftsführersitzung</w:t>
            </w:r>
          </w:p>
        </w:tc>
        <w:tc>
          <w:tcPr>
            <w:tcW w:w="3936" w:type="dxa"/>
            <w:gridSpan w:val="4"/>
            <w:vAlign w:val="center"/>
          </w:tcPr>
          <w:p w14:paraId="5207286A" w14:textId="6FC25C76" w:rsidR="001A6BB3" w:rsidRPr="006F6B13" w:rsidRDefault="001A6BB3" w:rsidP="00312C3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1A6BB3" w:rsidRPr="00A46725" w14:paraId="57DAB1FF" w14:textId="77777777" w:rsidTr="00F90EE3">
        <w:trPr>
          <w:trHeight w:val="352"/>
        </w:trPr>
        <w:tc>
          <w:tcPr>
            <w:tcW w:w="9289" w:type="dxa"/>
            <w:gridSpan w:val="9"/>
          </w:tcPr>
          <w:p w14:paraId="40D5394A" w14:textId="77777777" w:rsidR="001A6BB3" w:rsidRPr="00801BEC" w:rsidRDefault="001A6BB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/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Divers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</w:rPr>
              <w:t>Verschiedenes</w:t>
            </w:r>
            <w:proofErr w:type="spellEnd"/>
          </w:p>
          <w:p w14:paraId="3DA9FEFF" w14:textId="65779112" w:rsidR="001A6BB3" w:rsidRDefault="00312C3C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Slip crews  Men </w:t>
            </w:r>
            <w:r w:rsidR="00A61CFD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– Last </w:t>
            </w:r>
            <w:r w:rsidR="001E2B4C">
              <w:rPr>
                <w:rFonts w:ascii="Arial" w:eastAsia="Arial Unicode MS" w:hAnsi="Arial" w:cs="Arial"/>
                <w:kern w:val="1"/>
                <w:sz w:val="18"/>
                <w:szCs w:val="18"/>
              </w:rPr>
              <w:t>20</w:t>
            </w:r>
            <w:r w:rsidR="00A61CFD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bibs</w:t>
            </w:r>
            <w:r w:rsidR="001E2B4C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starting to slip the slope after</w:t>
            </w:r>
            <w:r w:rsidR="00A61CFD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the</w:t>
            </w:r>
            <w:r w:rsidR="001E2B4C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first</w:t>
            </w:r>
            <w:r w:rsidR="00A61CFD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15</w:t>
            </w:r>
            <w:r w:rsidR="001E2B4C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</w:t>
            </w:r>
            <w:proofErr w:type="spellStart"/>
            <w:r w:rsidR="001E2B4C">
              <w:rPr>
                <w:rFonts w:ascii="Arial" w:eastAsia="Arial Unicode MS" w:hAnsi="Arial" w:cs="Arial"/>
                <w:kern w:val="1"/>
                <w:sz w:val="18"/>
                <w:szCs w:val="18"/>
              </w:rPr>
              <w:t>mens</w:t>
            </w:r>
            <w:proofErr w:type="spellEnd"/>
          </w:p>
          <w:p w14:paraId="61332B93" w14:textId="40DFA352" w:rsidR="002440D6" w:rsidRDefault="002440D6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031B918E" w14:textId="0A82D125" w:rsidR="002440D6" w:rsidRDefault="002440D6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53AB9E52" w14:textId="77777777" w:rsidR="002440D6" w:rsidRPr="00801BEC" w:rsidRDefault="002440D6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3DA864A3" w14:textId="77777777" w:rsidR="001A6BB3" w:rsidRDefault="001A6BB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00299F8E" w14:textId="77777777" w:rsidR="00FC69E1" w:rsidRPr="00801BEC" w:rsidRDefault="00FC69E1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</w:tbl>
    <w:p w14:paraId="7BEB724E" w14:textId="77777777" w:rsidR="00B61FBB" w:rsidRPr="006F6B13" w:rsidRDefault="00B61FBB" w:rsidP="00AE2E8B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6F6B13" w:rsidSect="0063584B">
      <w:headerReference w:type="default" r:id="rId8"/>
      <w:footerReference w:type="default" r:id="rId9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8D37" w14:textId="77777777" w:rsidR="00824895" w:rsidRDefault="00824895">
      <w:r>
        <w:separator/>
      </w:r>
    </w:p>
  </w:endnote>
  <w:endnote w:type="continuationSeparator" w:id="0">
    <w:p w14:paraId="57E41259" w14:textId="77777777" w:rsidR="00824895" w:rsidRDefault="0082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5371" w14:textId="77777777" w:rsidR="00F050F2" w:rsidRDefault="004A69BC" w:rsidP="00394D27">
    <w:pPr>
      <w:pStyle w:val="Pidipagina"/>
      <w:tabs>
        <w:tab w:val="clear" w:pos="4320"/>
        <w:tab w:val="clear" w:pos="8640"/>
        <w:tab w:val="left" w:pos="4813"/>
      </w:tabs>
      <w:ind w:left="-1560"/>
    </w:pPr>
    <w:r>
      <w:rPr>
        <w:noProof/>
        <w:lang w:val="it-IT" w:eastAsia="it-IT"/>
      </w:rPr>
      <w:drawing>
        <wp:inline distT="0" distB="0" distL="0" distR="0" wp14:anchorId="14FD12F8" wp14:editId="4BCD7F19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A0A2F" w14:textId="77777777" w:rsidR="00824895" w:rsidRDefault="00824895">
      <w:r>
        <w:separator/>
      </w:r>
    </w:p>
  </w:footnote>
  <w:footnote w:type="continuationSeparator" w:id="0">
    <w:p w14:paraId="2346FB6A" w14:textId="77777777" w:rsidR="00824895" w:rsidRDefault="0082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CE97" w14:textId="77777777" w:rsidR="00F050F2" w:rsidRDefault="004A69BC" w:rsidP="00394D27">
    <w:pPr>
      <w:pStyle w:val="Intestazione"/>
      <w:ind w:left="-1560"/>
    </w:pPr>
    <w:r>
      <w:rPr>
        <w:noProof/>
        <w:lang w:val="it-IT" w:eastAsia="it-IT"/>
      </w:rPr>
      <w:drawing>
        <wp:inline distT="0" distB="0" distL="0" distR="0" wp14:anchorId="637CBE7B" wp14:editId="43A46680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52"/>
    <w:rsid w:val="00000DAE"/>
    <w:rsid w:val="00002526"/>
    <w:rsid w:val="00026632"/>
    <w:rsid w:val="000462DE"/>
    <w:rsid w:val="0009151F"/>
    <w:rsid w:val="000934DE"/>
    <w:rsid w:val="000A0ADE"/>
    <w:rsid w:val="000A3C07"/>
    <w:rsid w:val="000B1E79"/>
    <w:rsid w:val="000B74EB"/>
    <w:rsid w:val="000C4CAC"/>
    <w:rsid w:val="000C684C"/>
    <w:rsid w:val="000D4C49"/>
    <w:rsid w:val="000E359C"/>
    <w:rsid w:val="000E65F6"/>
    <w:rsid w:val="00126137"/>
    <w:rsid w:val="0014046B"/>
    <w:rsid w:val="00140640"/>
    <w:rsid w:val="00142660"/>
    <w:rsid w:val="00147E98"/>
    <w:rsid w:val="00164744"/>
    <w:rsid w:val="001654E5"/>
    <w:rsid w:val="001711AC"/>
    <w:rsid w:val="00173E49"/>
    <w:rsid w:val="001A6BB3"/>
    <w:rsid w:val="001B2F39"/>
    <w:rsid w:val="001E2B4C"/>
    <w:rsid w:val="001F343C"/>
    <w:rsid w:val="00210F63"/>
    <w:rsid w:val="00230490"/>
    <w:rsid w:val="00241D99"/>
    <w:rsid w:val="002440D6"/>
    <w:rsid w:val="0024569A"/>
    <w:rsid w:val="002536BD"/>
    <w:rsid w:val="00264B02"/>
    <w:rsid w:val="0028027C"/>
    <w:rsid w:val="00282B48"/>
    <w:rsid w:val="002B021C"/>
    <w:rsid w:val="002C15B7"/>
    <w:rsid w:val="002D4123"/>
    <w:rsid w:val="002E14D7"/>
    <w:rsid w:val="002F3503"/>
    <w:rsid w:val="0030031C"/>
    <w:rsid w:val="00312C3C"/>
    <w:rsid w:val="0032228E"/>
    <w:rsid w:val="003275A3"/>
    <w:rsid w:val="00343DAA"/>
    <w:rsid w:val="003478E5"/>
    <w:rsid w:val="0037478C"/>
    <w:rsid w:val="00393FE1"/>
    <w:rsid w:val="00394D27"/>
    <w:rsid w:val="003A38DF"/>
    <w:rsid w:val="003A6849"/>
    <w:rsid w:val="003B72A7"/>
    <w:rsid w:val="003C03EE"/>
    <w:rsid w:val="003C5BE8"/>
    <w:rsid w:val="003D13A9"/>
    <w:rsid w:val="003E6F0D"/>
    <w:rsid w:val="003E7132"/>
    <w:rsid w:val="00402344"/>
    <w:rsid w:val="00402E52"/>
    <w:rsid w:val="00405741"/>
    <w:rsid w:val="00410A3B"/>
    <w:rsid w:val="00417357"/>
    <w:rsid w:val="004225E8"/>
    <w:rsid w:val="0042421E"/>
    <w:rsid w:val="00425603"/>
    <w:rsid w:val="004433FF"/>
    <w:rsid w:val="00460BD7"/>
    <w:rsid w:val="00461615"/>
    <w:rsid w:val="004950C4"/>
    <w:rsid w:val="00495A12"/>
    <w:rsid w:val="004A69BC"/>
    <w:rsid w:val="004B325E"/>
    <w:rsid w:val="004C09FF"/>
    <w:rsid w:val="004C58F7"/>
    <w:rsid w:val="004C5C14"/>
    <w:rsid w:val="004E1701"/>
    <w:rsid w:val="004F43EC"/>
    <w:rsid w:val="00510D0C"/>
    <w:rsid w:val="005300BC"/>
    <w:rsid w:val="00535D52"/>
    <w:rsid w:val="005421CC"/>
    <w:rsid w:val="00555ACE"/>
    <w:rsid w:val="00556815"/>
    <w:rsid w:val="005750D0"/>
    <w:rsid w:val="0058499A"/>
    <w:rsid w:val="005A17D2"/>
    <w:rsid w:val="005A439E"/>
    <w:rsid w:val="005C7FF8"/>
    <w:rsid w:val="005D6731"/>
    <w:rsid w:val="005F4138"/>
    <w:rsid w:val="0061026B"/>
    <w:rsid w:val="00621D66"/>
    <w:rsid w:val="0063584B"/>
    <w:rsid w:val="00681000"/>
    <w:rsid w:val="006847EE"/>
    <w:rsid w:val="0069598D"/>
    <w:rsid w:val="006B2C3A"/>
    <w:rsid w:val="006B65E9"/>
    <w:rsid w:val="006C0E27"/>
    <w:rsid w:val="006D1729"/>
    <w:rsid w:val="006F4658"/>
    <w:rsid w:val="006F5EC8"/>
    <w:rsid w:val="006F6B13"/>
    <w:rsid w:val="00704C4D"/>
    <w:rsid w:val="00712BAE"/>
    <w:rsid w:val="0071469C"/>
    <w:rsid w:val="007418DF"/>
    <w:rsid w:val="00791280"/>
    <w:rsid w:val="00797669"/>
    <w:rsid w:val="007A0E0B"/>
    <w:rsid w:val="007B32ED"/>
    <w:rsid w:val="007B6327"/>
    <w:rsid w:val="007D0440"/>
    <w:rsid w:val="007D58F8"/>
    <w:rsid w:val="007E7DBD"/>
    <w:rsid w:val="007F1023"/>
    <w:rsid w:val="007F59D1"/>
    <w:rsid w:val="00801BEC"/>
    <w:rsid w:val="0080417D"/>
    <w:rsid w:val="00813391"/>
    <w:rsid w:val="008166AD"/>
    <w:rsid w:val="00823A7A"/>
    <w:rsid w:val="00824895"/>
    <w:rsid w:val="00861AB4"/>
    <w:rsid w:val="00874BD2"/>
    <w:rsid w:val="0088117A"/>
    <w:rsid w:val="00890885"/>
    <w:rsid w:val="008A036C"/>
    <w:rsid w:val="008A4306"/>
    <w:rsid w:val="008B3F8F"/>
    <w:rsid w:val="008B6E7A"/>
    <w:rsid w:val="008D52BB"/>
    <w:rsid w:val="00902090"/>
    <w:rsid w:val="00907AA9"/>
    <w:rsid w:val="009134F3"/>
    <w:rsid w:val="009208C5"/>
    <w:rsid w:val="00922014"/>
    <w:rsid w:val="00925543"/>
    <w:rsid w:val="00960ABE"/>
    <w:rsid w:val="009625F6"/>
    <w:rsid w:val="0097329B"/>
    <w:rsid w:val="0097365B"/>
    <w:rsid w:val="00975A31"/>
    <w:rsid w:val="00981B22"/>
    <w:rsid w:val="009D11F9"/>
    <w:rsid w:val="009E430A"/>
    <w:rsid w:val="009E4501"/>
    <w:rsid w:val="009F0671"/>
    <w:rsid w:val="00A46725"/>
    <w:rsid w:val="00A52584"/>
    <w:rsid w:val="00A54FAF"/>
    <w:rsid w:val="00A601FA"/>
    <w:rsid w:val="00A61CFD"/>
    <w:rsid w:val="00A6430C"/>
    <w:rsid w:val="00A722E7"/>
    <w:rsid w:val="00A9197D"/>
    <w:rsid w:val="00AA552A"/>
    <w:rsid w:val="00AB6CB2"/>
    <w:rsid w:val="00AC0C22"/>
    <w:rsid w:val="00AC2C49"/>
    <w:rsid w:val="00AC5689"/>
    <w:rsid w:val="00AD2F39"/>
    <w:rsid w:val="00AD71BC"/>
    <w:rsid w:val="00AD78F4"/>
    <w:rsid w:val="00AD7C57"/>
    <w:rsid w:val="00AE2E8B"/>
    <w:rsid w:val="00AE4360"/>
    <w:rsid w:val="00AF7807"/>
    <w:rsid w:val="00B03015"/>
    <w:rsid w:val="00B061C7"/>
    <w:rsid w:val="00B46AF2"/>
    <w:rsid w:val="00B61FBB"/>
    <w:rsid w:val="00BC350C"/>
    <w:rsid w:val="00BE5076"/>
    <w:rsid w:val="00BE6FA8"/>
    <w:rsid w:val="00BF1B1E"/>
    <w:rsid w:val="00BF7B8E"/>
    <w:rsid w:val="00C142CA"/>
    <w:rsid w:val="00C320B2"/>
    <w:rsid w:val="00C3690A"/>
    <w:rsid w:val="00C42F6A"/>
    <w:rsid w:val="00C75CE6"/>
    <w:rsid w:val="00C913D9"/>
    <w:rsid w:val="00C923D8"/>
    <w:rsid w:val="00CB7745"/>
    <w:rsid w:val="00CD7962"/>
    <w:rsid w:val="00CE4587"/>
    <w:rsid w:val="00CE52D5"/>
    <w:rsid w:val="00CF0454"/>
    <w:rsid w:val="00D314A1"/>
    <w:rsid w:val="00D37E4C"/>
    <w:rsid w:val="00D555E4"/>
    <w:rsid w:val="00DA055F"/>
    <w:rsid w:val="00DA51E7"/>
    <w:rsid w:val="00DA549F"/>
    <w:rsid w:val="00DA76FF"/>
    <w:rsid w:val="00DE20D2"/>
    <w:rsid w:val="00DE255F"/>
    <w:rsid w:val="00E143A5"/>
    <w:rsid w:val="00E246BB"/>
    <w:rsid w:val="00E30B41"/>
    <w:rsid w:val="00E36E3E"/>
    <w:rsid w:val="00E727CC"/>
    <w:rsid w:val="00E97B0C"/>
    <w:rsid w:val="00EA0DA0"/>
    <w:rsid w:val="00EB6F7F"/>
    <w:rsid w:val="00ED5AE5"/>
    <w:rsid w:val="00EE6E39"/>
    <w:rsid w:val="00EF50AC"/>
    <w:rsid w:val="00EF6B0B"/>
    <w:rsid w:val="00F050F2"/>
    <w:rsid w:val="00F3046B"/>
    <w:rsid w:val="00F32261"/>
    <w:rsid w:val="00F32595"/>
    <w:rsid w:val="00F367B5"/>
    <w:rsid w:val="00F41E11"/>
    <w:rsid w:val="00F52333"/>
    <w:rsid w:val="00F90EE3"/>
    <w:rsid w:val="00FB3C79"/>
    <w:rsid w:val="00FC441F"/>
    <w:rsid w:val="00FC69E1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DD8A2C"/>
  <w15:docId w15:val="{4E3F912E-21F2-415C-ABE3-A5B2D727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2E52"/>
    <w:rPr>
      <w:sz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olo2">
    <w:name w:val="heading 2"/>
    <w:basedOn w:val="Normale"/>
    <w:next w:val="Normale"/>
    <w:link w:val="Titolo2Carattere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14E8F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214E8F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e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olo1Carattere">
    <w:name w:val="Titolo 1 Carattere"/>
    <w:basedOn w:val="Carpredefinitoparagrafo"/>
    <w:link w:val="Titolo1"/>
    <w:rsid w:val="00417357"/>
    <w:rPr>
      <w:b/>
      <w:sz w:val="28"/>
    </w:rPr>
  </w:style>
  <w:style w:type="character" w:styleId="Collegamentoipertestuale">
    <w:name w:val="Hyperlink"/>
    <w:basedOn w:val="Carpredefinitoparagrafo"/>
    <w:uiPriority w:val="99"/>
    <w:unhideWhenUsed/>
    <w:rsid w:val="00417357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otestoCarattere">
    <w:name w:val="Corpo testo Carattere"/>
    <w:basedOn w:val="Carpredefinitoparagrafo"/>
    <w:link w:val="Corpotesto"/>
    <w:rsid w:val="00417357"/>
    <w:rPr>
      <w:rFonts w:ascii="Arial" w:hAnsi="Arial"/>
      <w:sz w:val="24"/>
      <w:lang w:val="en-US"/>
    </w:rPr>
  </w:style>
  <w:style w:type="character" w:customStyle="1" w:styleId="Titolo2Carattere">
    <w:name w:val="Titolo 2 Carattere"/>
    <w:basedOn w:val="Carpredefinitoparagrafo"/>
    <w:link w:val="Titolo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75A31"/>
    <w:rPr>
      <w:sz w:val="24"/>
      <w:lang w:val="en-GB" w:eastAsia="en-US"/>
    </w:rPr>
  </w:style>
  <w:style w:type="paragraph" w:styleId="NormaleWeb">
    <w:name w:val="Normal (Web)"/>
    <w:basedOn w:val="Normale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Didascalia">
    <w:name w:val="caption"/>
    <w:basedOn w:val="Normale"/>
    <w:next w:val="Normale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PidipaginaCarattere">
    <w:name w:val="Piè di pagina Carattere"/>
    <w:basedOn w:val="Carpredefinitoparagrafo"/>
    <w:link w:val="Pidipagina"/>
    <w:rsid w:val="007B6327"/>
    <w:rPr>
      <w:sz w:val="24"/>
      <w:lang w:val="en-GB" w:eastAsia="en-US"/>
    </w:rPr>
  </w:style>
  <w:style w:type="paragraph" w:styleId="Testofumetto">
    <w:name w:val="Balloon Text"/>
    <w:basedOn w:val="Normale"/>
    <w:link w:val="TestofumettoCarattere"/>
    <w:rsid w:val="000A3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3C07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6F6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BE10-0879-4E9B-90CB-5533A071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portrait.dotx</Template>
  <TotalTime>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Utente</cp:lastModifiedBy>
  <cp:revision>5</cp:revision>
  <cp:lastPrinted>2014-09-08T17:40:00Z</cp:lastPrinted>
  <dcterms:created xsi:type="dcterms:W3CDTF">2021-01-28T09:22:00Z</dcterms:created>
  <dcterms:modified xsi:type="dcterms:W3CDTF">2021-02-20T18:05:00Z</dcterms:modified>
</cp:coreProperties>
</file>