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99498" w14:textId="410B79D7" w:rsidR="002B021C" w:rsidRPr="005750D0" w:rsidRDefault="00402E52" w:rsidP="005750D0">
      <w:pPr>
        <w:ind w:left="284"/>
        <w:rPr>
          <w:rFonts w:ascii="Arial" w:eastAsia="Cambria" w:hAnsi="Arial" w:cs="Arial"/>
          <w:i/>
          <w:szCs w:val="24"/>
          <w:lang w:val="de-CH"/>
        </w:rPr>
      </w:pPr>
      <w:r w:rsidRPr="00681000">
        <w:rPr>
          <w:rFonts w:ascii="Arial" w:eastAsia="Cambria" w:hAnsi="Arial" w:cs="Arial"/>
          <w:b/>
          <w:szCs w:val="24"/>
          <w:lang w:val="fr-CH"/>
        </w:rPr>
        <w:t xml:space="preserve">PROGRAM </w:t>
      </w:r>
      <w:r w:rsidR="00681000" w:rsidRPr="00681000">
        <w:rPr>
          <w:rFonts w:ascii="Arial" w:eastAsia="Cambria" w:hAnsi="Arial" w:cs="Arial"/>
          <w:b/>
          <w:szCs w:val="24"/>
          <w:lang w:val="fr-CH"/>
        </w:rPr>
        <w:t xml:space="preserve">/ </w:t>
      </w:r>
      <w:r w:rsidR="00681000" w:rsidRPr="00681000">
        <w:rPr>
          <w:rFonts w:ascii="Arial" w:eastAsia="Cambria" w:hAnsi="Arial" w:cs="Arial"/>
          <w:i/>
          <w:szCs w:val="24"/>
          <w:lang w:val="fr-CH"/>
        </w:rPr>
        <w:t xml:space="preserve">PROGRAMME </w:t>
      </w:r>
      <w:r w:rsidR="00681000" w:rsidRPr="00681000">
        <w:rPr>
          <w:rFonts w:ascii="Arial" w:eastAsia="Cambria" w:hAnsi="Arial" w:cs="Arial"/>
          <w:b/>
          <w:szCs w:val="24"/>
          <w:lang w:val="fr-CH"/>
        </w:rPr>
        <w:t xml:space="preserve">/ </w:t>
      </w:r>
      <w:r w:rsidR="00681000">
        <w:rPr>
          <w:rFonts w:ascii="Arial" w:eastAsia="Cambria" w:hAnsi="Arial" w:cs="Arial"/>
          <w:i/>
          <w:szCs w:val="24"/>
          <w:lang w:val="de-CH"/>
        </w:rPr>
        <w:t>PROGRAMM</w:t>
      </w:r>
      <w:r w:rsidR="0030031C" w:rsidRPr="00681000">
        <w:rPr>
          <w:rFonts w:ascii="Arial" w:eastAsia="Cambria" w:hAnsi="Arial" w:cs="Arial"/>
          <w:b/>
          <w:szCs w:val="24"/>
          <w:lang w:val="de-CH"/>
        </w:rPr>
        <w:t xml:space="preserve">  </w:t>
      </w:r>
      <w:r w:rsidR="003B72A7" w:rsidRPr="00681000">
        <w:rPr>
          <w:rFonts w:ascii="Arial" w:eastAsia="Cambria" w:hAnsi="Arial" w:cs="Arial"/>
          <w:b/>
          <w:szCs w:val="24"/>
          <w:lang w:val="de-CH"/>
        </w:rPr>
        <w:t xml:space="preserve">  </w:t>
      </w:r>
      <w:r w:rsidR="003B72A7" w:rsidRPr="00681000">
        <w:rPr>
          <w:rFonts w:ascii="Arial" w:eastAsia="Cambria" w:hAnsi="Arial" w:cs="Arial"/>
          <w:szCs w:val="24"/>
          <w:lang w:val="de-CH"/>
        </w:rPr>
        <w:t xml:space="preserve"> </w:t>
      </w:r>
      <w:r w:rsidR="0030031C" w:rsidRPr="00681000">
        <w:rPr>
          <w:rFonts w:ascii="Arial" w:eastAsia="Cambria" w:hAnsi="Arial" w:cs="Arial"/>
          <w:szCs w:val="24"/>
          <w:lang w:val="de-CH"/>
        </w:rPr>
        <w:t xml:space="preserve"> </w:t>
      </w:r>
      <w:r w:rsidR="001654E5" w:rsidRPr="00681000">
        <w:rPr>
          <w:rFonts w:ascii="Arial" w:eastAsia="Cambria" w:hAnsi="Arial" w:cs="Arial"/>
          <w:szCs w:val="24"/>
          <w:lang w:val="de-CH"/>
        </w:rPr>
        <w:t xml:space="preserve">  </w:t>
      </w:r>
      <w:r w:rsidR="0030031C" w:rsidRPr="00681000">
        <w:rPr>
          <w:rFonts w:ascii="Arial" w:eastAsia="Cambria" w:hAnsi="Arial" w:cs="Arial"/>
          <w:szCs w:val="24"/>
          <w:lang w:val="de-CH"/>
        </w:rPr>
        <w:t xml:space="preserve"> </w:t>
      </w:r>
      <w:r w:rsidR="0030031C" w:rsidRPr="00681000">
        <w:rPr>
          <w:rFonts w:ascii="Arial" w:eastAsia="Cambria" w:hAnsi="Arial" w:cs="Arial"/>
          <w:b/>
          <w:szCs w:val="24"/>
          <w:lang w:val="de-CH"/>
        </w:rPr>
        <w:t>L</w:t>
      </w:r>
      <w:r w:rsidR="00902090">
        <w:rPr>
          <w:rFonts w:ascii="Arial" w:eastAsia="Cambria" w:hAnsi="Arial" w:cs="Arial"/>
          <w:b/>
          <w:szCs w:val="24"/>
          <w:lang w:val="de-CH"/>
        </w:rPr>
        <w:t xml:space="preserve"> </w:t>
      </w:r>
      <w:sdt>
        <w:sdtPr>
          <w:rPr>
            <w:rFonts w:ascii="Arial" w:eastAsia="Cambria" w:hAnsi="Arial" w:cs="Arial"/>
            <w:b/>
            <w:szCs w:val="24"/>
            <w:lang w:val="de-CH"/>
          </w:rPr>
          <w:id w:val="3643363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0640">
            <w:rPr>
              <w:rFonts w:ascii="MS Gothic" w:eastAsia="MS Gothic" w:hAnsi="MS Gothic" w:cs="Arial" w:hint="eastAsia"/>
              <w:b/>
              <w:szCs w:val="24"/>
              <w:lang w:val="de-CH"/>
            </w:rPr>
            <w:t>☒</w:t>
          </w:r>
        </w:sdtContent>
      </w:sdt>
      <w:r w:rsidR="0030031C" w:rsidRPr="00681000">
        <w:rPr>
          <w:rFonts w:ascii="Arial" w:eastAsia="Cambria" w:hAnsi="Arial" w:cs="Arial"/>
          <w:b/>
          <w:szCs w:val="24"/>
          <w:lang w:val="de-CH"/>
        </w:rPr>
        <w:t xml:space="preserve">  </w:t>
      </w:r>
      <w:r w:rsidR="00210F63">
        <w:rPr>
          <w:rFonts w:ascii="Arial" w:eastAsia="Cambria" w:hAnsi="Arial" w:cs="Arial"/>
          <w:b/>
          <w:szCs w:val="24"/>
          <w:lang w:val="de-CH"/>
        </w:rPr>
        <w:t xml:space="preserve"> </w:t>
      </w:r>
      <w:r w:rsidR="003478E5">
        <w:rPr>
          <w:rFonts w:ascii="Arial" w:eastAsia="Cambria" w:hAnsi="Arial" w:cs="Arial"/>
          <w:b/>
          <w:szCs w:val="24"/>
          <w:lang w:val="de-CH"/>
        </w:rPr>
        <w:t xml:space="preserve"> </w:t>
      </w:r>
      <w:r w:rsidR="00C3690A">
        <w:rPr>
          <w:rFonts w:ascii="Arial" w:eastAsia="Cambria" w:hAnsi="Arial" w:cs="Arial"/>
          <w:b/>
          <w:szCs w:val="24"/>
          <w:lang w:val="de-CH"/>
        </w:rPr>
        <w:t xml:space="preserve"> </w:t>
      </w:r>
      <w:r w:rsidR="003B72A7" w:rsidRPr="00681000">
        <w:rPr>
          <w:rFonts w:ascii="Arial" w:eastAsia="Cambria" w:hAnsi="Arial" w:cs="Arial"/>
          <w:b/>
          <w:szCs w:val="24"/>
          <w:lang w:val="de-CH"/>
        </w:rPr>
        <w:t>M</w:t>
      </w:r>
      <w:r w:rsidR="00902090">
        <w:rPr>
          <w:rFonts w:ascii="Arial" w:eastAsia="Cambria" w:hAnsi="Arial" w:cs="Arial"/>
          <w:b/>
          <w:szCs w:val="24"/>
          <w:lang w:val="de-CH"/>
        </w:rPr>
        <w:t xml:space="preserve"> </w:t>
      </w:r>
      <w:sdt>
        <w:sdtPr>
          <w:rPr>
            <w:rFonts w:ascii="Arial" w:eastAsia="Cambria" w:hAnsi="Arial" w:cs="Arial"/>
            <w:b/>
            <w:szCs w:val="24"/>
            <w:lang w:val="de-CH"/>
          </w:rPr>
          <w:id w:val="1738200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2B48">
            <w:rPr>
              <w:rFonts w:ascii="MS Gothic" w:eastAsia="MS Gothic" w:hAnsi="MS Gothic" w:cs="Arial" w:hint="eastAsia"/>
              <w:b/>
              <w:szCs w:val="24"/>
              <w:lang w:val="de-CH"/>
            </w:rPr>
            <w:t>☒</w:t>
          </w:r>
        </w:sdtContent>
      </w:sdt>
      <w:r w:rsidRPr="00681000">
        <w:rPr>
          <w:rFonts w:ascii="Arial" w:eastAsia="Cambria" w:hAnsi="Arial" w:cs="Arial"/>
          <w:szCs w:val="24"/>
          <w:lang w:val="de-CH"/>
        </w:rPr>
        <w:tab/>
      </w:r>
      <w:r w:rsidRPr="00681000">
        <w:rPr>
          <w:rFonts w:ascii="Arial" w:eastAsia="Cambria" w:hAnsi="Arial" w:cs="Arial"/>
          <w:szCs w:val="24"/>
          <w:lang w:val="de-CH"/>
        </w:rPr>
        <w:tab/>
      </w:r>
      <w:r w:rsidRPr="00681000">
        <w:rPr>
          <w:rFonts w:ascii="Arial" w:eastAsia="Cambria" w:hAnsi="Arial" w:cs="Arial"/>
          <w:szCs w:val="24"/>
          <w:lang w:val="de-CH"/>
        </w:rPr>
        <w:tab/>
      </w:r>
      <w:r w:rsidRPr="00681000">
        <w:rPr>
          <w:rFonts w:ascii="Arial" w:eastAsia="Cambria" w:hAnsi="Arial" w:cs="Arial"/>
          <w:szCs w:val="24"/>
          <w:lang w:val="de-CH"/>
        </w:rPr>
        <w:tab/>
      </w:r>
    </w:p>
    <w:tbl>
      <w:tblPr>
        <w:tblStyle w:val="Grigliatabella"/>
        <w:tblW w:w="9289" w:type="dxa"/>
        <w:tblInd w:w="284" w:type="dxa"/>
        <w:tblLook w:val="04A0" w:firstRow="1" w:lastRow="0" w:firstColumn="1" w:lastColumn="0" w:noHBand="0" w:noVBand="1"/>
      </w:tblPr>
      <w:tblGrid>
        <w:gridCol w:w="1667"/>
        <w:gridCol w:w="283"/>
        <w:gridCol w:w="568"/>
        <w:gridCol w:w="850"/>
        <w:gridCol w:w="1985"/>
        <w:gridCol w:w="2071"/>
        <w:gridCol w:w="15"/>
        <w:gridCol w:w="323"/>
        <w:gridCol w:w="1527"/>
      </w:tblGrid>
      <w:tr w:rsidR="00A6430C" w14:paraId="2FD1148E" w14:textId="77777777" w:rsidTr="00F90EE3">
        <w:trPr>
          <w:trHeight w:val="137"/>
        </w:trPr>
        <w:tc>
          <w:tcPr>
            <w:tcW w:w="1950" w:type="dxa"/>
            <w:gridSpan w:val="2"/>
            <w:tcBorders>
              <w:bottom w:val="nil"/>
            </w:tcBorders>
          </w:tcPr>
          <w:p w14:paraId="62768A98" w14:textId="77777777" w:rsidR="00A6430C" w:rsidRPr="00801BEC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Date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Datu</w:t>
            </w:r>
            <w:r>
              <w:rPr>
                <w:rFonts w:ascii="Arial" w:eastAsia="Cambria" w:hAnsi="Arial" w:cs="Arial"/>
                <w:sz w:val="18"/>
                <w:szCs w:val="18"/>
              </w:rPr>
              <w:t>m</w:t>
            </w:r>
          </w:p>
        </w:tc>
        <w:tc>
          <w:tcPr>
            <w:tcW w:w="3403" w:type="dxa"/>
            <w:gridSpan w:val="3"/>
            <w:tcBorders>
              <w:bottom w:val="nil"/>
            </w:tcBorders>
          </w:tcPr>
          <w:p w14:paraId="78AFE153" w14:textId="77777777" w:rsidR="00A6430C" w:rsidRPr="00801BEC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Site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Lieu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Ort</w:t>
            </w:r>
          </w:p>
        </w:tc>
        <w:tc>
          <w:tcPr>
            <w:tcW w:w="2071" w:type="dxa"/>
            <w:tcBorders>
              <w:bottom w:val="nil"/>
            </w:tcBorders>
          </w:tcPr>
          <w:p w14:paraId="0E6433E0" w14:textId="77777777" w:rsidR="00A6430C" w:rsidRPr="00801BEC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Country</w:t>
            </w:r>
            <w:r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Pays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/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Land</w:t>
            </w:r>
          </w:p>
        </w:tc>
        <w:tc>
          <w:tcPr>
            <w:tcW w:w="1865" w:type="dxa"/>
            <w:gridSpan w:val="3"/>
            <w:tcBorders>
              <w:bottom w:val="nil"/>
            </w:tcBorders>
          </w:tcPr>
          <w:p w14:paraId="3526E2A1" w14:textId="77777777" w:rsidR="00A6430C" w:rsidRPr="00801BEC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 xml:space="preserve">Event </w:t>
            </w:r>
            <w:r>
              <w:rPr>
                <w:rFonts w:ascii="Arial" w:eastAsia="Cambria" w:hAnsi="Arial" w:cs="Arial"/>
                <w:sz w:val="18"/>
                <w:szCs w:val="18"/>
              </w:rPr>
              <w:t>(SL / GS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</w:tc>
      </w:tr>
      <w:tr w:rsidR="00A6430C" w14:paraId="2E96B7CA" w14:textId="77777777" w:rsidTr="00F90EE3">
        <w:trPr>
          <w:trHeight w:val="210"/>
        </w:trPr>
        <w:tc>
          <w:tcPr>
            <w:tcW w:w="1950" w:type="dxa"/>
            <w:gridSpan w:val="2"/>
            <w:tcBorders>
              <w:top w:val="nil"/>
            </w:tcBorders>
            <w:vAlign w:val="center"/>
          </w:tcPr>
          <w:p w14:paraId="030E4BCE" w14:textId="421E3084" w:rsidR="00A6430C" w:rsidRPr="00F90EE3" w:rsidRDefault="00312C3C" w:rsidP="006F4658">
            <w:pPr>
              <w:rPr>
                <w:rFonts w:ascii="Arial" w:eastAsia="Cambria" w:hAnsi="Arial" w:cs="Arial"/>
                <w:sz w:val="28"/>
                <w:szCs w:val="28"/>
              </w:rPr>
            </w:pPr>
            <w:r>
              <w:rPr>
                <w:rFonts w:ascii="Arial" w:eastAsia="Cambria" w:hAnsi="Arial" w:cs="Arial"/>
                <w:sz w:val="28"/>
                <w:szCs w:val="28"/>
              </w:rPr>
              <w:t xml:space="preserve">  2 Mar 2020</w:t>
            </w:r>
          </w:p>
        </w:tc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14:paraId="567EC47F" w14:textId="6CF9C27F" w:rsidR="00A6430C" w:rsidRPr="00F90EE3" w:rsidRDefault="00312C3C" w:rsidP="006F6B13">
            <w:pPr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mbria" w:hAnsi="Arial" w:cs="Arial"/>
                <w:sz w:val="28"/>
                <w:szCs w:val="28"/>
              </w:rPr>
              <w:t>Zoncolan</w:t>
            </w:r>
            <w:proofErr w:type="spellEnd"/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84531DA" w14:textId="4BDC5767" w:rsidR="00A6430C" w:rsidRPr="00F90EE3" w:rsidRDefault="00AA552A" w:rsidP="006F6B13">
            <w:pPr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mbria" w:hAnsi="Arial" w:cs="Arial"/>
                <w:sz w:val="28"/>
                <w:szCs w:val="28"/>
              </w:rPr>
              <w:t>Ita</w:t>
            </w:r>
            <w:proofErr w:type="spellEnd"/>
          </w:p>
        </w:tc>
        <w:tc>
          <w:tcPr>
            <w:tcW w:w="1865" w:type="dxa"/>
            <w:gridSpan w:val="3"/>
            <w:tcBorders>
              <w:top w:val="nil"/>
            </w:tcBorders>
            <w:vAlign w:val="center"/>
          </w:tcPr>
          <w:p w14:paraId="71965062" w14:textId="5F11E71A" w:rsidR="00A6430C" w:rsidRPr="00F90EE3" w:rsidRDefault="00AA552A" w:rsidP="006F6B13">
            <w:pPr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r>
              <w:rPr>
                <w:rFonts w:ascii="Arial" w:eastAsia="Cambria" w:hAnsi="Arial" w:cs="Arial"/>
                <w:sz w:val="28"/>
                <w:szCs w:val="28"/>
              </w:rPr>
              <w:t>GS</w:t>
            </w:r>
          </w:p>
        </w:tc>
      </w:tr>
      <w:tr w:rsidR="002B021C" w14:paraId="62DC64ED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67158158" w14:textId="77777777" w:rsidR="002B021C" w:rsidRPr="00801BEC" w:rsidRDefault="002B021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Name of event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Nom de l'événement / Name der Veranstaltung</w:t>
            </w:r>
          </w:p>
        </w:tc>
        <w:tc>
          <w:tcPr>
            <w:tcW w:w="3936" w:type="dxa"/>
            <w:gridSpan w:val="4"/>
            <w:tcBorders>
              <w:bottom w:val="single" w:sz="4" w:space="0" w:color="auto"/>
            </w:tcBorders>
            <w:vAlign w:val="center"/>
          </w:tcPr>
          <w:p w14:paraId="3F0FF951" w14:textId="4CDBC4BC" w:rsidR="002B021C" w:rsidRPr="00801BEC" w:rsidRDefault="00AA552A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Trofeo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 MDM</w:t>
            </w:r>
          </w:p>
        </w:tc>
      </w:tr>
      <w:tr w:rsidR="00A6430C" w14:paraId="36F13488" w14:textId="77777777" w:rsidTr="00F90EE3">
        <w:trPr>
          <w:trHeight w:val="93"/>
        </w:trPr>
        <w:tc>
          <w:tcPr>
            <w:tcW w:w="5353" w:type="dxa"/>
            <w:gridSpan w:val="5"/>
            <w:vMerge w:val="restart"/>
            <w:vAlign w:val="center"/>
          </w:tcPr>
          <w:p w14:paraId="3C18C365" w14:textId="77777777" w:rsidR="00A6430C" w:rsidRPr="00801BEC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Place of jury inspection</w:t>
            </w:r>
            <w:r w:rsidRPr="00801BEC">
              <w:rPr>
                <w:rFonts w:ascii="Arial" w:eastAsia="Cambria" w:hAnsi="Arial" w:cs="Arial"/>
                <w:sz w:val="18"/>
                <w:szCs w:val="18"/>
              </w:rPr>
              <w:t xml:space="preserve"> / lieu </w:t>
            </w:r>
            <w:proofErr w:type="spellStart"/>
            <w:r w:rsidRPr="00801BEC">
              <w:rPr>
                <w:rFonts w:ascii="Arial" w:eastAsia="Cambria" w:hAnsi="Arial" w:cs="Arial"/>
                <w:sz w:val="18"/>
                <w:szCs w:val="18"/>
              </w:rPr>
              <w:t>d'inspection</w:t>
            </w:r>
            <w:proofErr w:type="spellEnd"/>
            <w:r w:rsidRPr="00801BEC">
              <w:rPr>
                <w:rFonts w:ascii="Arial" w:eastAsia="Cambria" w:hAnsi="Arial" w:cs="Arial"/>
                <w:sz w:val="18"/>
                <w:szCs w:val="18"/>
              </w:rPr>
              <w:t xml:space="preserve"> du jury / Ort der </w:t>
            </w:r>
            <w:proofErr w:type="spellStart"/>
            <w:r w:rsidRPr="00801BEC">
              <w:rPr>
                <w:rFonts w:ascii="Arial" w:eastAsia="Cambria" w:hAnsi="Arial" w:cs="Arial"/>
                <w:sz w:val="18"/>
                <w:szCs w:val="18"/>
              </w:rPr>
              <w:t>Besichtigung</w:t>
            </w:r>
            <w:proofErr w:type="spellEnd"/>
            <w:r w:rsidRPr="00801BEC">
              <w:rPr>
                <w:rFonts w:ascii="Arial" w:eastAsia="Cambria" w:hAnsi="Arial" w:cs="Arial"/>
                <w:sz w:val="18"/>
                <w:szCs w:val="18"/>
              </w:rPr>
              <w:t xml:space="preserve"> Jury</w:t>
            </w:r>
          </w:p>
        </w:tc>
        <w:tc>
          <w:tcPr>
            <w:tcW w:w="2409" w:type="dxa"/>
            <w:gridSpan w:val="3"/>
            <w:tcBorders>
              <w:bottom w:val="nil"/>
            </w:tcBorders>
          </w:tcPr>
          <w:p w14:paraId="1D0CD7BB" w14:textId="578D1673" w:rsidR="00A6430C" w:rsidRPr="00801BEC" w:rsidRDefault="00A6430C" w:rsidP="004A69B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  <w:r w:rsidR="00140640">
              <w:rPr>
                <w:rFonts w:ascii="Arial" w:eastAsia="Cambria" w:hAnsi="Arial" w:cs="Arial"/>
                <w:b/>
                <w:sz w:val="18"/>
                <w:szCs w:val="18"/>
              </w:rPr>
              <w:t xml:space="preserve"> </w:t>
            </w:r>
            <w:r w:rsidR="00AA552A">
              <w:rPr>
                <w:rFonts w:ascii="Arial" w:eastAsia="Cambria" w:hAnsi="Arial" w:cs="Arial"/>
                <w:b/>
                <w:sz w:val="18"/>
                <w:szCs w:val="18"/>
              </w:rPr>
              <w:t>At Start</w:t>
            </w:r>
          </w:p>
        </w:tc>
        <w:tc>
          <w:tcPr>
            <w:tcW w:w="1527" w:type="dxa"/>
            <w:tcBorders>
              <w:bottom w:val="nil"/>
            </w:tcBorders>
          </w:tcPr>
          <w:p w14:paraId="10BCD2D7" w14:textId="634835B9" w:rsidR="00A6430C" w:rsidRPr="00801BEC" w:rsidRDefault="00A6430C" w:rsidP="00F5754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  <w:r w:rsidR="00282B48">
              <w:rPr>
                <w:rFonts w:ascii="Arial" w:eastAsia="Cambria" w:hAnsi="Arial" w:cs="Arial"/>
                <w:b/>
                <w:sz w:val="18"/>
                <w:szCs w:val="18"/>
              </w:rPr>
              <w:t>07,50</w:t>
            </w:r>
          </w:p>
        </w:tc>
      </w:tr>
      <w:tr w:rsidR="00A6430C" w14:paraId="2024392E" w14:textId="77777777" w:rsidTr="00F90EE3">
        <w:trPr>
          <w:trHeight w:val="307"/>
        </w:trPr>
        <w:tc>
          <w:tcPr>
            <w:tcW w:w="5353" w:type="dxa"/>
            <w:gridSpan w:val="5"/>
            <w:vMerge/>
            <w:vAlign w:val="center"/>
          </w:tcPr>
          <w:p w14:paraId="5E79289C" w14:textId="77777777" w:rsidR="00A6430C" w:rsidRPr="00801BEC" w:rsidRDefault="00A6430C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vAlign w:val="center"/>
          </w:tcPr>
          <w:p w14:paraId="6917D564" w14:textId="6C0739E4" w:rsidR="00A6430C" w:rsidRPr="00F90EE3" w:rsidRDefault="00312C3C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7,30 Part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Segg</w:t>
            </w:r>
            <w:proofErr w:type="spellEnd"/>
          </w:p>
        </w:tc>
        <w:tc>
          <w:tcPr>
            <w:tcW w:w="1527" w:type="dxa"/>
            <w:tcBorders>
              <w:top w:val="nil"/>
            </w:tcBorders>
            <w:vAlign w:val="center"/>
          </w:tcPr>
          <w:p w14:paraId="52624CAC" w14:textId="022C3129" w:rsidR="00A6430C" w:rsidRPr="00F90EE3" w:rsidRDefault="00A6430C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1A6BB3" w14:paraId="57E718B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28B25342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Radios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Radios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Funkgeräte</w:t>
            </w:r>
            <w:proofErr w:type="spellEnd"/>
          </w:p>
        </w:tc>
        <w:tc>
          <w:tcPr>
            <w:tcW w:w="3936" w:type="dxa"/>
            <w:gridSpan w:val="4"/>
            <w:vAlign w:val="center"/>
          </w:tcPr>
          <w:p w14:paraId="5C30D1A2" w14:textId="49A259FC" w:rsidR="001A6BB3" w:rsidRPr="00801BEC" w:rsidRDefault="007D0440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07,30</w:t>
            </w:r>
          </w:p>
        </w:tc>
      </w:tr>
      <w:tr w:rsidR="001A6BB3" w14:paraId="0A17D5DE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57AB9DF6" w14:textId="77777777" w:rsidR="001A6BB3" w:rsidRPr="00801BEC" w:rsidRDefault="001A6BB3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3936" w:type="dxa"/>
            <w:gridSpan w:val="4"/>
            <w:vAlign w:val="center"/>
          </w:tcPr>
          <w:p w14:paraId="6DD7C7C6" w14:textId="2A96AC8D" w:rsidR="001A6BB3" w:rsidRPr="00801BEC" w:rsidRDefault="00AA552A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No</w:t>
            </w:r>
          </w:p>
        </w:tc>
      </w:tr>
      <w:tr w:rsidR="001A6BB3" w:rsidRPr="006F6B13" w14:paraId="40A8EF20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4F745E85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Lift open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Ouverture des remontées mécaniques / Lift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öffnet</w:t>
            </w:r>
            <w:proofErr w:type="spellEnd"/>
          </w:p>
        </w:tc>
        <w:tc>
          <w:tcPr>
            <w:tcW w:w="3936" w:type="dxa"/>
            <w:gridSpan w:val="4"/>
            <w:vAlign w:val="center"/>
          </w:tcPr>
          <w:p w14:paraId="3E5AE8FC" w14:textId="764069ED" w:rsidR="001A6BB3" w:rsidRPr="006F6B13" w:rsidRDefault="00312C3C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07,30 SEGGIOVIA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valvan</w:t>
            </w:r>
            <w:proofErr w:type="spellEnd"/>
          </w:p>
        </w:tc>
      </w:tr>
      <w:tr w:rsidR="001A6BB3" w:rsidRPr="006F6B13" w14:paraId="6E08C8E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2BEA87D3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Warmup</w:t>
            </w:r>
            <w:proofErr w:type="spellEnd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and training area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Piste d'échauffement et d’entraînement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Aufwärm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-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und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Trainingspiste</w:t>
            </w:r>
            <w:proofErr w:type="spellEnd"/>
          </w:p>
        </w:tc>
        <w:tc>
          <w:tcPr>
            <w:tcW w:w="3936" w:type="dxa"/>
            <w:gridSpan w:val="4"/>
            <w:vAlign w:val="center"/>
          </w:tcPr>
          <w:p w14:paraId="5F698464" w14:textId="032BEFE7" w:rsidR="001A6BB3" w:rsidRPr="006F6B13" w:rsidRDefault="00AA552A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Free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Sking</w:t>
            </w:r>
            <w:proofErr w:type="spellEnd"/>
          </w:p>
        </w:tc>
      </w:tr>
      <w:tr w:rsidR="001A6BB3" w:rsidRPr="0030031C" w14:paraId="5F50C56B" w14:textId="77777777" w:rsidTr="00147E98">
        <w:trPr>
          <w:trHeight w:val="227"/>
        </w:trPr>
        <w:tc>
          <w:tcPr>
            <w:tcW w:w="5353" w:type="dxa"/>
            <w:gridSpan w:val="5"/>
            <w:vAlign w:val="center"/>
          </w:tcPr>
          <w:p w14:paraId="620FC77D" w14:textId="77777777" w:rsidR="001A6BB3" w:rsidRPr="00801BEC" w:rsidRDefault="001A6BB3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Run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Manche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Lauf</w:t>
            </w:r>
            <w:proofErr w:type="spellEnd"/>
          </w:p>
        </w:tc>
        <w:tc>
          <w:tcPr>
            <w:tcW w:w="2086" w:type="dxa"/>
            <w:gridSpan w:val="2"/>
            <w:vAlign w:val="center"/>
          </w:tcPr>
          <w:p w14:paraId="1264FF93" w14:textId="77777777" w:rsidR="001A6BB3" w:rsidRPr="00801BEC" w:rsidRDefault="001A6BB3" w:rsidP="00147E98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1st</w:t>
            </w:r>
            <w: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1ére</w:t>
            </w: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/ 1.</w:t>
            </w:r>
          </w:p>
        </w:tc>
        <w:tc>
          <w:tcPr>
            <w:tcW w:w="1850" w:type="dxa"/>
            <w:gridSpan w:val="2"/>
            <w:vAlign w:val="center"/>
          </w:tcPr>
          <w:p w14:paraId="47AD52DD" w14:textId="77777777" w:rsidR="001A6BB3" w:rsidRPr="00801BEC" w:rsidRDefault="001A6BB3" w:rsidP="00147E98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>nd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2éme</w:t>
            </w:r>
            <w:r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</w:t>
            </w:r>
            <w:r w:rsidRPr="00B03015">
              <w:rPr>
                <w:rFonts w:ascii="Arial" w:eastAsia="Cambria" w:hAnsi="Arial" w:cs="Arial"/>
                <w:sz w:val="18"/>
                <w:szCs w:val="18"/>
                <w:lang w:val="fr-CH"/>
              </w:rPr>
              <w:t>/ 2</w:t>
            </w:r>
            <w:r w:rsidRPr="00801BEC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.</w:t>
            </w:r>
          </w:p>
        </w:tc>
      </w:tr>
      <w:tr w:rsidR="001A6BB3" w:rsidRPr="0030031C" w14:paraId="6702AF0E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38B2919B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Course setter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Traceur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Kurssetzer</w:t>
            </w:r>
            <w:proofErr w:type="spellEnd"/>
          </w:p>
        </w:tc>
        <w:tc>
          <w:tcPr>
            <w:tcW w:w="2086" w:type="dxa"/>
            <w:gridSpan w:val="2"/>
            <w:vAlign w:val="center"/>
          </w:tcPr>
          <w:p w14:paraId="3588CB30" w14:textId="3B7AAB37" w:rsidR="001A6BB3" w:rsidRPr="006F6B13" w:rsidRDefault="001A6BB3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5BE7CF25" w14:textId="16CC6CE8" w:rsidR="001A6BB3" w:rsidRPr="006F6B13" w:rsidRDefault="001A6BB3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1A6BB3" w:rsidRPr="006F6B13" w14:paraId="10BA3987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6D02AC83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Reconnaissance (une) 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Besichtigung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(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eine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</w:p>
        </w:tc>
        <w:tc>
          <w:tcPr>
            <w:tcW w:w="2086" w:type="dxa"/>
            <w:gridSpan w:val="2"/>
            <w:vAlign w:val="center"/>
          </w:tcPr>
          <w:p w14:paraId="1AA1042B" w14:textId="5B7BD5C0" w:rsidR="001A6BB3" w:rsidRPr="006F6B13" w:rsidRDefault="00712BAE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08,15/08,</w:t>
            </w:r>
            <w:r w:rsidR="00312C3C">
              <w:rPr>
                <w:rFonts w:ascii="Arial" w:eastAsia="Cambria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1850" w:type="dxa"/>
            <w:gridSpan w:val="2"/>
            <w:vAlign w:val="center"/>
          </w:tcPr>
          <w:p w14:paraId="2E29B2B9" w14:textId="476E0E63" w:rsidR="001A6BB3" w:rsidRPr="006F6B13" w:rsidRDefault="00712BAE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11,30-12,00</w:t>
            </w:r>
          </w:p>
        </w:tc>
      </w:tr>
      <w:tr w:rsidR="001A6BB3" w:rsidRPr="002B021C" w14:paraId="46E86F27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533DAD1C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Entrée fermée pour coureurs /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Zutritt für Wettkämpfe geschlossen</w:t>
            </w:r>
          </w:p>
        </w:tc>
        <w:tc>
          <w:tcPr>
            <w:tcW w:w="2086" w:type="dxa"/>
            <w:gridSpan w:val="2"/>
            <w:vAlign w:val="center"/>
          </w:tcPr>
          <w:p w14:paraId="0026E670" w14:textId="750EF5C8" w:rsidR="001A6BB3" w:rsidRPr="006F6B13" w:rsidRDefault="00312C3C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08,30</w:t>
            </w:r>
          </w:p>
        </w:tc>
        <w:tc>
          <w:tcPr>
            <w:tcW w:w="1850" w:type="dxa"/>
            <w:gridSpan w:val="2"/>
            <w:vAlign w:val="center"/>
          </w:tcPr>
          <w:p w14:paraId="6F63134D" w14:textId="642AD3E3" w:rsidR="001A6BB3" w:rsidRPr="006F6B13" w:rsidRDefault="00712BAE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11,45</w:t>
            </w:r>
          </w:p>
        </w:tc>
      </w:tr>
      <w:tr w:rsidR="001A6BB3" w:rsidRPr="006F6B13" w14:paraId="44073F68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5DFD0EE5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on place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  <w:t xml:space="preserve"> / Photographes en position /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Fotografen am Platz</w:t>
            </w:r>
          </w:p>
        </w:tc>
        <w:tc>
          <w:tcPr>
            <w:tcW w:w="2086" w:type="dxa"/>
            <w:gridSpan w:val="2"/>
            <w:vAlign w:val="center"/>
          </w:tcPr>
          <w:p w14:paraId="50315E54" w14:textId="29342F06" w:rsidR="001A6BB3" w:rsidRPr="006F6B13" w:rsidRDefault="006F465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08,40</w:t>
            </w:r>
          </w:p>
        </w:tc>
        <w:tc>
          <w:tcPr>
            <w:tcW w:w="1850" w:type="dxa"/>
            <w:gridSpan w:val="2"/>
            <w:vAlign w:val="center"/>
          </w:tcPr>
          <w:p w14:paraId="10FC8F04" w14:textId="5A0FA931" w:rsidR="001A6BB3" w:rsidRPr="006F6B13" w:rsidRDefault="00712BAE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11,50</w:t>
            </w:r>
          </w:p>
        </w:tc>
      </w:tr>
      <w:tr w:rsidR="001A6BB3" w:rsidRPr="006F6B13" w14:paraId="2B525E7F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65184009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Entrée fermée pour tous / Zutritt für alle geschlossen</w:t>
            </w:r>
          </w:p>
        </w:tc>
        <w:tc>
          <w:tcPr>
            <w:tcW w:w="2086" w:type="dxa"/>
            <w:gridSpan w:val="2"/>
            <w:vAlign w:val="center"/>
          </w:tcPr>
          <w:p w14:paraId="6E5D8F81" w14:textId="66103C86" w:rsidR="001A6BB3" w:rsidRPr="006F6B13" w:rsidRDefault="006F465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08,40</w:t>
            </w:r>
          </w:p>
        </w:tc>
        <w:tc>
          <w:tcPr>
            <w:tcW w:w="1850" w:type="dxa"/>
            <w:gridSpan w:val="2"/>
            <w:vAlign w:val="center"/>
          </w:tcPr>
          <w:p w14:paraId="165739D5" w14:textId="25DAB510" w:rsidR="001A6BB3" w:rsidRPr="006F6B13" w:rsidRDefault="00712BAE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11,50</w:t>
            </w:r>
          </w:p>
        </w:tc>
      </w:tr>
      <w:tr w:rsidR="001A6BB3" w:rsidRPr="006F6B13" w14:paraId="3C5F57E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11FFF7DF" w14:textId="77777777" w:rsidR="001A6BB3" w:rsidRPr="00801BEC" w:rsidRDefault="001A6BB3" w:rsidP="00A6430C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Coaches on place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Entraîneurs en position / Trainer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am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>Platz</w:t>
            </w:r>
            <w:proofErr w:type="spellEnd"/>
          </w:p>
        </w:tc>
        <w:tc>
          <w:tcPr>
            <w:tcW w:w="2086" w:type="dxa"/>
            <w:gridSpan w:val="2"/>
            <w:vAlign w:val="center"/>
          </w:tcPr>
          <w:p w14:paraId="23D4CF4D" w14:textId="418AD205" w:rsidR="001A6BB3" w:rsidRPr="006F6B13" w:rsidRDefault="006F465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08,50</w:t>
            </w:r>
          </w:p>
        </w:tc>
        <w:tc>
          <w:tcPr>
            <w:tcW w:w="1850" w:type="dxa"/>
            <w:gridSpan w:val="2"/>
            <w:vAlign w:val="center"/>
          </w:tcPr>
          <w:p w14:paraId="362173AC" w14:textId="6D557F20" w:rsidR="001A6BB3" w:rsidRPr="006F6B13" w:rsidRDefault="00712BAE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12,00</w:t>
            </w:r>
          </w:p>
        </w:tc>
      </w:tr>
      <w:tr w:rsidR="001A6BB3" w:rsidRPr="00CE4587" w14:paraId="3ACF87F2" w14:textId="77777777" w:rsidTr="00F90EE3">
        <w:tc>
          <w:tcPr>
            <w:tcW w:w="1667" w:type="dxa"/>
          </w:tcPr>
          <w:p w14:paraId="30BB8777" w14:textId="77777777" w:rsidR="001A6BB3" w:rsidRPr="00801BEC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  <w:p w14:paraId="2548BE91" w14:textId="77777777" w:rsidR="001A6BB3" w:rsidRPr="00801BEC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Number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Nombre / Anzahl</w:t>
            </w:r>
          </w:p>
        </w:tc>
        <w:tc>
          <w:tcPr>
            <w:tcW w:w="851" w:type="dxa"/>
            <w:gridSpan w:val="2"/>
            <w:vAlign w:val="center"/>
          </w:tcPr>
          <w:p w14:paraId="72C38E73" w14:textId="730D6D8D" w:rsidR="001A6BB3" w:rsidRPr="006F6B13" w:rsidRDefault="001A6BB3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533CC072" w14:textId="77777777" w:rsidR="001A6BB3" w:rsidRPr="00801BEC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Start time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1st camera racer 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Heure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de depart 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caméra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Startzeit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vorläufer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086" w:type="dxa"/>
            <w:gridSpan w:val="2"/>
            <w:vAlign w:val="center"/>
          </w:tcPr>
          <w:p w14:paraId="5CAFBA31" w14:textId="5059BC48" w:rsidR="001A6BB3" w:rsidRPr="00FC69E1" w:rsidRDefault="00282B48" w:rsidP="006F6B13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NO</w:t>
            </w:r>
          </w:p>
        </w:tc>
        <w:tc>
          <w:tcPr>
            <w:tcW w:w="1850" w:type="dxa"/>
            <w:gridSpan w:val="2"/>
            <w:vAlign w:val="center"/>
          </w:tcPr>
          <w:p w14:paraId="5C86CF67" w14:textId="161ABC74" w:rsidR="001A6BB3" w:rsidRPr="00FC69E1" w:rsidRDefault="005300BC" w:rsidP="006F6B13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NO</w:t>
            </w:r>
          </w:p>
        </w:tc>
        <w:bookmarkStart w:id="0" w:name="_GoBack"/>
        <w:bookmarkEnd w:id="0"/>
      </w:tr>
      <w:tr w:rsidR="001A6BB3" w:rsidRPr="00CE4587" w14:paraId="24DB33D2" w14:textId="77777777" w:rsidTr="00F90EE3">
        <w:trPr>
          <w:trHeight w:val="618"/>
        </w:trPr>
        <w:tc>
          <w:tcPr>
            <w:tcW w:w="1667" w:type="dxa"/>
          </w:tcPr>
          <w:p w14:paraId="469F2D79" w14:textId="77777777" w:rsidR="001A6BB3" w:rsidRPr="00801BEC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Forerunners</w:t>
            </w:r>
          </w:p>
          <w:p w14:paraId="63A05DA3" w14:textId="77777777" w:rsidR="001A6BB3" w:rsidRPr="00801BEC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Number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Nombre / Anzahl</w:t>
            </w:r>
          </w:p>
        </w:tc>
        <w:tc>
          <w:tcPr>
            <w:tcW w:w="851" w:type="dxa"/>
            <w:gridSpan w:val="2"/>
            <w:vAlign w:val="center"/>
          </w:tcPr>
          <w:p w14:paraId="1A351886" w14:textId="606C3841" w:rsidR="001A6BB3" w:rsidRPr="006F6B13" w:rsidRDefault="006F4658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  <w:t>3</w:t>
            </w:r>
          </w:p>
        </w:tc>
        <w:tc>
          <w:tcPr>
            <w:tcW w:w="2835" w:type="dxa"/>
            <w:gridSpan w:val="2"/>
          </w:tcPr>
          <w:p w14:paraId="01FA8C26" w14:textId="77777777" w:rsidR="001A6BB3" w:rsidRPr="005750D0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Start time 1st Forerunner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Heure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de depart 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ouvreur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Startzit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Vorläufer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086" w:type="dxa"/>
            <w:gridSpan w:val="2"/>
            <w:vAlign w:val="center"/>
          </w:tcPr>
          <w:p w14:paraId="03DF3B84" w14:textId="0167EDA0" w:rsidR="001A6BB3" w:rsidRPr="006F6B13" w:rsidRDefault="00312C3C" w:rsidP="006F6B13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08,55</w:t>
            </w:r>
          </w:p>
        </w:tc>
        <w:tc>
          <w:tcPr>
            <w:tcW w:w="1850" w:type="dxa"/>
            <w:gridSpan w:val="2"/>
            <w:vAlign w:val="center"/>
          </w:tcPr>
          <w:p w14:paraId="25FAE2CA" w14:textId="7F166DEE" w:rsidR="001A6BB3" w:rsidRPr="006F6B13" w:rsidRDefault="00712BAE" w:rsidP="006F6B13">
            <w:pPr>
              <w:jc w:val="center"/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Cambria" w:hAnsi="Arial" w:cs="Arial"/>
                <w:b/>
                <w:sz w:val="26"/>
                <w:szCs w:val="26"/>
                <w:lang w:val="en-US"/>
              </w:rPr>
              <w:t>12,10</w:t>
            </w:r>
          </w:p>
        </w:tc>
      </w:tr>
      <w:tr w:rsidR="001A6BB3" w:rsidRPr="00CE4587" w14:paraId="194CD1CF" w14:textId="77777777" w:rsidTr="00FC69E1">
        <w:trPr>
          <w:trHeight w:val="618"/>
        </w:trPr>
        <w:tc>
          <w:tcPr>
            <w:tcW w:w="5353" w:type="dxa"/>
            <w:gridSpan w:val="5"/>
            <w:tcBorders>
              <w:bottom w:val="single" w:sz="4" w:space="0" w:color="auto"/>
            </w:tcBorders>
            <w:vAlign w:val="center"/>
          </w:tcPr>
          <w:p w14:paraId="085FBEB8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racer no. 1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Heure de départ no 1 / Startzeit Nr. 1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vAlign w:val="center"/>
          </w:tcPr>
          <w:p w14:paraId="5C24563F" w14:textId="4B6AC750" w:rsidR="001A6BB3" w:rsidRPr="006F6B13" w:rsidRDefault="00312C3C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  <w:t>09,00</w:t>
            </w:r>
          </w:p>
        </w:tc>
        <w:tc>
          <w:tcPr>
            <w:tcW w:w="1850" w:type="dxa"/>
            <w:gridSpan w:val="2"/>
            <w:vAlign w:val="center"/>
          </w:tcPr>
          <w:p w14:paraId="790D9652" w14:textId="7B3D709F" w:rsidR="001A6BB3" w:rsidRPr="006F6B13" w:rsidRDefault="00712BAE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6"/>
                <w:szCs w:val="26"/>
                <w:lang w:val="en-US"/>
              </w:rPr>
              <w:t>12,15</w:t>
            </w:r>
          </w:p>
        </w:tc>
      </w:tr>
      <w:tr w:rsidR="00F90EE3" w:rsidRPr="00CE4587" w14:paraId="1BDF71E8" w14:textId="77777777" w:rsidTr="00F90EE3">
        <w:trPr>
          <w:trHeight w:val="226"/>
        </w:trPr>
        <w:tc>
          <w:tcPr>
            <w:tcW w:w="7439" w:type="dxa"/>
            <w:gridSpan w:val="7"/>
            <w:tcBorders>
              <w:bottom w:val="nil"/>
            </w:tcBorders>
          </w:tcPr>
          <w:p w14:paraId="11528342" w14:textId="77777777" w:rsidR="00F90EE3" w:rsidRDefault="00F90EE3" w:rsidP="00F90EE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interval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Intervalle de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départ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Startintervall</w:t>
            </w:r>
          </w:p>
          <w:p w14:paraId="3319BC28" w14:textId="59CC57AC" w:rsidR="00282B48" w:rsidRPr="00801BEC" w:rsidRDefault="006F4658" w:rsidP="00F90EE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                                                                                                                             30“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14:paraId="7D5408B8" w14:textId="0A79A824" w:rsidR="00F90EE3" w:rsidRPr="006F6B13" w:rsidRDefault="005300BC" w:rsidP="006F6B13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30”</w:t>
            </w:r>
          </w:p>
        </w:tc>
      </w:tr>
      <w:tr w:rsidR="00F90EE3" w:rsidRPr="00CE4587" w14:paraId="2E6F44AE" w14:textId="77777777" w:rsidTr="00F90EE3">
        <w:trPr>
          <w:trHeight w:val="307"/>
        </w:trPr>
        <w:tc>
          <w:tcPr>
            <w:tcW w:w="7439" w:type="dxa"/>
            <w:gridSpan w:val="7"/>
            <w:tcBorders>
              <w:top w:val="nil"/>
            </w:tcBorders>
            <w:vAlign w:val="center"/>
          </w:tcPr>
          <w:p w14:paraId="328C6E82" w14:textId="3CD3F923" w:rsidR="00F90EE3" w:rsidRPr="006F6B13" w:rsidRDefault="00F90EE3" w:rsidP="006F6B13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gridSpan w:val="2"/>
            <w:vMerge/>
          </w:tcPr>
          <w:p w14:paraId="507833FD" w14:textId="77777777" w:rsidR="00F90EE3" w:rsidRPr="006F6B13" w:rsidRDefault="00F90EE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CE4587" w14:paraId="6F5F708E" w14:textId="77777777" w:rsidTr="007418DF">
        <w:trPr>
          <w:trHeight w:val="351"/>
        </w:trPr>
        <w:tc>
          <w:tcPr>
            <w:tcW w:w="5353" w:type="dxa"/>
            <w:gridSpan w:val="5"/>
            <w:vAlign w:val="center"/>
          </w:tcPr>
          <w:p w14:paraId="7DAAA3E5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Television breaks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T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elevisione</w:t>
            </w:r>
            <w:proofErr w:type="spellEnd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intermediate / TV Pause                                          </w:t>
            </w:r>
          </w:p>
        </w:tc>
        <w:tc>
          <w:tcPr>
            <w:tcW w:w="2086" w:type="dxa"/>
            <w:gridSpan w:val="2"/>
            <w:vAlign w:val="center"/>
          </w:tcPr>
          <w:p w14:paraId="165E7C7C" w14:textId="25822EC1" w:rsidR="001A6BB3" w:rsidRPr="00147E98" w:rsidRDefault="00282B4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1850" w:type="dxa"/>
            <w:gridSpan w:val="2"/>
            <w:vAlign w:val="center"/>
          </w:tcPr>
          <w:p w14:paraId="41DA50ED" w14:textId="0E48694C" w:rsidR="001A6BB3" w:rsidRPr="00147E98" w:rsidRDefault="00282B48" w:rsidP="006F6B13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1A6BB3" w:rsidRPr="00A46725" w14:paraId="612FB841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3B6DFD55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Slip crews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Lisseurs / Rutschkommandos</w:t>
            </w:r>
          </w:p>
        </w:tc>
        <w:tc>
          <w:tcPr>
            <w:tcW w:w="3936" w:type="dxa"/>
            <w:gridSpan w:val="4"/>
            <w:vAlign w:val="center"/>
          </w:tcPr>
          <w:p w14:paraId="059C8890" w14:textId="7A764FD3" w:rsidR="001A6BB3" w:rsidRPr="006F6B13" w:rsidRDefault="00712BAE" w:rsidP="00712BA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15-30-45-60-75-90-105-120-135</w:t>
            </w:r>
          </w:p>
        </w:tc>
      </w:tr>
      <w:tr w:rsidR="001A6BB3" w:rsidRPr="00A46725" w14:paraId="4D9EE19B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7EBC7B70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Temps intermédiaires / Zwischenzeiten</w:t>
            </w:r>
          </w:p>
        </w:tc>
        <w:tc>
          <w:tcPr>
            <w:tcW w:w="3936" w:type="dxa"/>
            <w:gridSpan w:val="4"/>
            <w:vAlign w:val="center"/>
          </w:tcPr>
          <w:p w14:paraId="1FD8721F" w14:textId="0CD004AE" w:rsidR="001A6BB3" w:rsidRPr="006F6B13" w:rsidRDefault="00282B48" w:rsidP="006F6B13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NO</w:t>
            </w:r>
          </w:p>
        </w:tc>
      </w:tr>
      <w:tr w:rsidR="001A6BB3" w:rsidRPr="00A46725" w14:paraId="7845F206" w14:textId="77777777" w:rsidTr="00F90EE3">
        <w:trPr>
          <w:trHeight w:val="227"/>
        </w:trPr>
        <w:tc>
          <w:tcPr>
            <w:tcW w:w="5353" w:type="dxa"/>
            <w:gridSpan w:val="5"/>
          </w:tcPr>
          <w:p w14:paraId="6341E90C" w14:textId="77777777" w:rsidR="001A6BB3" w:rsidRPr="006F6B13" w:rsidRDefault="001A6BB3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2966738" w14:textId="77777777" w:rsidR="001A6BB3" w:rsidRPr="00801BEC" w:rsidRDefault="001A6BB3" w:rsidP="00F90EE3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1527" w:type="dxa"/>
            <w:vAlign w:val="center"/>
          </w:tcPr>
          <w:p w14:paraId="0F02C4D6" w14:textId="77777777" w:rsidR="001A6BB3" w:rsidRPr="00801BEC" w:rsidRDefault="001A6BB3" w:rsidP="00F90EE3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1A6BB3" w:rsidRPr="00A46725" w14:paraId="5BF65DC6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2E62B76F" w14:textId="77777777" w:rsidR="001A6BB3" w:rsidRPr="00801BEC" w:rsidRDefault="001A6BB3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Flower ceremony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Cérém. Des fleurs / Blumenzeremonie</w:t>
            </w:r>
          </w:p>
        </w:tc>
        <w:tc>
          <w:tcPr>
            <w:tcW w:w="2409" w:type="dxa"/>
            <w:gridSpan w:val="3"/>
            <w:vAlign w:val="center"/>
          </w:tcPr>
          <w:p w14:paraId="1C23DC7E" w14:textId="6ECDD896" w:rsidR="001A6BB3" w:rsidRPr="006F6B13" w:rsidRDefault="00282B48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7" w:type="dxa"/>
            <w:vAlign w:val="center"/>
          </w:tcPr>
          <w:p w14:paraId="26CE85F9" w14:textId="6FFBABEF" w:rsidR="001A6BB3" w:rsidRPr="006F6B13" w:rsidRDefault="001A6BB3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5C1F145C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1578573D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Prize giving ceremony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Remise des prix / Siegerehrung</w:t>
            </w:r>
          </w:p>
        </w:tc>
        <w:tc>
          <w:tcPr>
            <w:tcW w:w="2409" w:type="dxa"/>
            <w:gridSpan w:val="3"/>
            <w:vAlign w:val="center"/>
          </w:tcPr>
          <w:p w14:paraId="44B77EA0" w14:textId="1B0C04EB" w:rsidR="001A6BB3" w:rsidRPr="006F6B13" w:rsidRDefault="006F4658" w:rsidP="005300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               </w:t>
            </w:r>
            <w:r w:rsidR="00312C3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30” </w:t>
            </w:r>
            <w:proofErr w:type="spellStart"/>
            <w:r w:rsidR="00312C3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Finisch</w:t>
            </w:r>
            <w:proofErr w:type="spellEnd"/>
            <w:r w:rsidR="00312C3C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Race</w:t>
            </w:r>
          </w:p>
        </w:tc>
        <w:tc>
          <w:tcPr>
            <w:tcW w:w="1527" w:type="dxa"/>
            <w:vAlign w:val="center"/>
          </w:tcPr>
          <w:p w14:paraId="4E819432" w14:textId="37257D1E" w:rsidR="001A6BB3" w:rsidRPr="006F6B13" w:rsidRDefault="00312C3C" w:rsidP="00F90EE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Tre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Abeti</w:t>
            </w:r>
            <w:proofErr w:type="spellEnd"/>
          </w:p>
        </w:tc>
      </w:tr>
      <w:tr w:rsidR="00A6430C" w:rsidRPr="00A46725" w14:paraId="6FA8F579" w14:textId="77777777" w:rsidTr="00F90EE3">
        <w:trPr>
          <w:trHeight w:val="248"/>
        </w:trPr>
        <w:tc>
          <w:tcPr>
            <w:tcW w:w="3368" w:type="dxa"/>
            <w:gridSpan w:val="4"/>
            <w:vMerge w:val="restart"/>
            <w:vAlign w:val="center"/>
          </w:tcPr>
          <w:p w14:paraId="2F5CF13A" w14:textId="77777777" w:rsidR="00A6430C" w:rsidRPr="00801BEC" w:rsidRDefault="00A6430C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draw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tirage au sort / Öffentliche Auslosung / </w:t>
            </w:r>
          </w:p>
        </w:tc>
        <w:tc>
          <w:tcPr>
            <w:tcW w:w="1985" w:type="dxa"/>
            <w:tcBorders>
              <w:bottom w:val="nil"/>
            </w:tcBorders>
          </w:tcPr>
          <w:p w14:paraId="1B9F15D0" w14:textId="77777777" w:rsidR="007418DF" w:rsidRPr="00A6430C" w:rsidRDefault="00A6430C" w:rsidP="007418DF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6430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Racers must appea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14:paraId="41149AF0" w14:textId="5A1B158C" w:rsidR="00A6430C" w:rsidRPr="006F6B13" w:rsidRDefault="00282B48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  <w:tc>
          <w:tcPr>
            <w:tcW w:w="1527" w:type="dxa"/>
            <w:vMerge w:val="restart"/>
            <w:vAlign w:val="center"/>
          </w:tcPr>
          <w:p w14:paraId="4E88C2E0" w14:textId="78342E6A" w:rsidR="00A6430C" w:rsidRPr="006F6B13" w:rsidRDefault="005300BC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</w:tr>
      <w:tr w:rsidR="00A6430C" w:rsidRPr="00A46725" w14:paraId="696993D2" w14:textId="77777777" w:rsidTr="00F90EE3">
        <w:trPr>
          <w:trHeight w:val="307"/>
        </w:trPr>
        <w:tc>
          <w:tcPr>
            <w:tcW w:w="3368" w:type="dxa"/>
            <w:gridSpan w:val="4"/>
            <w:vMerge/>
          </w:tcPr>
          <w:p w14:paraId="3FDE0497" w14:textId="77777777" w:rsidR="00A6430C" w:rsidRPr="006F6B13" w:rsidRDefault="00A6430C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362E268" w14:textId="352B8251" w:rsidR="00A6430C" w:rsidRPr="006F6B13" w:rsidRDefault="00A6430C" w:rsidP="006F6B13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3"/>
            <w:vMerge/>
          </w:tcPr>
          <w:p w14:paraId="4394898C" w14:textId="77777777" w:rsidR="00A6430C" w:rsidRPr="006F6B13" w:rsidRDefault="00A6430C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vMerge/>
          </w:tcPr>
          <w:p w14:paraId="346D8A90" w14:textId="77777777" w:rsidR="00A6430C" w:rsidRPr="006F6B13" w:rsidRDefault="00A6430C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239BDE4D" w14:textId="77777777" w:rsidTr="00F90EE3">
        <w:trPr>
          <w:trHeight w:val="352"/>
        </w:trPr>
        <w:tc>
          <w:tcPr>
            <w:tcW w:w="5353" w:type="dxa"/>
            <w:gridSpan w:val="5"/>
            <w:vAlign w:val="center"/>
          </w:tcPr>
          <w:p w14:paraId="1258D382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Press conference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Conference de presse / Pressekonferenz</w:t>
            </w:r>
          </w:p>
        </w:tc>
        <w:tc>
          <w:tcPr>
            <w:tcW w:w="3936" w:type="dxa"/>
            <w:gridSpan w:val="4"/>
            <w:vAlign w:val="center"/>
          </w:tcPr>
          <w:p w14:paraId="74B6CB22" w14:textId="5C167D6A" w:rsidR="001A6BB3" w:rsidRPr="006F6B13" w:rsidRDefault="00282B48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NO</w:t>
            </w:r>
          </w:p>
        </w:tc>
      </w:tr>
      <w:tr w:rsidR="001A6BB3" w:rsidRPr="00A46725" w14:paraId="31C3FD84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2DABE8B2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Course setter next race / </w:t>
            </w:r>
            <w:r w:rsidRPr="00801BEC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val="de-DE"/>
              </w:rPr>
              <w:t>traceur prochaine competition / Kurssetzer nächste</w:t>
            </w:r>
          </w:p>
        </w:tc>
        <w:tc>
          <w:tcPr>
            <w:tcW w:w="3936" w:type="dxa"/>
            <w:gridSpan w:val="4"/>
            <w:vAlign w:val="center"/>
          </w:tcPr>
          <w:p w14:paraId="370ABB66" w14:textId="17EE8F58" w:rsidR="001A6BB3" w:rsidRPr="006F6B13" w:rsidRDefault="001A6BB3" w:rsidP="006F6B13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1A6BB3" w:rsidRPr="00A46725" w14:paraId="77A645EB" w14:textId="77777777" w:rsidTr="00F90EE3">
        <w:trPr>
          <w:trHeight w:val="351"/>
        </w:trPr>
        <w:tc>
          <w:tcPr>
            <w:tcW w:w="5353" w:type="dxa"/>
            <w:gridSpan w:val="5"/>
            <w:vAlign w:val="center"/>
          </w:tcPr>
          <w:p w14:paraId="46E1730A" w14:textId="77777777" w:rsidR="001A6BB3" w:rsidRPr="00801BEC" w:rsidRDefault="001A6BB3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</w:t>
            </w:r>
            <w:proofErr w:type="spellEnd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team </w:t>
            </w:r>
            <w:proofErr w:type="spellStart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meeting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Prochaine séance des chefs d'équipes /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Nächste Mannschaftsführersitzung</w:t>
            </w:r>
          </w:p>
        </w:tc>
        <w:tc>
          <w:tcPr>
            <w:tcW w:w="3936" w:type="dxa"/>
            <w:gridSpan w:val="4"/>
            <w:vAlign w:val="center"/>
          </w:tcPr>
          <w:p w14:paraId="5207286A" w14:textId="4473EDEF" w:rsidR="001A6BB3" w:rsidRPr="006F6B13" w:rsidRDefault="00312C3C" w:rsidP="00312C3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14,00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Rifugio</w:t>
            </w:r>
            <w:proofErr w:type="spellEnd"/>
            <w: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E Moro</w:t>
            </w:r>
          </w:p>
        </w:tc>
      </w:tr>
      <w:tr w:rsidR="001A6BB3" w:rsidRPr="00A46725" w14:paraId="57DAB1FF" w14:textId="77777777" w:rsidTr="00F90EE3">
        <w:trPr>
          <w:trHeight w:val="352"/>
        </w:trPr>
        <w:tc>
          <w:tcPr>
            <w:tcW w:w="9289" w:type="dxa"/>
            <w:gridSpan w:val="9"/>
          </w:tcPr>
          <w:p w14:paraId="40D5394A" w14:textId="77777777" w:rsidR="001A6BB3" w:rsidRPr="00801BEC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801BEC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/</w:t>
            </w: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</w:t>
            </w:r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Divers / </w:t>
            </w:r>
            <w:proofErr w:type="spellStart"/>
            <w:r w:rsidRPr="00801BEC">
              <w:rPr>
                <w:rFonts w:ascii="Arial" w:eastAsia="Arial Unicode MS" w:hAnsi="Arial" w:cs="Arial"/>
                <w:kern w:val="1"/>
                <w:sz w:val="18"/>
                <w:szCs w:val="18"/>
              </w:rPr>
              <w:t>Verschiedenes</w:t>
            </w:r>
            <w:proofErr w:type="spellEnd"/>
          </w:p>
          <w:p w14:paraId="3DA9FEFF" w14:textId="69A02CB2" w:rsidR="001A6BB3" w:rsidRDefault="00312C3C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Slip crews  Men </w:t>
            </w:r>
          </w:p>
          <w:p w14:paraId="61332B93" w14:textId="40DFA352" w:rsidR="002440D6" w:rsidRDefault="002440D6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031B918E" w14:textId="0A82D125" w:rsidR="002440D6" w:rsidRDefault="002440D6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53AB9E52" w14:textId="77777777" w:rsidR="002440D6" w:rsidRPr="00801BEC" w:rsidRDefault="002440D6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3DA864A3" w14:textId="77777777" w:rsidR="001A6BB3" w:rsidRDefault="001A6BB3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  <w:p w14:paraId="00299F8E" w14:textId="77777777" w:rsidR="00FC69E1" w:rsidRPr="00801BEC" w:rsidRDefault="00FC69E1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</w:tbl>
    <w:p w14:paraId="7BEB724E" w14:textId="77777777" w:rsidR="00B61FBB" w:rsidRPr="006F6B13" w:rsidRDefault="00B61FBB" w:rsidP="00AE2E8B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6F6B13" w:rsidSect="0063584B">
      <w:headerReference w:type="default" r:id="rId8"/>
      <w:footerReference w:type="default" r:id="rId9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6688" w14:textId="77777777" w:rsidR="00425603" w:rsidRDefault="00425603">
      <w:r>
        <w:separator/>
      </w:r>
    </w:p>
  </w:endnote>
  <w:endnote w:type="continuationSeparator" w:id="0">
    <w:p w14:paraId="48B708E8" w14:textId="77777777" w:rsidR="00425603" w:rsidRDefault="0042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5371" w14:textId="77777777" w:rsidR="00F050F2" w:rsidRDefault="004A69BC" w:rsidP="00394D27">
    <w:pPr>
      <w:pStyle w:val="Pidipagina"/>
      <w:tabs>
        <w:tab w:val="clear" w:pos="4320"/>
        <w:tab w:val="clear" w:pos="8640"/>
        <w:tab w:val="left" w:pos="4813"/>
      </w:tabs>
      <w:ind w:left="-1560"/>
    </w:pPr>
    <w:r>
      <w:rPr>
        <w:noProof/>
        <w:lang w:val="it-IT" w:eastAsia="it-IT"/>
      </w:rPr>
      <w:drawing>
        <wp:inline distT="0" distB="0" distL="0" distR="0" wp14:anchorId="14FD12F8" wp14:editId="4BCD7F19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8CED1" w14:textId="77777777" w:rsidR="00425603" w:rsidRDefault="00425603">
      <w:r>
        <w:separator/>
      </w:r>
    </w:p>
  </w:footnote>
  <w:footnote w:type="continuationSeparator" w:id="0">
    <w:p w14:paraId="20565D75" w14:textId="77777777" w:rsidR="00425603" w:rsidRDefault="0042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CE97" w14:textId="77777777" w:rsidR="00F050F2" w:rsidRDefault="004A69BC" w:rsidP="00394D27">
    <w:pPr>
      <w:pStyle w:val="Intestazione"/>
      <w:ind w:left="-1560"/>
    </w:pPr>
    <w:r>
      <w:rPr>
        <w:noProof/>
        <w:lang w:val="it-IT" w:eastAsia="it-IT"/>
      </w:rPr>
      <w:drawing>
        <wp:inline distT="0" distB="0" distL="0" distR="0" wp14:anchorId="637CBE7B" wp14:editId="43A46680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52"/>
    <w:rsid w:val="00000DAE"/>
    <w:rsid w:val="00002526"/>
    <w:rsid w:val="00026632"/>
    <w:rsid w:val="000462DE"/>
    <w:rsid w:val="000934DE"/>
    <w:rsid w:val="000A0ADE"/>
    <w:rsid w:val="000A3C07"/>
    <w:rsid w:val="000B1E79"/>
    <w:rsid w:val="000B74EB"/>
    <w:rsid w:val="000C4CAC"/>
    <w:rsid w:val="000C684C"/>
    <w:rsid w:val="000D4C49"/>
    <w:rsid w:val="000E65F6"/>
    <w:rsid w:val="0014046B"/>
    <w:rsid w:val="00140640"/>
    <w:rsid w:val="00142660"/>
    <w:rsid w:val="00147E98"/>
    <w:rsid w:val="00164744"/>
    <w:rsid w:val="001654E5"/>
    <w:rsid w:val="001711AC"/>
    <w:rsid w:val="00173E49"/>
    <w:rsid w:val="001A6BB3"/>
    <w:rsid w:val="001F343C"/>
    <w:rsid w:val="00210F63"/>
    <w:rsid w:val="00230490"/>
    <w:rsid w:val="00241D99"/>
    <w:rsid w:val="002440D6"/>
    <w:rsid w:val="0024569A"/>
    <w:rsid w:val="002536BD"/>
    <w:rsid w:val="00264B02"/>
    <w:rsid w:val="0028027C"/>
    <w:rsid w:val="00282B48"/>
    <w:rsid w:val="002B021C"/>
    <w:rsid w:val="002C15B7"/>
    <w:rsid w:val="002D4123"/>
    <w:rsid w:val="002E14D7"/>
    <w:rsid w:val="002F3503"/>
    <w:rsid w:val="0030031C"/>
    <w:rsid w:val="00312C3C"/>
    <w:rsid w:val="0032228E"/>
    <w:rsid w:val="003275A3"/>
    <w:rsid w:val="00343DAA"/>
    <w:rsid w:val="003478E5"/>
    <w:rsid w:val="0037478C"/>
    <w:rsid w:val="00393FE1"/>
    <w:rsid w:val="00394D27"/>
    <w:rsid w:val="003A38DF"/>
    <w:rsid w:val="003B72A7"/>
    <w:rsid w:val="003C03EE"/>
    <w:rsid w:val="003C5BE8"/>
    <w:rsid w:val="003D13A9"/>
    <w:rsid w:val="003E7132"/>
    <w:rsid w:val="00402344"/>
    <w:rsid w:val="00402E52"/>
    <w:rsid w:val="00405741"/>
    <w:rsid w:val="00410A3B"/>
    <w:rsid w:val="00417357"/>
    <w:rsid w:val="004225E8"/>
    <w:rsid w:val="0042421E"/>
    <w:rsid w:val="00425603"/>
    <w:rsid w:val="004433FF"/>
    <w:rsid w:val="00460BD7"/>
    <w:rsid w:val="00461615"/>
    <w:rsid w:val="004950C4"/>
    <w:rsid w:val="00495A12"/>
    <w:rsid w:val="004A69BC"/>
    <w:rsid w:val="004B325E"/>
    <w:rsid w:val="004C58F7"/>
    <w:rsid w:val="004C5C14"/>
    <w:rsid w:val="004E1701"/>
    <w:rsid w:val="004F43EC"/>
    <w:rsid w:val="00510D0C"/>
    <w:rsid w:val="005300BC"/>
    <w:rsid w:val="00535D52"/>
    <w:rsid w:val="005421CC"/>
    <w:rsid w:val="00555ACE"/>
    <w:rsid w:val="005750D0"/>
    <w:rsid w:val="0058499A"/>
    <w:rsid w:val="005A17D2"/>
    <w:rsid w:val="005A439E"/>
    <w:rsid w:val="005D6731"/>
    <w:rsid w:val="005F4138"/>
    <w:rsid w:val="0061026B"/>
    <w:rsid w:val="00621D66"/>
    <w:rsid w:val="0063584B"/>
    <w:rsid w:val="00681000"/>
    <w:rsid w:val="0069598D"/>
    <w:rsid w:val="006B2C3A"/>
    <w:rsid w:val="006B65E9"/>
    <w:rsid w:val="006C0E27"/>
    <w:rsid w:val="006D1729"/>
    <w:rsid w:val="006F4658"/>
    <w:rsid w:val="006F5EC8"/>
    <w:rsid w:val="006F6B13"/>
    <w:rsid w:val="00712BAE"/>
    <w:rsid w:val="0071469C"/>
    <w:rsid w:val="007418DF"/>
    <w:rsid w:val="00797669"/>
    <w:rsid w:val="007A0E0B"/>
    <w:rsid w:val="007B32ED"/>
    <w:rsid w:val="007B6327"/>
    <w:rsid w:val="007D0440"/>
    <w:rsid w:val="007D58F8"/>
    <w:rsid w:val="007E7DBD"/>
    <w:rsid w:val="007F1023"/>
    <w:rsid w:val="007F59D1"/>
    <w:rsid w:val="00801BEC"/>
    <w:rsid w:val="0080417D"/>
    <w:rsid w:val="00813391"/>
    <w:rsid w:val="008166AD"/>
    <w:rsid w:val="00823A7A"/>
    <w:rsid w:val="00861AB4"/>
    <w:rsid w:val="00874BD2"/>
    <w:rsid w:val="00890885"/>
    <w:rsid w:val="008A036C"/>
    <w:rsid w:val="008A4306"/>
    <w:rsid w:val="008B3F8F"/>
    <w:rsid w:val="008B6E7A"/>
    <w:rsid w:val="008D52BB"/>
    <w:rsid w:val="00902090"/>
    <w:rsid w:val="00907AA9"/>
    <w:rsid w:val="009134F3"/>
    <w:rsid w:val="009208C5"/>
    <w:rsid w:val="00922014"/>
    <w:rsid w:val="00925543"/>
    <w:rsid w:val="00960ABE"/>
    <w:rsid w:val="009625F6"/>
    <w:rsid w:val="0097329B"/>
    <w:rsid w:val="0097365B"/>
    <w:rsid w:val="00975A31"/>
    <w:rsid w:val="00981B22"/>
    <w:rsid w:val="009D11F9"/>
    <w:rsid w:val="009E430A"/>
    <w:rsid w:val="009E4501"/>
    <w:rsid w:val="009F0671"/>
    <w:rsid w:val="00A46725"/>
    <w:rsid w:val="00A52584"/>
    <w:rsid w:val="00A54FAF"/>
    <w:rsid w:val="00A601FA"/>
    <w:rsid w:val="00A6430C"/>
    <w:rsid w:val="00A722E7"/>
    <w:rsid w:val="00A9197D"/>
    <w:rsid w:val="00AA552A"/>
    <w:rsid w:val="00AB6CB2"/>
    <w:rsid w:val="00AC0C22"/>
    <w:rsid w:val="00AC2C49"/>
    <w:rsid w:val="00AC5689"/>
    <w:rsid w:val="00AD2F39"/>
    <w:rsid w:val="00AD71BC"/>
    <w:rsid w:val="00AD78F4"/>
    <w:rsid w:val="00AD7C57"/>
    <w:rsid w:val="00AE2E8B"/>
    <w:rsid w:val="00AE4360"/>
    <w:rsid w:val="00AF7807"/>
    <w:rsid w:val="00B03015"/>
    <w:rsid w:val="00B46AF2"/>
    <w:rsid w:val="00B61FBB"/>
    <w:rsid w:val="00BC350C"/>
    <w:rsid w:val="00BE5076"/>
    <w:rsid w:val="00BE6FA8"/>
    <w:rsid w:val="00BF1B1E"/>
    <w:rsid w:val="00BF7B8E"/>
    <w:rsid w:val="00C142CA"/>
    <w:rsid w:val="00C320B2"/>
    <w:rsid w:val="00C3690A"/>
    <w:rsid w:val="00C42F6A"/>
    <w:rsid w:val="00C75CE6"/>
    <w:rsid w:val="00C913D9"/>
    <w:rsid w:val="00C923D8"/>
    <w:rsid w:val="00CB7745"/>
    <w:rsid w:val="00CD7962"/>
    <w:rsid w:val="00CE4587"/>
    <w:rsid w:val="00CE52D5"/>
    <w:rsid w:val="00CF0454"/>
    <w:rsid w:val="00D314A1"/>
    <w:rsid w:val="00D37E4C"/>
    <w:rsid w:val="00D555E4"/>
    <w:rsid w:val="00DA055F"/>
    <w:rsid w:val="00DA51E7"/>
    <w:rsid w:val="00DA549F"/>
    <w:rsid w:val="00DA76FF"/>
    <w:rsid w:val="00DE20D2"/>
    <w:rsid w:val="00DE255F"/>
    <w:rsid w:val="00E143A5"/>
    <w:rsid w:val="00E246BB"/>
    <w:rsid w:val="00E30B41"/>
    <w:rsid w:val="00E36E3E"/>
    <w:rsid w:val="00E727CC"/>
    <w:rsid w:val="00E97B0C"/>
    <w:rsid w:val="00EA0DA0"/>
    <w:rsid w:val="00EB6F7F"/>
    <w:rsid w:val="00ED5AE5"/>
    <w:rsid w:val="00EE6E39"/>
    <w:rsid w:val="00EF6B0B"/>
    <w:rsid w:val="00F050F2"/>
    <w:rsid w:val="00F3046B"/>
    <w:rsid w:val="00F32261"/>
    <w:rsid w:val="00F32595"/>
    <w:rsid w:val="00F41E11"/>
    <w:rsid w:val="00F52333"/>
    <w:rsid w:val="00F90EE3"/>
    <w:rsid w:val="00FB3C79"/>
    <w:rsid w:val="00FC441F"/>
    <w:rsid w:val="00FC69E1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DD8A2C"/>
  <w15:docId w15:val="{4E3F912E-21F2-415C-ABE3-A5B2D72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E52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olo2">
    <w:name w:val="heading 2"/>
    <w:basedOn w:val="Normale"/>
    <w:next w:val="Normale"/>
    <w:link w:val="Titolo2Carattere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14E8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214E8F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21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e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olo1Carattere">
    <w:name w:val="Titolo 1 Carattere"/>
    <w:basedOn w:val="Carpredefinitoparagrafo"/>
    <w:link w:val="Titolo1"/>
    <w:rsid w:val="00417357"/>
    <w:rPr>
      <w:b/>
      <w:sz w:val="28"/>
    </w:rPr>
  </w:style>
  <w:style w:type="character" w:styleId="Collegamentoipertestuale">
    <w:name w:val="Hyperlink"/>
    <w:basedOn w:val="Carpredefinitoparagrafo"/>
    <w:uiPriority w:val="99"/>
    <w:unhideWhenUsed/>
    <w:rsid w:val="0041735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417357"/>
    <w:rPr>
      <w:rFonts w:ascii="Arial" w:hAnsi="Arial"/>
      <w:sz w:val="24"/>
      <w:lang w:val="en-US"/>
    </w:rPr>
  </w:style>
  <w:style w:type="character" w:customStyle="1" w:styleId="Titolo2Carattere">
    <w:name w:val="Titolo 2 Carattere"/>
    <w:basedOn w:val="Carpredefinitoparagrafo"/>
    <w:link w:val="Titolo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75A31"/>
    <w:rPr>
      <w:sz w:val="24"/>
      <w:lang w:val="en-GB" w:eastAsia="en-US"/>
    </w:rPr>
  </w:style>
  <w:style w:type="paragraph" w:styleId="NormaleWeb">
    <w:name w:val="Normal (Web)"/>
    <w:basedOn w:val="Normale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Didascalia">
    <w:name w:val="caption"/>
    <w:basedOn w:val="Normale"/>
    <w:next w:val="Normale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dipaginaCarattere">
    <w:name w:val="Piè di pagina Carattere"/>
    <w:basedOn w:val="Carpredefinitoparagrafo"/>
    <w:link w:val="Pidipagina"/>
    <w:rsid w:val="007B6327"/>
    <w:rPr>
      <w:sz w:val="24"/>
      <w:lang w:val="en-GB" w:eastAsia="en-US"/>
    </w:rPr>
  </w:style>
  <w:style w:type="paragraph" w:styleId="Testofumetto">
    <w:name w:val="Balloon Text"/>
    <w:basedOn w:val="Normale"/>
    <w:link w:val="TestofumettoCarattere"/>
    <w:rsid w:val="000A3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3C07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6F6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5A0F-2852-4443-A5B0-04468D36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Bill</cp:lastModifiedBy>
  <cp:revision>2</cp:revision>
  <cp:lastPrinted>2014-09-08T17:40:00Z</cp:lastPrinted>
  <dcterms:created xsi:type="dcterms:W3CDTF">2020-03-01T18:19:00Z</dcterms:created>
  <dcterms:modified xsi:type="dcterms:W3CDTF">2020-03-01T18:19:00Z</dcterms:modified>
</cp:coreProperties>
</file>