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A7" w:rsidRPr="00467786" w:rsidRDefault="00402E52" w:rsidP="005750D0">
      <w:pPr>
        <w:ind w:left="284"/>
        <w:rPr>
          <w:rFonts w:ascii="Arial" w:eastAsia="Cambria" w:hAnsi="Arial" w:cs="Arial"/>
          <w:b/>
          <w:szCs w:val="24"/>
          <w:lang w:val="en-US"/>
        </w:rPr>
      </w:pPr>
      <w:r w:rsidRPr="00467786">
        <w:rPr>
          <w:rFonts w:ascii="Arial" w:eastAsia="Cambria" w:hAnsi="Arial" w:cs="Arial"/>
          <w:b/>
          <w:szCs w:val="24"/>
          <w:lang w:val="en-US"/>
        </w:rPr>
        <w:t xml:space="preserve">PROGRAM </w:t>
      </w:r>
      <w:r w:rsidR="00681000" w:rsidRPr="00467786">
        <w:rPr>
          <w:rFonts w:ascii="Arial" w:eastAsia="Cambria" w:hAnsi="Arial" w:cs="Arial"/>
          <w:b/>
          <w:szCs w:val="24"/>
          <w:lang w:val="en-US"/>
        </w:rPr>
        <w:t xml:space="preserve">/ </w:t>
      </w:r>
      <w:r w:rsidR="00681000" w:rsidRPr="00467786">
        <w:rPr>
          <w:rFonts w:ascii="Arial" w:eastAsia="Cambria" w:hAnsi="Arial" w:cs="Arial"/>
          <w:i/>
          <w:szCs w:val="24"/>
          <w:lang w:val="en-US"/>
        </w:rPr>
        <w:t xml:space="preserve">PROGRAMME </w:t>
      </w:r>
      <w:r w:rsidR="00681000" w:rsidRPr="00467786">
        <w:rPr>
          <w:rFonts w:ascii="Arial" w:eastAsia="Cambria" w:hAnsi="Arial" w:cs="Arial"/>
          <w:b/>
          <w:szCs w:val="24"/>
          <w:lang w:val="en-US"/>
        </w:rPr>
        <w:t xml:space="preserve">/ </w:t>
      </w:r>
      <w:r w:rsidR="00681000" w:rsidRPr="00467786">
        <w:rPr>
          <w:rFonts w:ascii="Arial" w:eastAsia="Cambria" w:hAnsi="Arial" w:cs="Arial"/>
          <w:i/>
          <w:szCs w:val="24"/>
          <w:lang w:val="en-US"/>
        </w:rPr>
        <w:t>PROGRAMM</w:t>
      </w:r>
      <w:r w:rsidR="0030031C" w:rsidRPr="00467786">
        <w:rPr>
          <w:rFonts w:ascii="Arial" w:eastAsia="Cambria" w:hAnsi="Arial" w:cs="Arial"/>
          <w:b/>
          <w:szCs w:val="24"/>
          <w:lang w:val="en-US"/>
        </w:rPr>
        <w:t xml:space="preserve">  </w:t>
      </w:r>
      <w:r w:rsidR="003B72A7" w:rsidRPr="00467786">
        <w:rPr>
          <w:rFonts w:ascii="Arial" w:eastAsia="Cambria" w:hAnsi="Arial" w:cs="Arial"/>
          <w:b/>
          <w:szCs w:val="24"/>
          <w:lang w:val="en-US"/>
        </w:rPr>
        <w:t xml:space="preserve"> </w:t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ab/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ab/>
        <w:t xml:space="preserve">L </w:t>
      </w:r>
      <w:sdt>
        <w:sdtPr>
          <w:rPr>
            <w:rFonts w:ascii="Arial" w:eastAsia="Cambria" w:hAnsi="Arial" w:cs="Arial"/>
            <w:b/>
            <w:szCs w:val="24"/>
            <w:lang w:val="en-US"/>
          </w:rPr>
          <w:id w:val="12261757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7334">
            <w:rPr>
              <w:rFonts w:ascii="MS Gothic" w:eastAsia="MS Gothic" w:hAnsi="MS Gothic" w:cs="Arial" w:hint="eastAsia"/>
              <w:b/>
              <w:szCs w:val="24"/>
              <w:lang w:val="en-US"/>
            </w:rPr>
            <w:t>☒</w:t>
          </w:r>
        </w:sdtContent>
      </w:sdt>
      <w:r w:rsidR="00467786">
        <w:rPr>
          <w:rFonts w:ascii="Arial" w:eastAsia="Cambria" w:hAnsi="Arial" w:cs="Arial"/>
          <w:b/>
          <w:szCs w:val="24"/>
          <w:lang w:val="en-US"/>
        </w:rPr>
        <w:tab/>
      </w:r>
      <w:r w:rsidR="00467786">
        <w:rPr>
          <w:rFonts w:ascii="Arial" w:eastAsia="Cambria" w:hAnsi="Arial" w:cs="Arial"/>
          <w:b/>
          <w:szCs w:val="24"/>
          <w:lang w:val="en-US"/>
        </w:rPr>
        <w:tab/>
      </w:r>
      <w:r w:rsidR="00467786" w:rsidRPr="00467786">
        <w:rPr>
          <w:rFonts w:ascii="Arial" w:eastAsia="Cambria" w:hAnsi="Arial" w:cs="Arial"/>
          <w:b/>
          <w:szCs w:val="24"/>
          <w:lang w:val="en-US"/>
        </w:rPr>
        <w:t xml:space="preserve">M </w:t>
      </w:r>
      <w:sdt>
        <w:sdtPr>
          <w:rPr>
            <w:rFonts w:ascii="Arial" w:eastAsia="Cambria" w:hAnsi="Arial" w:cs="Arial"/>
            <w:b/>
            <w:szCs w:val="24"/>
            <w:lang w:val="en-US"/>
          </w:rPr>
          <w:id w:val="11850098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7334">
            <w:rPr>
              <w:rFonts w:ascii="MS Gothic" w:eastAsia="MS Gothic" w:hAnsi="MS Gothic" w:cs="Arial" w:hint="eastAsia"/>
              <w:b/>
              <w:szCs w:val="24"/>
              <w:lang w:val="en-US"/>
            </w:rPr>
            <w:t>☒</w:t>
          </w:r>
        </w:sdtContent>
      </w:sdt>
    </w:p>
    <w:p w:rsidR="002B021C" w:rsidRPr="00467786" w:rsidRDefault="00402E52" w:rsidP="005750D0">
      <w:pPr>
        <w:ind w:left="284"/>
        <w:rPr>
          <w:rFonts w:ascii="Arial" w:eastAsia="Cambria" w:hAnsi="Arial" w:cs="Arial"/>
          <w:i/>
          <w:szCs w:val="24"/>
          <w:lang w:val="en-US"/>
        </w:rPr>
      </w:pP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  <w:r w:rsidRPr="00467786">
        <w:rPr>
          <w:rFonts w:ascii="Arial" w:eastAsia="Cambria" w:hAnsi="Arial" w:cs="Arial"/>
          <w:szCs w:val="24"/>
          <w:lang w:val="en-US"/>
        </w:rPr>
        <w:tab/>
      </w:r>
    </w:p>
    <w:tbl>
      <w:tblPr>
        <w:tblStyle w:val="Grigliatabell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2127"/>
        <w:gridCol w:w="425"/>
        <w:gridCol w:w="142"/>
        <w:gridCol w:w="425"/>
        <w:gridCol w:w="425"/>
        <w:gridCol w:w="1559"/>
      </w:tblGrid>
      <w:tr w:rsidR="00CD03DF" w:rsidRPr="00CD03DF" w:rsidTr="00E05ABE">
        <w:trPr>
          <w:trHeight w:val="137"/>
        </w:trPr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Date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Date / Datum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Site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Lieu / Ort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A6430C" w:rsidRPr="00CD03DF" w:rsidRDefault="00A6430C" w:rsidP="004A69B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Country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/ Pays / Land</w:t>
            </w:r>
          </w:p>
        </w:tc>
        <w:tc>
          <w:tcPr>
            <w:tcW w:w="2976" w:type="dxa"/>
            <w:gridSpan w:val="5"/>
            <w:tcBorders>
              <w:bottom w:val="nil"/>
            </w:tcBorders>
            <w:shd w:val="clear" w:color="auto" w:fill="auto"/>
          </w:tcPr>
          <w:p w:rsidR="00A6430C" w:rsidRPr="00CD03DF" w:rsidRDefault="00A6430C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Event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(SL / GS</w:t>
            </w:r>
            <w:r w:rsidR="00B53FA7" w:rsidRPr="00CD03DF">
              <w:rPr>
                <w:rFonts w:ascii="Arial" w:eastAsia="Cambria" w:hAnsi="Arial" w:cs="Arial"/>
                <w:sz w:val="18"/>
                <w:szCs w:val="18"/>
              </w:rPr>
              <w:t xml:space="preserve"> / SG / DH</w:t>
            </w:r>
            <w:r w:rsidR="00C14B12" w:rsidRPr="00CD03DF">
              <w:rPr>
                <w:rFonts w:ascii="Arial" w:eastAsia="Cambria" w:hAnsi="Arial" w:cs="Arial"/>
                <w:sz w:val="18"/>
                <w:szCs w:val="18"/>
              </w:rPr>
              <w:t xml:space="preserve"> / AC</w:t>
            </w:r>
            <w:r w:rsidR="00B53FA7" w:rsidRPr="00CD03DF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)</w:t>
            </w:r>
          </w:p>
        </w:tc>
      </w:tr>
      <w:tr w:rsidR="00CD03DF" w:rsidRPr="00CD03DF" w:rsidTr="00E05ABE">
        <w:trPr>
          <w:trHeight w:val="227"/>
        </w:trPr>
        <w:sdt>
          <w:sdtPr>
            <w:rPr>
              <w:rFonts w:ascii="Arial" w:eastAsia="Cambria" w:hAnsi="Arial" w:cs="Arial"/>
              <w:sz w:val="26"/>
              <w:szCs w:val="26"/>
            </w:rPr>
            <w:id w:val="-1518301172"/>
            <w:placeholder>
              <w:docPart w:val="B0A0A730D3DE45C29CA3B758FF8D9319"/>
            </w:placeholder>
            <w:text/>
          </w:sdtPr>
          <w:sdtEndPr/>
          <w:sdtContent>
            <w:tc>
              <w:tcPr>
                <w:tcW w:w="2552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867334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>25 FEB 2017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-519929100"/>
            <w:placeholder>
              <w:docPart w:val="546C646EF24144E8BE3E24034654DA53"/>
            </w:placeholder>
            <w:text/>
          </w:sdtPr>
          <w:sdtEndPr/>
          <w:sdtContent>
            <w:tc>
              <w:tcPr>
                <w:tcW w:w="2835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867334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>ZONCOLAN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347152399"/>
            <w:placeholder>
              <w:docPart w:val="080081497CAC4BBB8B2BAECA4E7CAD03"/>
            </w:placeholder>
            <w:text/>
          </w:sdtPr>
          <w:sdtEndPr/>
          <w:sdtContent>
            <w:tc>
              <w:tcPr>
                <w:tcW w:w="2127" w:type="dxa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867334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>ITA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</w:rPr>
            <w:id w:val="453842192"/>
            <w:placeholder>
              <w:docPart w:val="79E5D03A459C43D09269A92B2A53E40A"/>
            </w:placeholder>
            <w:text/>
          </w:sdtPr>
          <w:sdtEndPr/>
          <w:sdtContent>
            <w:tc>
              <w:tcPr>
                <w:tcW w:w="2976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A6430C" w:rsidRPr="00CD03DF" w:rsidRDefault="00867334" w:rsidP="00735D9E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</w:rPr>
                  <w:t>GS</w:t>
                </w:r>
              </w:p>
            </w:tc>
          </w:sdtContent>
        </w:sdt>
      </w:tr>
      <w:tr w:rsidR="00CD03DF" w:rsidRPr="00CD03DF" w:rsidTr="00E05ABE">
        <w:trPr>
          <w:trHeight w:val="173"/>
        </w:trPr>
        <w:tc>
          <w:tcPr>
            <w:tcW w:w="10490" w:type="dxa"/>
            <w:gridSpan w:val="8"/>
            <w:tcBorders>
              <w:bottom w:val="nil"/>
            </w:tcBorders>
            <w:shd w:val="clear" w:color="auto" w:fill="auto"/>
          </w:tcPr>
          <w:p w:rsidR="00CC2B73" w:rsidRPr="00CD03DF" w:rsidRDefault="00CC2B73" w:rsidP="00BE6F1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 xml:space="preserve">Category / 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>Catégorie / Kategorie</w:t>
            </w:r>
          </w:p>
        </w:tc>
      </w:tr>
      <w:tr w:rsidR="00CD03DF" w:rsidRPr="00CD03DF" w:rsidTr="00E05ABE">
        <w:trPr>
          <w:trHeight w:val="427"/>
        </w:trPr>
        <w:tc>
          <w:tcPr>
            <w:tcW w:w="1049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CC2B73" w:rsidRPr="00CD03DF" w:rsidRDefault="0000423A" w:rsidP="00670239">
            <w:pPr>
              <w:jc w:val="center"/>
              <w:rPr>
                <w:rFonts w:ascii="Arial" w:eastAsia="Cambria" w:hAnsi="Arial" w:cs="Arial"/>
                <w:sz w:val="26"/>
                <w:szCs w:val="26"/>
              </w:rPr>
            </w:pPr>
            <w:sdt>
              <w:sdtPr>
                <w:rPr>
                  <w:rFonts w:ascii="Arial" w:eastAsia="MS Gothic" w:hAnsi="Arial" w:cs="Arial"/>
                  <w:sz w:val="26"/>
                  <w:szCs w:val="26"/>
                </w:rPr>
                <w:id w:val="44550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5ED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MS Gothic" w:hAnsi="Arial" w:cs="Arial"/>
                <w:sz w:val="26"/>
                <w:szCs w:val="26"/>
              </w:rPr>
              <w:t xml:space="preserve"> C</w:t>
            </w:r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OC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-1698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FIS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12313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CIT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-461957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34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☒</w:t>
                </w:r>
              </w:sdtContent>
            </w:sdt>
            <w:r w:rsidR="00CC2B73" w:rsidRPr="00CD03DF">
              <w:rPr>
                <w:rFonts w:ascii="Arial" w:eastAsia="Cambria" w:hAnsi="Arial" w:cs="Arial"/>
                <w:sz w:val="26"/>
                <w:szCs w:val="26"/>
              </w:rPr>
              <w:t xml:space="preserve"> NJR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497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B73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A90634" w:rsidRPr="00CD03DF">
              <w:rPr>
                <w:rFonts w:ascii="Arial" w:eastAsia="Cambria" w:hAnsi="Arial" w:cs="Arial"/>
                <w:sz w:val="26"/>
                <w:szCs w:val="26"/>
              </w:rPr>
              <w:t xml:space="preserve"> MAS     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63259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34" w:rsidRPr="00CD03DF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A90634" w:rsidRPr="00CD03DF">
              <w:rPr>
                <w:rFonts w:ascii="Arial" w:eastAsia="Cambria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Cambria" w:hAnsi="Arial" w:cs="Arial"/>
                  <w:sz w:val="26"/>
                  <w:szCs w:val="26"/>
                </w:rPr>
                <w:id w:val="1648469923"/>
                <w:showingPlcHdr/>
                <w:text/>
              </w:sdtPr>
              <w:sdtEndPr/>
              <w:sdtContent>
                <w:r w:rsidR="00670239" w:rsidRPr="00CD03DF">
                  <w:rPr>
                    <w:rStyle w:val="Testosegnaposto"/>
                    <w:rFonts w:ascii="Arial" w:hAnsi="Arial" w:cs="Arial"/>
                    <w:color w:val="auto"/>
                    <w:sz w:val="26"/>
                    <w:szCs w:val="26"/>
                  </w:rPr>
                  <w:t>_____</w:t>
                </w:r>
              </w:sdtContent>
            </w:sdt>
          </w:p>
        </w:tc>
      </w:tr>
      <w:tr w:rsidR="00CD03DF" w:rsidRPr="00CD03DF" w:rsidTr="00451D0B">
        <w:trPr>
          <w:trHeight w:val="93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tcBorders>
              <w:bottom w:val="nil"/>
            </w:tcBorders>
            <w:shd w:val="clear" w:color="auto" w:fill="auto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Time</w:t>
            </w:r>
          </w:p>
        </w:tc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Radios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Radios / Funkgeräte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</w:rPr>
            <w:id w:val="1156416236"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CD03DF" w:rsidRDefault="00867334" w:rsidP="00867334">
                <w:pPr>
                  <w:rPr>
                    <w:rFonts w:ascii="Arial" w:eastAsia="Cambria" w:hAnsi="Arial" w:cs="Arial"/>
                    <w:sz w:val="18"/>
                    <w:szCs w:val="18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</w:rPr>
                  <w:t>BOTTON OF THE CHAIRLIFT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</w:rPr>
            <w:id w:val="-19861689"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CD03DF" w:rsidRDefault="00867334" w:rsidP="00867334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</w:rPr>
                  <w:t>07:15</w:t>
                </w:r>
              </w:p>
            </w:tc>
          </w:sdtContent>
        </w:sdt>
      </w:tr>
      <w:tr w:rsidR="00CD03DF" w:rsidRPr="007027F0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441496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Lift open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Ouverture des remontées mécaniques / Lift öffnet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337206646"/>
            <w:showingPlcHdr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F7633C" w:rsidRDefault="00867334" w:rsidP="00F7633C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236990204"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F7633C" w:rsidRDefault="00867334" w:rsidP="00F7633C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07:30</w:t>
                </w:r>
              </w:p>
            </w:tc>
          </w:sdtContent>
        </w:sdt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Warmup and training area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Piste d'échauffement et d’entraînement / Aufwärm- und Trainingspiste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-757605732"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CD03DF" w:rsidRDefault="00867334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  <w:t>FREE SKIING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12223919"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CD03DF" w:rsidRDefault="00867334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07:30-08:00</w:t>
                </w:r>
              </w:p>
            </w:tc>
          </w:sdtContent>
        </w:sdt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</w:rPr>
              <w:t>Jury inspection</w:t>
            </w:r>
            <w:r w:rsidRPr="00CD03DF">
              <w:rPr>
                <w:rFonts w:ascii="Arial" w:eastAsia="Cambria" w:hAnsi="Arial" w:cs="Arial"/>
                <w:sz w:val="18"/>
                <w:szCs w:val="18"/>
              </w:rPr>
              <w:t xml:space="preserve"> / lieu d'inspection du jury / Ort der Besichtigung Jury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915928087"/>
            <w:showingPlcHdr/>
            <w:text/>
          </w:sdtPr>
          <w:sdtEndPr/>
          <w:sdtContent>
            <w:tc>
              <w:tcPr>
                <w:tcW w:w="3544" w:type="dxa"/>
                <w:gridSpan w:val="5"/>
                <w:shd w:val="clear" w:color="auto" w:fill="FFFFFF" w:themeFill="background1"/>
                <w:vAlign w:val="center"/>
              </w:tcPr>
              <w:p w:rsidR="00CD03DF" w:rsidRPr="00CD03DF" w:rsidRDefault="00CD03DF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132292405"/>
            <w:showingPlcHdr/>
            <w:text/>
          </w:sdtPr>
          <w:sdtEndPr/>
          <w:sdtContent>
            <w:tc>
              <w:tcPr>
                <w:tcW w:w="1559" w:type="dxa"/>
                <w:shd w:val="clear" w:color="auto" w:fill="FFFFFF" w:themeFill="background1"/>
                <w:vAlign w:val="center"/>
              </w:tcPr>
              <w:p w:rsidR="00CD03DF" w:rsidRPr="00CD03DF" w:rsidRDefault="00CD03DF" w:rsidP="00735D9E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Jury 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>Jury / Jury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>FIS TD: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858623587"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867334" w:rsidP="00867334">
                <w:pP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829 BIZJAK PETER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Chief of Race: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100222089"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867334" w:rsidP="00867334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POLENTARUTTI ANDREA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Referee: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424572777"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867334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TONIUT MASSIMILIANO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D03DF" w:rsidRPr="00CD03DF" w:rsidRDefault="00CD03DF" w:rsidP="00CC2B73">
            <w:pPr>
              <w:rPr>
                <w:rFonts w:ascii="Arial" w:eastAsia="Cambria" w:hAnsi="Arial" w:cs="Arial"/>
                <w:sz w:val="18"/>
                <w:szCs w:val="18"/>
                <w:lang w:val="en-US"/>
              </w:rPr>
            </w:pP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Assist Referee: 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1913663334"/>
            <w:showingPlcHdr/>
            <w:text/>
          </w:sdtPr>
          <w:sdtEndPr/>
          <w:sdtContent>
            <w:tc>
              <w:tcPr>
                <w:tcW w:w="2409" w:type="dxa"/>
                <w:gridSpan w:val="3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CD03DF" w:rsidRPr="00CD03DF" w:rsidRDefault="00CD03DF" w:rsidP="00670239">
                <w:pPr>
                  <w:jc w:val="right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227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Cambria" w:hAnsi="Arial" w:cs="Arial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Run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Manche / Lauf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1st 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1ére / 1. Run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CD03DF" w:rsidRPr="00CD03DF" w:rsidRDefault="00CD03DF" w:rsidP="00CD03DF">
            <w:pPr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>nd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2éme / 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.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Run</w:t>
            </w:r>
          </w:p>
        </w:tc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Course setter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/ Traceur / Kurssetzer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-1094774486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867334" w:rsidP="00670239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fr-CH"/>
                  </w:rPr>
                  <w:t>PUICHER SORAVIA ANDREA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18"/>
              <w:szCs w:val="18"/>
              <w:lang w:val="en-US"/>
            </w:rPr>
            <w:id w:val="-1321887581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867334" w:rsidP="00670239">
                <w:pPr>
                  <w:jc w:val="center"/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  <w:t>BOLDRINI PAOLO</w:t>
                </w: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Inspection (one)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Reconnaissance (une) / Besichtigung (eine)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248770334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867334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10 :15   10 :45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1012522652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867334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  <w:t>15 M after and 1^</w:t>
                </w:r>
              </w:p>
            </w:tc>
          </w:sdtContent>
        </w:sdt>
      </w:tr>
      <w:tr w:rsidR="00CD03DF" w:rsidRPr="00CD03DF" w:rsidTr="00E05ABE">
        <w:trPr>
          <w:trHeight w:val="45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  <w:t>Entry for racers closed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  <w:t xml:space="preserve"> / Entrée fermée pour coureurs / Zutritt für Wettkämpfe geschlossen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1400019753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867334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10.30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818501181"/>
            <w:showingPlcHdr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930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Coaches on place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Entraîneurs en position / Trainer am Platz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272363510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867334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10 :55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623886569"/>
            <w:showingPlcHdr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shd w:val="clear" w:color="auto" w:fill="auto"/>
          </w:tcPr>
          <w:p w:rsidR="00CD03DF" w:rsidRPr="00CD03DF" w:rsidRDefault="00CD03DF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Number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of f</w:t>
            </w:r>
            <w:r w:rsidR="00451D0B"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orerunners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+ 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(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Startime</w:t>
            </w:r>
            <w:r w:rsidR="00451D0B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>)</w:t>
            </w: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  <w:t xml:space="preserve"> /</w:t>
            </w:r>
          </w:p>
          <w:p w:rsidR="00CD03DF" w:rsidRPr="00CD03DF" w:rsidRDefault="00CD03DF" w:rsidP="00CD03DF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Nombre + </w:t>
            </w:r>
            <w:proofErr w:type="gramStart"/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(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Heure</w:t>
            </w:r>
            <w:proofErr w:type="gramEnd"/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de depart  ouvreur 1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 / </w:t>
            </w:r>
          </w:p>
          <w:p w:rsidR="00CD03DF" w:rsidRPr="00451D0B" w:rsidRDefault="00CD03DF" w:rsidP="00CD03D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Anzahl + 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(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Startzit Vorläufer 1</w:t>
            </w:r>
            <w:r w:rsidR="00451D0B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>)</w:t>
            </w:r>
          </w:p>
        </w:tc>
        <w:sdt>
          <w:sdtPr>
            <w:rPr>
              <w:rFonts w:ascii="Arial" w:eastAsia="Cambria" w:hAnsi="Arial" w:cs="Arial"/>
              <w:sz w:val="26"/>
              <w:szCs w:val="26"/>
              <w:lang w:val="fr-CH"/>
            </w:rPr>
            <w:id w:val="413974112"/>
            <w:text/>
          </w:sdtPr>
          <w:sdtEndPr/>
          <w:sdtContent>
            <w:tc>
              <w:tcPr>
                <w:tcW w:w="2694" w:type="dxa"/>
                <w:gridSpan w:val="3"/>
                <w:shd w:val="clear" w:color="auto" w:fill="auto"/>
                <w:vAlign w:val="center"/>
              </w:tcPr>
              <w:p w:rsidR="00CD03DF" w:rsidRPr="00CD03DF" w:rsidRDefault="00867334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Cambria" w:hAnsi="Arial" w:cs="Arial"/>
                    <w:sz w:val="26"/>
                    <w:szCs w:val="26"/>
                    <w:lang w:val="fr-CH"/>
                  </w:rPr>
                  <w:t>3</w:t>
                </w:r>
              </w:p>
            </w:tc>
          </w:sdtContent>
        </w:sdt>
        <w:sdt>
          <w:sdtPr>
            <w:rPr>
              <w:rFonts w:ascii="Arial" w:eastAsia="Cambria" w:hAnsi="Arial" w:cs="Arial"/>
              <w:sz w:val="26"/>
              <w:szCs w:val="26"/>
              <w:lang w:val="en-US"/>
            </w:rPr>
            <w:id w:val="-1009822607"/>
            <w:showingPlcHdr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670239">
                <w:pPr>
                  <w:jc w:val="center"/>
                  <w:rPr>
                    <w:rFonts w:ascii="Arial" w:eastAsia="Cambria" w:hAnsi="Arial" w:cs="Arial"/>
                    <w:sz w:val="26"/>
                    <w:szCs w:val="26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time racer no. 1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Heure de départ no 1 / Startzeit Nr. 1</w:t>
            </w:r>
          </w:p>
        </w:tc>
        <w:sdt>
          <w:sdtPr>
            <w:rPr>
              <w:rFonts w:ascii="Arial" w:eastAsia="Arial Unicode MS" w:hAnsi="Arial" w:cs="Arial"/>
              <w:kern w:val="1"/>
              <w:sz w:val="26"/>
              <w:szCs w:val="26"/>
              <w:lang w:val="de-DE"/>
            </w:rPr>
            <w:id w:val="-1071880035"/>
            <w:text/>
          </w:sdtPr>
          <w:sdtEndPr/>
          <w:sdtContent>
            <w:tc>
              <w:tcPr>
                <w:tcW w:w="269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867334" w:rsidP="00670239">
                <w:pPr>
                  <w:jc w:val="center"/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de-DE"/>
                  </w:rPr>
                  <w:t>11:00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26"/>
              <w:szCs w:val="26"/>
              <w:lang w:val="en-US"/>
            </w:rPr>
            <w:id w:val="-1774080365"/>
            <w:text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C59EC" w:rsidP="00670239">
                <w:pPr>
                  <w:jc w:val="center"/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26"/>
                    <w:szCs w:val="26"/>
                    <w:lang w:val="en-US"/>
                  </w:rPr>
                  <w:t>45’ after and 1^</w:t>
                </w: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B53FA7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Start interval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Intervalle de départ / Startintervall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372653015"/>
            <w:text w:multiLine="1"/>
          </w:sdtPr>
          <w:sdtEndPr/>
          <w:sdtContent>
            <w:tc>
              <w:tcPr>
                <w:tcW w:w="2694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867334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>30‘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1627349183"/>
            <w:showingPlcHdr/>
            <w:text w:multiLine="1"/>
          </w:sdtPr>
          <w:sdtEndPr/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618"/>
        </w:trPr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861C49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 xml:space="preserve">Yellow zones, flags/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Zones jaunes, drapeaux  </w:t>
            </w:r>
          </w:p>
          <w:p w:rsidR="00CD03DF" w:rsidRPr="00CD03DF" w:rsidRDefault="00CD03DF" w:rsidP="00861C49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  <w:t xml:space="preserve">Gelbe Zonen, Flaggen  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-467583088"/>
            <w:showingPlcHdr/>
            <w:text/>
          </w:sdtPr>
          <w:sdtEndPr/>
          <w:sdtContent>
            <w:tc>
              <w:tcPr>
                <w:tcW w:w="5103" w:type="dxa"/>
                <w:gridSpan w:val="6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fr-CH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Slip crews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Lisseurs / Rutschkommandos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fr-CH"/>
            </w:rPr>
            <w:id w:val="-1188671502"/>
            <w:showingPlcHdr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Intermediate times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Temps intermédiaires / Zwischenzeiten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424219722"/>
            <w:showingPlcHdr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227"/>
        </w:trPr>
        <w:tc>
          <w:tcPr>
            <w:tcW w:w="5387" w:type="dxa"/>
            <w:gridSpan w:val="2"/>
            <w:shd w:val="clear" w:color="auto" w:fill="auto"/>
          </w:tcPr>
          <w:p w:rsidR="00CD03DF" w:rsidRPr="00CD03DF" w:rsidRDefault="00CD03DF" w:rsidP="004A69BC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CD03DF" w:rsidRPr="00CD03DF" w:rsidRDefault="00CD03DF" w:rsidP="00451D0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Place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D03DF" w:rsidRPr="00CD03DF" w:rsidRDefault="00CD03DF" w:rsidP="00451D0B">
            <w:pPr>
              <w:jc w:val="center"/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Time</w:t>
            </w:r>
          </w:p>
        </w:tc>
      </w:tr>
      <w:tr w:rsidR="00CD03DF" w:rsidRPr="00CD03DF" w:rsidTr="00E05ABE">
        <w:trPr>
          <w:trHeight w:val="352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Prize giving ceremony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Remise des prix / Siegerehrung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466556672"/>
            <w:text w:multiLine="1"/>
          </w:sdtPr>
          <w:sdtEndPr/>
          <w:sdtContent>
            <w:tc>
              <w:tcPr>
                <w:tcW w:w="3119" w:type="dxa"/>
                <w:gridSpan w:val="4"/>
                <w:shd w:val="clear" w:color="auto" w:fill="auto"/>
                <w:vAlign w:val="center"/>
              </w:tcPr>
              <w:p w:rsidR="00CD03DF" w:rsidRPr="00CD03DF" w:rsidRDefault="00867334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de-DE"/>
                  </w:rPr>
                  <w:t>15 M AFTER END OF RACE</w:t>
                </w: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-1681730951"/>
            <w:showingPlcHdr/>
            <w:text w:multiLine="1"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451D0B">
        <w:trPr>
          <w:trHeight w:val="210"/>
        </w:trPr>
        <w:tc>
          <w:tcPr>
            <w:tcW w:w="5387" w:type="dxa"/>
            <w:gridSpan w:val="2"/>
            <w:vMerge w:val="restart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 xml:space="preserve">Course setter next race / </w:t>
            </w:r>
            <w:r w:rsidRPr="00CD03DF">
              <w:rPr>
                <w:rFonts w:ascii="Arial" w:eastAsia="Arial Unicode MS" w:hAnsi="Arial" w:cs="Arial"/>
                <w:i/>
                <w:kern w:val="1"/>
                <w:sz w:val="18"/>
                <w:szCs w:val="18"/>
                <w:lang w:val="de-DE"/>
              </w:rPr>
              <w:t>traceur prochaine competition / Kurssetzer nächste</w:t>
            </w:r>
          </w:p>
        </w:tc>
        <w:sdt>
          <w:sdtPr>
            <w:rPr>
              <w:rFonts w:ascii="Arial" w:eastAsia="Cambria" w:hAnsi="Arial" w:cs="Arial"/>
              <w:sz w:val="18"/>
              <w:szCs w:val="18"/>
              <w:lang w:val="fr-CH"/>
            </w:rPr>
            <w:id w:val="1343205631"/>
            <w:showingPlcHdr/>
            <w:text/>
          </w:sdtPr>
          <w:sdtEndPr/>
          <w:sdtContent>
            <w:tc>
              <w:tcPr>
                <w:tcW w:w="5103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rPr>
                    <w:rFonts w:ascii="Arial" w:eastAsia="Cambria" w:hAnsi="Arial" w:cs="Arial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451D0B">
        <w:trPr>
          <w:trHeight w:val="210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414CF1">
            <w:pPr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>1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en-US"/>
              </w:rPr>
              <w:t xml:space="preserve">st 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 xml:space="preserve"> run</w:t>
            </w:r>
            <w:proofErr w:type="gramEnd"/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en-US"/>
              </w:rPr>
              <w:t xml:space="preserve"> 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>1</w:t>
            </w:r>
            <w:r w:rsidRPr="00CD03DF">
              <w:rPr>
                <w:rFonts w:ascii="Arial" w:eastAsia="Cambria" w:hAnsi="Arial" w:cs="Arial"/>
                <w:sz w:val="18"/>
                <w:szCs w:val="18"/>
                <w:vertAlign w:val="superscript"/>
                <w:lang w:val="en-US"/>
              </w:rPr>
              <w:t>re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en-US"/>
              </w:rPr>
              <w:t xml:space="preserve"> manche / 1. Lauf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3DF" w:rsidRPr="00CD03DF" w:rsidRDefault="00CD03DF" w:rsidP="00414CF1">
            <w:pPr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</w:pP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vertAlign w:val="superscript"/>
                <w:lang w:val="fr-CH"/>
              </w:rPr>
              <w:t xml:space="preserve">nd 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run/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2</w:t>
            </w:r>
            <w:r w:rsidRPr="00CD03DF">
              <w:rPr>
                <w:rFonts w:ascii="Arial" w:eastAsia="Cambria" w:hAnsi="Arial" w:cs="Arial"/>
                <w:sz w:val="18"/>
                <w:szCs w:val="18"/>
                <w:vertAlign w:val="superscript"/>
                <w:lang w:val="fr-CH"/>
              </w:rPr>
              <w:t>me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 xml:space="preserve"> manche / 2</w:t>
            </w:r>
            <w:r w:rsidRPr="00CD03DF">
              <w:rPr>
                <w:rFonts w:ascii="Arial" w:eastAsia="Cambria" w:hAnsi="Arial" w:cs="Arial"/>
                <w:b/>
                <w:sz w:val="18"/>
                <w:szCs w:val="18"/>
                <w:lang w:val="fr-CH"/>
              </w:rPr>
              <w:t xml:space="preserve">. </w:t>
            </w:r>
            <w:r w:rsidRPr="00CD03DF">
              <w:rPr>
                <w:rFonts w:ascii="Arial" w:eastAsia="Cambria" w:hAnsi="Arial" w:cs="Arial"/>
                <w:sz w:val="18"/>
                <w:szCs w:val="18"/>
                <w:lang w:val="fr-CH"/>
              </w:rPr>
              <w:t>Lauf</w:t>
            </w:r>
          </w:p>
        </w:tc>
      </w:tr>
      <w:tr w:rsidR="00CD03DF" w:rsidRPr="00CD03DF" w:rsidTr="00451D0B">
        <w:trPr>
          <w:trHeight w:val="351"/>
        </w:trPr>
        <w:tc>
          <w:tcPr>
            <w:tcW w:w="5387" w:type="dxa"/>
            <w:gridSpan w:val="2"/>
            <w:vMerge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2082633954"/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en-US"/>
            </w:rPr>
            <w:id w:val="-902447619"/>
            <w:showingPlcHdr/>
            <w:text/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A6430C">
            <w:pPr>
              <w:tabs>
                <w:tab w:val="left" w:pos="3705"/>
              </w:tabs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fr-FR"/>
              </w:rPr>
              <w:t>Next team captains meeting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fr-FR"/>
              </w:rPr>
              <w:t xml:space="preserve"> / Prochaine séance des chefs d'équipes / 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>Nächste Mannschaftsführersitzung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195741800"/>
            <w:showingPlcHdr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1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CD03DF" w:rsidRPr="00CD03DF" w:rsidRDefault="00CD03DF" w:rsidP="00C9465F">
            <w:pPr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  <w:lang w:val="de-DE"/>
              </w:rPr>
              <w:t>Public draw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  <w:lang w:val="de-DE"/>
              </w:rPr>
              <w:t xml:space="preserve"> / tirage au sort / Öffentliche Auslosung </w:t>
            </w:r>
          </w:p>
        </w:tc>
        <w:sdt>
          <w:sdtPr>
            <w:rPr>
              <w:rFonts w:ascii="Arial" w:eastAsia="Arial Unicode MS" w:hAnsi="Arial" w:cs="Arial"/>
              <w:kern w:val="1"/>
              <w:sz w:val="18"/>
              <w:szCs w:val="18"/>
              <w:lang w:val="de-DE"/>
            </w:rPr>
            <w:id w:val="-205334026"/>
            <w:showingPlcHdr/>
            <w:text/>
          </w:sdtPr>
          <w:sdtEndPr/>
          <w:sdtContent>
            <w:tc>
              <w:tcPr>
                <w:tcW w:w="5103" w:type="dxa"/>
                <w:gridSpan w:val="6"/>
                <w:shd w:val="clear" w:color="auto" w:fill="auto"/>
                <w:vAlign w:val="center"/>
              </w:tcPr>
              <w:p w:rsidR="00CD03DF" w:rsidRPr="00CD03DF" w:rsidRDefault="00CD03DF" w:rsidP="00F66147">
                <w:pPr>
                  <w:jc w:val="center"/>
                  <w:rPr>
                    <w:rFonts w:ascii="Arial" w:eastAsia="Arial Unicode MS" w:hAnsi="Arial" w:cs="Arial"/>
                    <w:kern w:val="1"/>
                    <w:sz w:val="18"/>
                    <w:szCs w:val="18"/>
                    <w:lang w:val="en-US"/>
                  </w:rPr>
                </w:pPr>
              </w:p>
            </w:tc>
          </w:sdtContent>
        </w:sdt>
      </w:tr>
      <w:tr w:rsidR="00CD03DF" w:rsidRPr="00CD03DF" w:rsidTr="00E05ABE">
        <w:trPr>
          <w:trHeight w:val="352"/>
        </w:trPr>
        <w:tc>
          <w:tcPr>
            <w:tcW w:w="10490" w:type="dxa"/>
            <w:gridSpan w:val="8"/>
            <w:shd w:val="clear" w:color="auto" w:fill="auto"/>
          </w:tcPr>
          <w:p w:rsidR="00CD03DF" w:rsidRPr="00CD03DF" w:rsidRDefault="00CD03DF" w:rsidP="004A69BC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CD03DF">
              <w:rPr>
                <w:rFonts w:ascii="Arial" w:eastAsia="Arial Unicode MS" w:hAnsi="Arial" w:cs="Arial"/>
                <w:b/>
                <w:kern w:val="1"/>
                <w:sz w:val="18"/>
                <w:szCs w:val="18"/>
              </w:rPr>
              <w:t>Miscellaneous</w:t>
            </w:r>
            <w:r w:rsidRPr="00CD03DF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/ Divers / Verschiedenes</w:t>
            </w:r>
          </w:p>
          <w:sdt>
            <w:sdtPr>
              <w:rPr>
                <w:rFonts w:ascii="Arial" w:eastAsia="Arial Unicode MS" w:hAnsi="Arial" w:cs="Arial"/>
                <w:kern w:val="1"/>
                <w:sz w:val="18"/>
                <w:szCs w:val="18"/>
              </w:rPr>
              <w:id w:val="715402277"/>
              <w:text w:multiLine="1"/>
            </w:sdtPr>
            <w:sdtEndPr/>
            <w:sdtContent>
              <w:p w:rsidR="00CD03DF" w:rsidRPr="00CD03DF" w:rsidRDefault="00867334" w:rsidP="004A69BC">
                <w:pP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</w:pPr>
                <w:r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t>LISCIATURE CONTINUE DEGLI ATLETI</w:t>
                </w:r>
                <w:r w:rsidR="00DB46D0"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 w:rsidR="00DB46D0"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 w:rsidR="00DB46D0"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 w:rsidR="00DB46D0"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  <w:r w:rsidR="00DB46D0">
                  <w:rPr>
                    <w:rFonts w:ascii="Arial" w:eastAsia="Arial Unicode MS" w:hAnsi="Arial" w:cs="Arial"/>
                    <w:kern w:val="1"/>
                    <w:sz w:val="18"/>
                    <w:szCs w:val="18"/>
                  </w:rPr>
                  <w:br/>
                </w:r>
              </w:p>
            </w:sdtContent>
          </w:sdt>
        </w:tc>
      </w:tr>
    </w:tbl>
    <w:p w:rsidR="00B61FBB" w:rsidRPr="00735D9E" w:rsidRDefault="00B61FBB" w:rsidP="00AE2E8B">
      <w:pPr>
        <w:rPr>
          <w:rFonts w:ascii="Arial" w:eastAsia="Cambria" w:hAnsi="Arial" w:cs="Arial"/>
          <w:sz w:val="2"/>
          <w:szCs w:val="2"/>
          <w:lang w:val="en-US"/>
        </w:rPr>
      </w:pPr>
    </w:p>
    <w:sectPr w:rsidR="00B61FBB" w:rsidRPr="00735D9E" w:rsidSect="0063584B">
      <w:headerReference w:type="default" r:id="rId8"/>
      <w:footerReference w:type="default" r:id="rId9"/>
      <w:pgSz w:w="11909" w:h="16834"/>
      <w:pgMar w:top="1527" w:right="994" w:bottom="1440" w:left="1562" w:header="284" w:footer="5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3A" w:rsidRDefault="0000423A">
      <w:r>
        <w:separator/>
      </w:r>
    </w:p>
  </w:endnote>
  <w:endnote w:type="continuationSeparator" w:id="0">
    <w:p w:rsidR="0000423A" w:rsidRDefault="0000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F2" w:rsidRDefault="004A69BC" w:rsidP="00394D27">
    <w:pPr>
      <w:pStyle w:val="Pidipagina"/>
      <w:tabs>
        <w:tab w:val="clear" w:pos="4320"/>
        <w:tab w:val="clear" w:pos="8640"/>
        <w:tab w:val="left" w:pos="4813"/>
      </w:tabs>
      <w:ind w:left="-1560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47027C4B" wp14:editId="456727E1">
          <wp:simplePos x="0" y="0"/>
          <wp:positionH relativeFrom="column">
            <wp:posOffset>-972820</wp:posOffset>
          </wp:positionH>
          <wp:positionV relativeFrom="paragraph">
            <wp:posOffset>-389255</wp:posOffset>
          </wp:positionV>
          <wp:extent cx="7362825" cy="561975"/>
          <wp:effectExtent l="0" t="0" r="9525" b="9525"/>
          <wp:wrapNone/>
          <wp:docPr id="4" name="Picture 4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3A" w:rsidRDefault="0000423A">
      <w:r>
        <w:separator/>
      </w:r>
    </w:p>
  </w:footnote>
  <w:footnote w:type="continuationSeparator" w:id="0">
    <w:p w:rsidR="0000423A" w:rsidRDefault="0000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F2" w:rsidRDefault="004A69BC" w:rsidP="00394D27">
    <w:pPr>
      <w:pStyle w:val="Intestazione"/>
      <w:ind w:left="-1560"/>
    </w:pPr>
    <w:r>
      <w:rPr>
        <w:noProof/>
        <w:lang w:val="it-IT" w:eastAsia="it-IT"/>
      </w:rPr>
      <w:drawing>
        <wp:inline distT="0" distB="0" distL="0" distR="0" wp14:anchorId="3274D1B9" wp14:editId="469E6E83">
          <wp:extent cx="7820025" cy="762000"/>
          <wp:effectExtent l="19050" t="0" r="9525" b="0"/>
          <wp:docPr id="3" name="Picture 3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1209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D81F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424C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5E3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E6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9187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B2C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CE1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C4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AC0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C4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357F8"/>
    <w:multiLevelType w:val="multilevel"/>
    <w:tmpl w:val="B16291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5C796F"/>
    <w:multiLevelType w:val="multilevel"/>
    <w:tmpl w:val="8744D02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D94872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E1275"/>
    <w:multiLevelType w:val="hybridMultilevel"/>
    <w:tmpl w:val="AFE0A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YZMTwpU+nEder/fAEeEJCbOw5A=" w:salt="7B7t2GpvzVCuGlV8lPyusQ==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52"/>
    <w:rsid w:val="00000DAE"/>
    <w:rsid w:val="00002526"/>
    <w:rsid w:val="0000423A"/>
    <w:rsid w:val="00026632"/>
    <w:rsid w:val="000934DE"/>
    <w:rsid w:val="000A0ADE"/>
    <w:rsid w:val="000A342E"/>
    <w:rsid w:val="000A3C07"/>
    <w:rsid w:val="000B1E79"/>
    <w:rsid w:val="000B74EB"/>
    <w:rsid w:val="000C4CAC"/>
    <w:rsid w:val="000C684C"/>
    <w:rsid w:val="000D33A9"/>
    <w:rsid w:val="000D4C49"/>
    <w:rsid w:val="000E65F6"/>
    <w:rsid w:val="0014046B"/>
    <w:rsid w:val="00142660"/>
    <w:rsid w:val="00147E98"/>
    <w:rsid w:val="001654E5"/>
    <w:rsid w:val="001711AC"/>
    <w:rsid w:val="00173E49"/>
    <w:rsid w:val="001A6BB3"/>
    <w:rsid w:val="001F343C"/>
    <w:rsid w:val="00210F63"/>
    <w:rsid w:val="00230490"/>
    <w:rsid w:val="00231B5C"/>
    <w:rsid w:val="00241D99"/>
    <w:rsid w:val="0024569A"/>
    <w:rsid w:val="002536BD"/>
    <w:rsid w:val="00264B02"/>
    <w:rsid w:val="0028027C"/>
    <w:rsid w:val="002B021C"/>
    <w:rsid w:val="002D4123"/>
    <w:rsid w:val="002E14D7"/>
    <w:rsid w:val="002F3503"/>
    <w:rsid w:val="0030031C"/>
    <w:rsid w:val="003275A3"/>
    <w:rsid w:val="00343DAA"/>
    <w:rsid w:val="0037478C"/>
    <w:rsid w:val="00393FE1"/>
    <w:rsid w:val="00394D27"/>
    <w:rsid w:val="003A38DF"/>
    <w:rsid w:val="003B72A7"/>
    <w:rsid w:val="003C03EE"/>
    <w:rsid w:val="003D13A9"/>
    <w:rsid w:val="003E4A7F"/>
    <w:rsid w:val="003E7132"/>
    <w:rsid w:val="00402344"/>
    <w:rsid w:val="00402E52"/>
    <w:rsid w:val="00405741"/>
    <w:rsid w:val="00410A3B"/>
    <w:rsid w:val="00414CF1"/>
    <w:rsid w:val="00417357"/>
    <w:rsid w:val="004225E8"/>
    <w:rsid w:val="0042421E"/>
    <w:rsid w:val="004433FF"/>
    <w:rsid w:val="00451D0B"/>
    <w:rsid w:val="00460BD7"/>
    <w:rsid w:val="00461615"/>
    <w:rsid w:val="00467786"/>
    <w:rsid w:val="004950C4"/>
    <w:rsid w:val="00495A12"/>
    <w:rsid w:val="004A69BC"/>
    <w:rsid w:val="004B325E"/>
    <w:rsid w:val="004C58F7"/>
    <w:rsid w:val="004C5C14"/>
    <w:rsid w:val="004E1701"/>
    <w:rsid w:val="004F43EC"/>
    <w:rsid w:val="00535D52"/>
    <w:rsid w:val="005405ED"/>
    <w:rsid w:val="005421CC"/>
    <w:rsid w:val="00555ACE"/>
    <w:rsid w:val="005750D0"/>
    <w:rsid w:val="0058499A"/>
    <w:rsid w:val="005A439E"/>
    <w:rsid w:val="005B74B7"/>
    <w:rsid w:val="005D6731"/>
    <w:rsid w:val="005E5768"/>
    <w:rsid w:val="005F4138"/>
    <w:rsid w:val="0061026B"/>
    <w:rsid w:val="00621978"/>
    <w:rsid w:val="00621D66"/>
    <w:rsid w:val="0063584B"/>
    <w:rsid w:val="00670239"/>
    <w:rsid w:val="00681000"/>
    <w:rsid w:val="00686740"/>
    <w:rsid w:val="00694076"/>
    <w:rsid w:val="0069598D"/>
    <w:rsid w:val="006B2C3A"/>
    <w:rsid w:val="006B65E9"/>
    <w:rsid w:val="006C0E27"/>
    <w:rsid w:val="006D1729"/>
    <w:rsid w:val="006F5EC8"/>
    <w:rsid w:val="007027F0"/>
    <w:rsid w:val="0071469C"/>
    <w:rsid w:val="00735D9E"/>
    <w:rsid w:val="007418DF"/>
    <w:rsid w:val="00797669"/>
    <w:rsid w:val="007A0E0B"/>
    <w:rsid w:val="007B32ED"/>
    <w:rsid w:val="007B6327"/>
    <w:rsid w:val="007D58F8"/>
    <w:rsid w:val="007E7DBD"/>
    <w:rsid w:val="007F1023"/>
    <w:rsid w:val="007F59D1"/>
    <w:rsid w:val="00801BEC"/>
    <w:rsid w:val="0080417D"/>
    <w:rsid w:val="00813391"/>
    <w:rsid w:val="008166AD"/>
    <w:rsid w:val="00861AB4"/>
    <w:rsid w:val="00861C49"/>
    <w:rsid w:val="00867334"/>
    <w:rsid w:val="00874BD2"/>
    <w:rsid w:val="00890885"/>
    <w:rsid w:val="008A036C"/>
    <w:rsid w:val="008A4306"/>
    <w:rsid w:val="008B3F8F"/>
    <w:rsid w:val="008B6E7A"/>
    <w:rsid w:val="008C5CCC"/>
    <w:rsid w:val="008D52BB"/>
    <w:rsid w:val="00907AA9"/>
    <w:rsid w:val="009134F3"/>
    <w:rsid w:val="009208C5"/>
    <w:rsid w:val="00922014"/>
    <w:rsid w:val="00925543"/>
    <w:rsid w:val="00960ABE"/>
    <w:rsid w:val="009625F6"/>
    <w:rsid w:val="00970784"/>
    <w:rsid w:val="0097329B"/>
    <w:rsid w:val="0097365B"/>
    <w:rsid w:val="00975A31"/>
    <w:rsid w:val="009818D4"/>
    <w:rsid w:val="00981B22"/>
    <w:rsid w:val="00983FE0"/>
    <w:rsid w:val="009D11F9"/>
    <w:rsid w:val="009E430A"/>
    <w:rsid w:val="009E4501"/>
    <w:rsid w:val="009F0671"/>
    <w:rsid w:val="00A46725"/>
    <w:rsid w:val="00A54FAF"/>
    <w:rsid w:val="00A601FA"/>
    <w:rsid w:val="00A6430C"/>
    <w:rsid w:val="00A722E7"/>
    <w:rsid w:val="00A90634"/>
    <w:rsid w:val="00A9197D"/>
    <w:rsid w:val="00AB6CB2"/>
    <w:rsid w:val="00AC0C22"/>
    <w:rsid w:val="00AC2C49"/>
    <w:rsid w:val="00AC5689"/>
    <w:rsid w:val="00AD2F39"/>
    <w:rsid w:val="00AD71BC"/>
    <w:rsid w:val="00AD78F4"/>
    <w:rsid w:val="00AD7C57"/>
    <w:rsid w:val="00AE2E8B"/>
    <w:rsid w:val="00AE4360"/>
    <w:rsid w:val="00AF7807"/>
    <w:rsid w:val="00B03015"/>
    <w:rsid w:val="00B1608B"/>
    <w:rsid w:val="00B45871"/>
    <w:rsid w:val="00B46AF2"/>
    <w:rsid w:val="00B53FA7"/>
    <w:rsid w:val="00B61FBB"/>
    <w:rsid w:val="00B9741E"/>
    <w:rsid w:val="00BC350C"/>
    <w:rsid w:val="00BD5AAB"/>
    <w:rsid w:val="00BE5076"/>
    <w:rsid w:val="00BE6FA8"/>
    <w:rsid w:val="00BF1B1E"/>
    <w:rsid w:val="00C142CA"/>
    <w:rsid w:val="00C14B12"/>
    <w:rsid w:val="00C320B2"/>
    <w:rsid w:val="00C42F6A"/>
    <w:rsid w:val="00C75CE6"/>
    <w:rsid w:val="00C913D9"/>
    <w:rsid w:val="00C923D8"/>
    <w:rsid w:val="00CB7745"/>
    <w:rsid w:val="00CC2B73"/>
    <w:rsid w:val="00CC59EC"/>
    <w:rsid w:val="00CD03DF"/>
    <w:rsid w:val="00CD7962"/>
    <w:rsid w:val="00CE4587"/>
    <w:rsid w:val="00CE52D5"/>
    <w:rsid w:val="00CF0454"/>
    <w:rsid w:val="00D314A1"/>
    <w:rsid w:val="00D365DF"/>
    <w:rsid w:val="00D37E4C"/>
    <w:rsid w:val="00D555E4"/>
    <w:rsid w:val="00DA055F"/>
    <w:rsid w:val="00DA51E7"/>
    <w:rsid w:val="00DA549F"/>
    <w:rsid w:val="00DA76FF"/>
    <w:rsid w:val="00DB46D0"/>
    <w:rsid w:val="00DD3F4B"/>
    <w:rsid w:val="00DE20D2"/>
    <w:rsid w:val="00DE255F"/>
    <w:rsid w:val="00E05ABE"/>
    <w:rsid w:val="00E143A5"/>
    <w:rsid w:val="00E246BB"/>
    <w:rsid w:val="00E30B41"/>
    <w:rsid w:val="00E30C0B"/>
    <w:rsid w:val="00E36E3E"/>
    <w:rsid w:val="00E727CC"/>
    <w:rsid w:val="00E92126"/>
    <w:rsid w:val="00EA0DA0"/>
    <w:rsid w:val="00EB6F7F"/>
    <w:rsid w:val="00ED5AE5"/>
    <w:rsid w:val="00EE53D7"/>
    <w:rsid w:val="00EE6E39"/>
    <w:rsid w:val="00EF54EB"/>
    <w:rsid w:val="00EF6B0B"/>
    <w:rsid w:val="00F021B9"/>
    <w:rsid w:val="00F050F2"/>
    <w:rsid w:val="00F3046B"/>
    <w:rsid w:val="00F32261"/>
    <w:rsid w:val="00F32595"/>
    <w:rsid w:val="00F52333"/>
    <w:rsid w:val="00F66147"/>
    <w:rsid w:val="00F7633C"/>
    <w:rsid w:val="00F8161B"/>
    <w:rsid w:val="00F90EE3"/>
    <w:rsid w:val="00FB3C79"/>
    <w:rsid w:val="00FC441F"/>
    <w:rsid w:val="00FC69E1"/>
    <w:rsid w:val="00FD4D8C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11B6318-563E-4AD5-B945-E2279E1F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E52"/>
    <w:rPr>
      <w:sz w:val="24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417357"/>
    <w:pPr>
      <w:keepNext/>
      <w:tabs>
        <w:tab w:val="left" w:pos="720"/>
        <w:tab w:val="left" w:pos="1008"/>
        <w:tab w:val="left" w:pos="1276"/>
      </w:tabs>
      <w:spacing w:line="384" w:lineRule="auto"/>
      <w:outlineLvl w:val="0"/>
    </w:pPr>
    <w:rPr>
      <w:b/>
      <w:sz w:val="28"/>
      <w:lang w:val="de-DE" w:eastAsia="de-DE"/>
    </w:rPr>
  </w:style>
  <w:style w:type="paragraph" w:styleId="Titolo2">
    <w:name w:val="heading 2"/>
    <w:basedOn w:val="Normale"/>
    <w:next w:val="Normale"/>
    <w:link w:val="Titolo2Carattere"/>
    <w:qFormat/>
    <w:rsid w:val="00975A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975A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14E8F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214E8F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21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e"/>
    <w:uiPriority w:val="99"/>
    <w:rsid w:val="00214E8F"/>
    <w:pPr>
      <w:widowControl w:val="0"/>
      <w:autoSpaceDE w:val="0"/>
      <w:autoSpaceDN w:val="0"/>
      <w:adjustRightInd w:val="0"/>
      <w:spacing w:line="288" w:lineRule="auto"/>
    </w:pPr>
    <w:rPr>
      <w:rFonts w:ascii="Times" w:eastAsia="Cambria" w:hAnsi="Times"/>
      <w:color w:val="000000"/>
      <w:lang w:val="en-US"/>
    </w:rPr>
  </w:style>
  <w:style w:type="character" w:customStyle="1" w:styleId="Titolo1Carattere">
    <w:name w:val="Titolo 1 Carattere"/>
    <w:basedOn w:val="Carpredefinitoparagrafo"/>
    <w:link w:val="Titolo1"/>
    <w:rsid w:val="00417357"/>
    <w:rPr>
      <w:b/>
      <w:sz w:val="28"/>
    </w:rPr>
  </w:style>
  <w:style w:type="character" w:styleId="Collegamentoipertestuale">
    <w:name w:val="Hyperlink"/>
    <w:basedOn w:val="Carpredefinitoparagrafo"/>
    <w:uiPriority w:val="99"/>
    <w:unhideWhenUsed/>
    <w:rsid w:val="0041735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417357"/>
    <w:pPr>
      <w:tabs>
        <w:tab w:val="left" w:pos="5040"/>
      </w:tabs>
      <w:ind w:right="-329"/>
    </w:pPr>
    <w:rPr>
      <w:rFonts w:ascii="Arial" w:hAnsi="Arial"/>
      <w:lang w:val="en-US" w:eastAsia="de-DE"/>
    </w:rPr>
  </w:style>
  <w:style w:type="character" w:customStyle="1" w:styleId="CorpotestoCarattere">
    <w:name w:val="Corpo testo Carattere"/>
    <w:basedOn w:val="Carpredefinitoparagrafo"/>
    <w:link w:val="Corpotesto"/>
    <w:rsid w:val="00417357"/>
    <w:rPr>
      <w:rFonts w:ascii="Arial" w:hAnsi="Arial"/>
      <w:sz w:val="24"/>
      <w:lang w:val="en-US"/>
    </w:rPr>
  </w:style>
  <w:style w:type="character" w:customStyle="1" w:styleId="Titolo2Carattere">
    <w:name w:val="Titolo 2 Carattere"/>
    <w:basedOn w:val="Carpredefinitoparagrafo"/>
    <w:link w:val="Titolo2"/>
    <w:semiHidden/>
    <w:rsid w:val="00975A3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975A31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75A31"/>
    <w:rPr>
      <w:sz w:val="24"/>
      <w:lang w:val="en-GB" w:eastAsia="en-US"/>
    </w:rPr>
  </w:style>
  <w:style w:type="paragraph" w:styleId="NormaleWeb">
    <w:name w:val="Normal (Web)"/>
    <w:basedOn w:val="Normale"/>
    <w:uiPriority w:val="99"/>
    <w:unhideWhenUsed/>
    <w:rsid w:val="00DE20D2"/>
    <w:pPr>
      <w:spacing w:before="100" w:beforeAutospacing="1" w:after="100" w:afterAutospacing="1"/>
    </w:pPr>
    <w:rPr>
      <w:szCs w:val="24"/>
      <w:lang w:val="de-DE" w:eastAsia="de-DE"/>
    </w:rPr>
  </w:style>
  <w:style w:type="paragraph" w:styleId="Didascalia">
    <w:name w:val="caption"/>
    <w:basedOn w:val="Normale"/>
    <w:next w:val="Normale"/>
    <w:qFormat/>
    <w:rsid w:val="007B6327"/>
    <w:pPr>
      <w:tabs>
        <w:tab w:val="left" w:pos="1134"/>
        <w:tab w:val="left" w:pos="5387"/>
      </w:tabs>
      <w:ind w:right="-327"/>
    </w:pPr>
    <w:rPr>
      <w:rFonts w:ascii="Arial" w:hAnsi="Arial"/>
      <w:lang w:eastAsia="de-DE"/>
    </w:rPr>
  </w:style>
  <w:style w:type="character" w:customStyle="1" w:styleId="PidipaginaCarattere">
    <w:name w:val="Piè di pagina Carattere"/>
    <w:basedOn w:val="Carpredefinitoparagrafo"/>
    <w:link w:val="Pidipagina"/>
    <w:rsid w:val="007B6327"/>
    <w:rPr>
      <w:sz w:val="24"/>
      <w:lang w:val="en-GB" w:eastAsia="en-US"/>
    </w:rPr>
  </w:style>
  <w:style w:type="paragraph" w:styleId="Testofumetto">
    <w:name w:val="Balloon Text"/>
    <w:basedOn w:val="Normale"/>
    <w:link w:val="TestofumettoCarattere"/>
    <w:rsid w:val="000A3C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3C07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A906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2%20MAR-COM\01%20Communications\Templates\Word%20Document\FIS%20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A0A730D3DE45C29CA3B758FF8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2BB6-FD0D-4DD3-8B4E-F6E30BF8B731}"/>
      </w:docPartPr>
      <w:docPartBody>
        <w:p w:rsidR="00477DE0" w:rsidRDefault="0023797B" w:rsidP="0023797B">
          <w:pPr>
            <w:pStyle w:val="B0A0A730D3DE45C29CA3B758FF8D93194"/>
          </w:pPr>
          <w:r w:rsidRPr="00735D9E">
            <w:rPr>
              <w:rStyle w:val="Testosegnaposto"/>
              <w:rFonts w:ascii="Arial" w:hAnsi="Arial" w:cs="Arial"/>
            </w:rPr>
            <w:t>Date</w:t>
          </w:r>
        </w:p>
      </w:docPartBody>
    </w:docPart>
    <w:docPart>
      <w:docPartPr>
        <w:name w:val="546C646EF24144E8BE3E24034654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D1D8-A0E7-4DE9-BA15-580249F5C2B2}"/>
      </w:docPartPr>
      <w:docPartBody>
        <w:p w:rsidR="00477DE0" w:rsidRDefault="0023797B" w:rsidP="0023797B">
          <w:pPr>
            <w:pStyle w:val="546C646EF24144E8BE3E24034654DA534"/>
          </w:pPr>
          <w:r w:rsidRPr="00735D9E">
            <w:rPr>
              <w:rStyle w:val="Testosegnaposto"/>
              <w:rFonts w:ascii="Arial" w:hAnsi="Arial" w:cs="Arial"/>
            </w:rPr>
            <w:t>Site</w:t>
          </w:r>
        </w:p>
      </w:docPartBody>
    </w:docPart>
    <w:docPart>
      <w:docPartPr>
        <w:name w:val="080081497CAC4BBB8B2BAECA4E7CA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14BD6-AB2E-4578-8A75-B77907F4BF7A}"/>
      </w:docPartPr>
      <w:docPartBody>
        <w:p w:rsidR="00477DE0" w:rsidRDefault="0023797B" w:rsidP="0023797B">
          <w:pPr>
            <w:pStyle w:val="080081497CAC4BBB8B2BAECA4E7CAD034"/>
          </w:pPr>
          <w:r w:rsidRPr="00735D9E">
            <w:rPr>
              <w:rStyle w:val="Testosegnaposto"/>
              <w:rFonts w:ascii="Arial" w:hAnsi="Arial" w:cs="Arial"/>
            </w:rPr>
            <w:t>Country</w:t>
          </w:r>
        </w:p>
      </w:docPartBody>
    </w:docPart>
    <w:docPart>
      <w:docPartPr>
        <w:name w:val="79E5D03A459C43D09269A92B2A53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6A46C-2F53-4C65-BA77-20D4CE8C9DBF}"/>
      </w:docPartPr>
      <w:docPartBody>
        <w:p w:rsidR="00477DE0" w:rsidRDefault="0023797B" w:rsidP="0023797B">
          <w:pPr>
            <w:pStyle w:val="79E5D03A459C43D09269A92B2A53E40A4"/>
          </w:pPr>
          <w:r w:rsidRPr="00735D9E">
            <w:rPr>
              <w:rStyle w:val="Testosegnaposto"/>
              <w:rFonts w:ascii="Arial" w:hAnsi="Arial" w:cs="Arial"/>
            </w:rPr>
            <w:t>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9D"/>
    <w:rsid w:val="000D3427"/>
    <w:rsid w:val="00130147"/>
    <w:rsid w:val="0023797B"/>
    <w:rsid w:val="002C31F7"/>
    <w:rsid w:val="002C7315"/>
    <w:rsid w:val="00477DE0"/>
    <w:rsid w:val="005C4C6A"/>
    <w:rsid w:val="005E029C"/>
    <w:rsid w:val="00711C9D"/>
    <w:rsid w:val="00883E51"/>
    <w:rsid w:val="009D6283"/>
    <w:rsid w:val="00A53B56"/>
    <w:rsid w:val="00C74F27"/>
    <w:rsid w:val="00C8348E"/>
    <w:rsid w:val="00E27E5B"/>
    <w:rsid w:val="00EA6D0F"/>
    <w:rsid w:val="00EB3209"/>
    <w:rsid w:val="00F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83E51"/>
    <w:rPr>
      <w:color w:val="808080"/>
    </w:rPr>
  </w:style>
  <w:style w:type="paragraph" w:customStyle="1" w:styleId="836D59665EBE4938B8E9733E6C9B95F4">
    <w:name w:val="836D59665EBE4938B8E9733E6C9B95F4"/>
    <w:rsid w:val="00C74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5346D992FDF4214B53183EE0213D249">
    <w:name w:val="65346D992FDF4214B53183EE0213D249"/>
    <w:rsid w:val="00A53B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22043B39B7F48CE8AC4FE52248418EF">
    <w:name w:val="422043B39B7F48CE8AC4FE52248418EF"/>
    <w:rsid w:val="002C3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744C8B5F6F14B53B731D43AB822EA4A">
    <w:name w:val="0744C8B5F6F14B53B731D43AB822EA4A"/>
    <w:rsid w:val="00C8348E"/>
  </w:style>
  <w:style w:type="paragraph" w:customStyle="1" w:styleId="1293517241574C8FBC220257E6196189">
    <w:name w:val="1293517241574C8FBC220257E6196189"/>
    <w:rsid w:val="00C8348E"/>
  </w:style>
  <w:style w:type="paragraph" w:customStyle="1" w:styleId="B0A0A730D3DE45C29CA3B758FF8D9319">
    <w:name w:val="B0A0A730D3DE45C29CA3B758FF8D9319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">
    <w:name w:val="546C646EF24144E8BE3E24034654DA5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">
    <w:name w:val="080081497CAC4BBB8B2BAECA4E7CAD0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">
    <w:name w:val="79E5D03A459C43D09269A92B2A53E40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">
    <w:name w:val="266B7FBD52B84286B09A59D9F37DEF1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">
    <w:name w:val="B4CBB80BB7304EAB9BCAC0A16487D1DE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">
    <w:name w:val="A18099F14616462B8BA615ACEB30045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">
    <w:name w:val="E1CB2172877245ED986A5D0EEF4BC94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">
    <w:name w:val="FCF882EDA31844A286BB8F3DB5F8DC5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">
    <w:name w:val="945BF26A303048DF81E200890B2B289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">
    <w:name w:val="ACF642CB29B34D3C890851F79BCD3A19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">
    <w:name w:val="8BA748FA3D514F3CB0D9F36A4AC3A17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">
    <w:name w:val="AB7FE0BACC4446CE87F7346BB2F6987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">
    <w:name w:val="8863C5BF7FDA425EACF214251DE9FAF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">
    <w:name w:val="3AB348E6B76D4FD28DD99970F9D7183A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">
    <w:name w:val="88E2D54BC7314951ACA7F350EDC8957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">
    <w:name w:val="1C5966306E2F47A68076803CD61D37E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">
    <w:name w:val="DAAE1502CA0544D6A7351A669FC72475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">
    <w:name w:val="82C3F5076AB845F9ACDD803E7E25BD7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">
    <w:name w:val="AE847AF9CA694388832AA3D7DB42F06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">
    <w:name w:val="95B9651B043A436C89C7AA77278B567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">
    <w:name w:val="5416F59206CB4189BB0898D3BBAD2EA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">
    <w:name w:val="FB7E0C0D3AE34A02A3DEDEF296A145E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">
    <w:name w:val="A8452B7A2236420EA99941FF9E290EC1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">
    <w:name w:val="75866764AD504F56AC267243D52B0837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">
    <w:name w:val="F0589FA2225343B9B4990ADB4BB5CD8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">
    <w:name w:val="B8910B6436314D7B95EF400AA4DBB4B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">
    <w:name w:val="9651B8487C0F4380B0009CA56391D8D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">
    <w:name w:val="571B4D873164403FAECBC3FBA566E42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">
    <w:name w:val="79003764D71340CCBBDE925D6431CBF2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">
    <w:name w:val="8BB8A02137B64DA39F535405C318B89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">
    <w:name w:val="53CD386F56D949D4AD39B09E776975A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">
    <w:name w:val="9DA1259D451C475FA40631482E85C018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">
    <w:name w:val="B67856969FC04205BDE1064D137E15AF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">
    <w:name w:val="71516C64577349D580EA9D5959D5D1DD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">
    <w:name w:val="0F5C99179FC7487286674B53468C68C0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B7D2A9A11094523AE2BDF60B710CCF6">
    <w:name w:val="DB7D2A9A11094523AE2BDF60B710CCF6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7E80F09F9C245549692CE3EB9340D5B">
    <w:name w:val="27E80F09F9C245549692CE3EB9340D5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21DA0397F054FEFB7A498FCEEAFD7EB">
    <w:name w:val="B21DA0397F054FEFB7A498FCEEAFD7EB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BCF4A2597D4917A5C56334E75BD32C">
    <w:name w:val="F0BCF4A2597D4917A5C56334E75BD32C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8A389A5E0E744F6AA3EF3206F7E22D3">
    <w:name w:val="58A389A5E0E744F6AA3EF3206F7E22D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5CE3C97A86E458C865ECA6D6723FB63">
    <w:name w:val="15CE3C97A86E458C865ECA6D6723FB63"/>
    <w:rsid w:val="002C73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1">
    <w:name w:val="B0A0A730D3DE45C29CA3B758FF8D9319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1">
    <w:name w:val="546C646EF24144E8BE3E24034654DA53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1">
    <w:name w:val="080081497CAC4BBB8B2BAECA4E7CAD03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1">
    <w:name w:val="79E5D03A459C43D09269A92B2A53E40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1">
    <w:name w:val="266B7FBD52B84286B09A59D9F37DEF1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1">
    <w:name w:val="B4CBB80BB7304EAB9BCAC0A16487D1DE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1">
    <w:name w:val="A18099F14616462B8BA615ACEB30045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1">
    <w:name w:val="E1CB2172877245ED986A5D0EEF4BC94C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1">
    <w:name w:val="FCF882EDA31844A286BB8F3DB5F8DC5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1">
    <w:name w:val="945BF26A303048DF81E200890B2B289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1">
    <w:name w:val="ACF642CB29B34D3C890851F79BCD3A19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1">
    <w:name w:val="8BA748FA3D514F3CB0D9F36A4AC3A17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1">
    <w:name w:val="AB7FE0BACC4446CE87F7346BB2F6987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1">
    <w:name w:val="8863C5BF7FDA425EACF214251DE9FAF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1">
    <w:name w:val="3AB348E6B76D4FD28DD99970F9D7183A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1">
    <w:name w:val="88E2D54BC7314951ACA7F350EDC8957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1">
    <w:name w:val="1C5966306E2F47A68076803CD61D37E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1">
    <w:name w:val="DAAE1502CA0544D6A7351A669FC72475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1">
    <w:name w:val="82C3F5076AB845F9ACDD803E7E25BD7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1">
    <w:name w:val="AE847AF9CA694388832AA3D7DB42F06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1">
    <w:name w:val="95B9651B043A436C89C7AA77278B567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1">
    <w:name w:val="5416F59206CB4189BB0898D3BBAD2EAC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1">
    <w:name w:val="FB7E0C0D3AE34A02A3DEDEF296A145E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1">
    <w:name w:val="A8452B7A2236420EA99941FF9E290EC1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1">
    <w:name w:val="75866764AD504F56AC267243D52B0837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1">
    <w:name w:val="F0589FA2225343B9B4990ADB4BB5CD8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1">
    <w:name w:val="B8910B6436314D7B95EF400AA4DBB4B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1">
    <w:name w:val="9651B8487C0F4380B0009CA56391D8DB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1">
    <w:name w:val="571B4D873164403FAECBC3FBA566E42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1">
    <w:name w:val="79003764D71340CCBBDE925D6431CBF2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1">
    <w:name w:val="8BB8A02137B64DA39F535405C318B89B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1">
    <w:name w:val="53CD386F56D949D4AD39B09E776975A6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1">
    <w:name w:val="9DA1259D451C475FA40631482E85C018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1">
    <w:name w:val="B67856969FC04205BDE1064D137E15AF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1">
    <w:name w:val="71516C64577349D580EA9D5959D5D1DD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1">
    <w:name w:val="0F5C99179FC7487286674B53468C68C01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FFAEEE474A84519B897A698964993E6">
    <w:name w:val="9FFAEEE474A84519B897A698964993E6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FE1F07D09FE42B2AD1B01E00694E1B3">
    <w:name w:val="6FE1F07D09FE42B2AD1B01E00694E1B3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63B0AA8A1040D6934B6E84B33F77ED">
    <w:name w:val="A363B0AA8A1040D6934B6E84B33F77ED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9D572E3859C469692BD18AD053ABD39">
    <w:name w:val="A9D572E3859C469692BD18AD053ABD39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6FDEA78B114654A86C383A94117A3D">
    <w:name w:val="536FDEA78B114654A86C383A94117A3D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58505A8A1C84EEDA0F16C083F1AEC18">
    <w:name w:val="B58505A8A1C84EEDA0F16C083F1AEC18"/>
    <w:rsid w:val="00477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2">
    <w:name w:val="B0A0A730D3DE45C29CA3B758FF8D9319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2">
    <w:name w:val="546C646EF24144E8BE3E24034654DA53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2">
    <w:name w:val="080081497CAC4BBB8B2BAECA4E7CAD03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2">
    <w:name w:val="79E5D03A459C43D09269A92B2A53E40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2">
    <w:name w:val="266B7FBD52B84286B09A59D9F37DEF1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2">
    <w:name w:val="B4CBB80BB7304EAB9BCAC0A16487D1DE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2">
    <w:name w:val="A18099F14616462B8BA615ACEB30045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2">
    <w:name w:val="E1CB2172877245ED986A5D0EEF4BC94C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2">
    <w:name w:val="FCF882EDA31844A286BB8F3DB5F8DC5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2">
    <w:name w:val="945BF26A303048DF81E200890B2B289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2">
    <w:name w:val="ACF642CB29B34D3C890851F79BCD3A19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2">
    <w:name w:val="8BA748FA3D514F3CB0D9F36A4AC3A17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2">
    <w:name w:val="AB7FE0BACC4446CE87F7346BB2F6987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2">
    <w:name w:val="8863C5BF7FDA425EACF214251DE9FAF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2">
    <w:name w:val="3AB348E6B76D4FD28DD99970F9D7183A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2">
    <w:name w:val="88E2D54BC7314951ACA7F350EDC8957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2">
    <w:name w:val="1C5966306E2F47A68076803CD61D37E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2">
    <w:name w:val="DAAE1502CA0544D6A7351A669FC72475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2">
    <w:name w:val="82C3F5076AB845F9ACDD803E7E25BD7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2">
    <w:name w:val="AE847AF9CA694388832AA3D7DB42F06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2">
    <w:name w:val="95B9651B043A436C89C7AA77278B567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2">
    <w:name w:val="5416F59206CB4189BB0898D3BBAD2EAC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2">
    <w:name w:val="FB7E0C0D3AE34A02A3DEDEF296A145E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2">
    <w:name w:val="A8452B7A2236420EA99941FF9E290EC1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2">
    <w:name w:val="75866764AD504F56AC267243D52B0837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2">
    <w:name w:val="F0589FA2225343B9B4990ADB4BB5CD8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2">
    <w:name w:val="B8910B6436314D7B95EF400AA4DBB4B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2">
    <w:name w:val="9651B8487C0F4380B0009CA56391D8DB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2">
    <w:name w:val="571B4D873164403FAECBC3FBA566E42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2">
    <w:name w:val="79003764D71340CCBBDE925D6431CBF2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2">
    <w:name w:val="8BB8A02137B64DA39F535405C318B89B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2">
    <w:name w:val="53CD386F56D949D4AD39B09E776975A6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2">
    <w:name w:val="9DA1259D451C475FA40631482E85C018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2">
    <w:name w:val="B67856969FC04205BDE1064D137E15AF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2">
    <w:name w:val="71516C64577349D580EA9D5959D5D1DD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2">
    <w:name w:val="0F5C99179FC7487286674B53468C68C02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1B0C339D1E04FE9B87B4DB2B53A8A0D">
    <w:name w:val="31B0C339D1E04FE9B87B4DB2B53A8A0D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AA19175ED6C4B889AF56F0B71D3600D">
    <w:name w:val="8AA19175ED6C4B889AF56F0B71D3600D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15E203417304A2EAFA8FF6D7C7CA575">
    <w:name w:val="515E203417304A2EAFA8FF6D7C7CA575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5C090C72DC84BFD990367ACA9E420C9">
    <w:name w:val="B5C090C72DC84BFD990367ACA9E420C9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AF4868F4FF407ABC7736CE74DD5259">
    <w:name w:val="08AF4868F4FF407ABC7736CE74DD5259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3A9334C9AB5411480AB930920EB26F1">
    <w:name w:val="33A9334C9AB5411480AB930920EB26F1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3">
    <w:name w:val="B0A0A730D3DE45C29CA3B758FF8D9319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3">
    <w:name w:val="546C646EF24144E8BE3E24034654DA53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3">
    <w:name w:val="080081497CAC4BBB8B2BAECA4E7CAD03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3">
    <w:name w:val="79E5D03A459C43D09269A92B2A53E40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3">
    <w:name w:val="266B7FBD52B84286B09A59D9F37DEF1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3">
    <w:name w:val="B4CBB80BB7304EAB9BCAC0A16487D1DE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3">
    <w:name w:val="A18099F14616462B8BA615ACEB30045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3">
    <w:name w:val="E1CB2172877245ED986A5D0EEF4BC94C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3">
    <w:name w:val="FCF882EDA31844A286BB8F3DB5F8DC56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3">
    <w:name w:val="945BF26A303048DF81E200890B2B289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3">
    <w:name w:val="ACF642CB29B34D3C890851F79BCD3A19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3">
    <w:name w:val="8BA748FA3D514F3CB0D9F36A4AC3A17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3">
    <w:name w:val="AB7FE0BACC4446CE87F7346BB2F6987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3">
    <w:name w:val="8863C5BF7FDA425EACF214251DE9FAF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3">
    <w:name w:val="3AB348E6B76D4FD28DD99970F9D7183A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3">
    <w:name w:val="88E2D54BC7314951ACA7F350EDC8957D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3">
    <w:name w:val="1C5966306E2F47A68076803CD61D37E0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3">
    <w:name w:val="DAAE1502CA0544D6A7351A669FC72475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3">
    <w:name w:val="82C3F5076AB845F9ACDD803E7E25BD7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3">
    <w:name w:val="AE847AF9CA694388832AA3D7DB42F066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3">
    <w:name w:val="95B9651B043A436C89C7AA77278B5678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3">
    <w:name w:val="5416F59206CB4189BB0898D3BBAD2EAC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3">
    <w:name w:val="FB7E0C0D3AE34A02A3DEDEF296A145E8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3">
    <w:name w:val="A8452B7A2236420EA99941FF9E290EC1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3">
    <w:name w:val="75866764AD504F56AC267243D52B08373"/>
    <w:rsid w:val="00E2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0A0A730D3DE45C29CA3B758FF8D93194">
    <w:name w:val="B0A0A730D3DE45C29CA3B758FF8D9319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6C646EF24144E8BE3E24034654DA534">
    <w:name w:val="546C646EF24144E8BE3E24034654DA53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80081497CAC4BBB8B2BAECA4E7CAD034">
    <w:name w:val="080081497CAC4BBB8B2BAECA4E7CAD03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E5D03A459C43D09269A92B2A53E40A4">
    <w:name w:val="79E5D03A459C43D09269A92B2A53E40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4">
    <w:name w:val="266B7FBD52B84286B09A59D9F37DEF1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4CBB80BB7304EAB9BCAC0A16487D1DE4">
    <w:name w:val="B4CBB80BB7304EAB9BCAC0A16487D1DE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4">
    <w:name w:val="A18099F14616462B8BA615ACEB30045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1CB2172877245ED986A5D0EEF4BC94C4">
    <w:name w:val="E1CB2172877245ED986A5D0EEF4BC94C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F882EDA31844A286BB8F3DB5F8DC564">
    <w:name w:val="FCF882EDA31844A286BB8F3DB5F8DC56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45BF26A303048DF81E200890B2B289D4">
    <w:name w:val="945BF26A303048DF81E200890B2B289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CF642CB29B34D3C890851F79BCD3A194">
    <w:name w:val="ACF642CB29B34D3C890851F79BCD3A19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A748FA3D514F3CB0D9F36A4AC3A1704">
    <w:name w:val="8BA748FA3D514F3CB0D9F36A4AC3A17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B7FE0BACC4446CE87F7346BB2F698704">
    <w:name w:val="AB7FE0BACC4446CE87F7346BB2F6987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63C5BF7FDA425EACF214251DE9FAFA4">
    <w:name w:val="8863C5BF7FDA425EACF214251DE9FAF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AB348E6B76D4FD28DD99970F9D7183A4">
    <w:name w:val="3AB348E6B76D4FD28DD99970F9D7183A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8E2D54BC7314951ACA7F350EDC8957D4">
    <w:name w:val="88E2D54BC7314951ACA7F350EDC8957D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1C5966306E2F47A68076803CD61D37E04">
    <w:name w:val="1C5966306E2F47A68076803CD61D37E0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DAAE1502CA0544D6A7351A669FC724754">
    <w:name w:val="DAAE1502CA0544D6A7351A669FC72475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2C3F5076AB845F9ACDD803E7E25BD774">
    <w:name w:val="82C3F5076AB845F9ACDD803E7E25BD7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E847AF9CA694388832AA3D7DB42F0664">
    <w:name w:val="AE847AF9CA694388832AA3D7DB42F066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5B9651B043A436C89C7AA77278B56784">
    <w:name w:val="95B9651B043A436C89C7AA77278B5678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416F59206CB4189BB0898D3BBAD2EAC4">
    <w:name w:val="5416F59206CB4189BB0898D3BBAD2EAC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B7E0C0D3AE34A02A3DEDEF296A145E84">
    <w:name w:val="FB7E0C0D3AE34A02A3DEDEF296A145E8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8452B7A2236420EA99941FF9E290EC14">
    <w:name w:val="A8452B7A2236420EA99941FF9E290EC1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5866764AD504F56AC267243D52B08374">
    <w:name w:val="75866764AD504F56AC267243D52B08374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0589FA2225343B9B4990ADB4BB5CD883">
    <w:name w:val="F0589FA2225343B9B4990ADB4BB5CD8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8910B6436314D7B95EF400AA4DBB4B83">
    <w:name w:val="B8910B6436314D7B95EF400AA4DBB4B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651B8487C0F4380B0009CA56391D8DB3">
    <w:name w:val="9651B8487C0F4380B0009CA56391D8DB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71B4D873164403FAECBC3FBA566E42D3">
    <w:name w:val="571B4D873164403FAECBC3FBA566E42D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3">
    <w:name w:val="79003764D71340CCBBDE925D6431CBF2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BB8A02137B64DA39F535405C318B89B3">
    <w:name w:val="8BB8A02137B64DA39F535405C318B89B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CD386F56D949D4AD39B09E776975A63">
    <w:name w:val="53CD386F56D949D4AD39B09E776975A6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DA1259D451C475FA40631482E85C0183">
    <w:name w:val="9DA1259D451C475FA40631482E85C018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B67856969FC04205BDE1064D137E15AF3">
    <w:name w:val="B67856969FC04205BDE1064D137E15AF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1516C64577349D580EA9D5959D5D1DD3">
    <w:name w:val="71516C64577349D580EA9D5959D5D1DD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5C99179FC7487286674B53468C68C03">
    <w:name w:val="0F5C99179FC7487286674B53468C68C03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4B10B42A2DE44D28AF135C3948AC43D">
    <w:name w:val="64B10B42A2DE44D28AF135C3948AC43D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ACABE6A0477412B9D7A606EF063DD7A">
    <w:name w:val="5ACABE6A0477412B9D7A606EF063DD7A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33ADEDF777F4DC18D12D837AB996382">
    <w:name w:val="E33ADEDF777F4DC18D12D837AB996382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9B10F1575A84AB79262A30C7AEE0DCF">
    <w:name w:val="F9B10F1575A84AB79262A30C7AEE0DCF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A0D2B1BC92A4AAAB7BD5105EAAF4C59">
    <w:name w:val="5A0D2B1BC92A4AAAB7BD5105EAAF4C59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66F395CA15E4FA1AB42D05D43A812ED">
    <w:name w:val="866F395CA15E4FA1AB42D05D43A812ED"/>
    <w:rsid w:val="002379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5">
    <w:name w:val="266B7FBD52B84286B09A59D9F37DEF1D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18099F14616462B8BA615ACEB3004575">
    <w:name w:val="A18099F14616462B8BA615ACEB300457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9003764D71340CCBBDE925D6431CBF24">
    <w:name w:val="79003764D71340CCBBDE925D6431CBF24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3BA07C388D444DC82159CCF350B3ADA">
    <w:name w:val="E3BA07C388D444DC82159CCF350B3ADA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ACD4C98E3324447AFF0A27FA3CCC77D">
    <w:name w:val="7ACD4C98E3324447AFF0A27FA3CCC77D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75E4E26740A4904A42D8F5F6EFA63A5">
    <w:name w:val="A75E4E26740A4904A42D8F5F6EFA63A5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08BB23A763C4D9D8CC6E3A0A2950578">
    <w:name w:val="308BB23A763C4D9D8CC6E3A0A2950578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43AA1A60C6274B52B4A87235E90ED836">
    <w:name w:val="43AA1A60C6274B52B4A87235E90ED836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773F14855142FF8A92759ACEB02FE1">
    <w:name w:val="0A773F14855142FF8A92759ACEB02FE1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6DED21DE5CFF4B4C979FDE04D1754758">
    <w:name w:val="6DED21DE5CFF4B4C979FDE04D1754758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9D5A2F1E4DE45A9A9C5AF9A67B2473F">
    <w:name w:val="59D5A2F1E4DE45A9A9C5AF9A67B2473F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8FDB3FAE75D4C0C8470949F109AF076">
    <w:name w:val="58FDB3FAE75D4C0C8470949F109AF076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536944A4F4424F6184CCAFB80C4E680C">
    <w:name w:val="536944A4F4424F6184CCAFB80C4E680C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E56F151C58744864A879D1C391BB0DDA">
    <w:name w:val="E56F151C58744864A879D1C391BB0DDA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F695163D0F442C4A6FFF8CB36977F0C">
    <w:name w:val="0F695163D0F442C4A6FFF8CB36977F0C"/>
    <w:rsid w:val="00EB32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FC8E8719F29E413AA1DA16BD8BC51F76">
    <w:name w:val="FC8E8719F29E413AA1DA16BD8BC51F76"/>
    <w:rsid w:val="00EB3209"/>
  </w:style>
  <w:style w:type="paragraph" w:customStyle="1" w:styleId="EC9C868D3A724DEFA9FBA61AA7C2607D">
    <w:name w:val="EC9C868D3A724DEFA9FBA61AA7C2607D"/>
    <w:rsid w:val="00EB3209"/>
  </w:style>
  <w:style w:type="paragraph" w:customStyle="1" w:styleId="391D41D671014A91B440E109991B4F80">
    <w:name w:val="391D41D671014A91B440E109991B4F80"/>
    <w:rsid w:val="00EB3209"/>
  </w:style>
  <w:style w:type="paragraph" w:customStyle="1" w:styleId="A5EED12C862240CF8EF39692E714EBA6">
    <w:name w:val="A5EED12C862240CF8EF39692E714EBA6"/>
    <w:rsid w:val="00EB3209"/>
  </w:style>
  <w:style w:type="paragraph" w:customStyle="1" w:styleId="1C52DD052D6245088C481A0FF1F773E0">
    <w:name w:val="1C52DD052D6245088C481A0FF1F773E0"/>
    <w:rsid w:val="00EB3209"/>
  </w:style>
  <w:style w:type="paragraph" w:customStyle="1" w:styleId="77515CC79B8B4B8EA81D57E62B678879">
    <w:name w:val="77515CC79B8B4B8EA81D57E62B678879"/>
    <w:rsid w:val="00EB3209"/>
  </w:style>
  <w:style w:type="paragraph" w:customStyle="1" w:styleId="BF20B82031DF4C52965C864F66CFDD0C">
    <w:name w:val="BF20B82031DF4C52965C864F66CFDD0C"/>
    <w:rsid w:val="00EB3209"/>
  </w:style>
  <w:style w:type="paragraph" w:customStyle="1" w:styleId="67312F995E114A2786EC2DF493B12A4F">
    <w:name w:val="67312F995E114A2786EC2DF493B12A4F"/>
    <w:rsid w:val="00EB3209"/>
  </w:style>
  <w:style w:type="paragraph" w:customStyle="1" w:styleId="C172167C3323499298BCD5462D7BEBEE">
    <w:name w:val="C172167C3323499298BCD5462D7BEBEE"/>
    <w:rsid w:val="00EB3209"/>
  </w:style>
  <w:style w:type="paragraph" w:customStyle="1" w:styleId="286D72CA7BB64A32B6881BA4CC0BAC2D">
    <w:name w:val="286D72CA7BB64A32B6881BA4CC0BAC2D"/>
    <w:rsid w:val="00EB3209"/>
  </w:style>
  <w:style w:type="paragraph" w:customStyle="1" w:styleId="4E30724D91F54870A527553D8F702ECF">
    <w:name w:val="4E30724D91F54870A527553D8F702ECF"/>
    <w:rsid w:val="00EB3209"/>
  </w:style>
  <w:style w:type="paragraph" w:customStyle="1" w:styleId="041F37D859EB4AF8BCE47115C189DBB5">
    <w:name w:val="041F37D859EB4AF8BCE47115C189DBB5"/>
    <w:rsid w:val="00EB3209"/>
  </w:style>
  <w:style w:type="paragraph" w:customStyle="1" w:styleId="2F107391E5D6427788FA516F5A9F4406">
    <w:name w:val="2F107391E5D6427788FA516F5A9F4406"/>
    <w:rsid w:val="00EB3209"/>
  </w:style>
  <w:style w:type="paragraph" w:customStyle="1" w:styleId="6C17BEEF98314A568AE096FB9D72BE32">
    <w:name w:val="6C17BEEF98314A568AE096FB9D72BE32"/>
    <w:rsid w:val="00EB3209"/>
  </w:style>
  <w:style w:type="paragraph" w:customStyle="1" w:styleId="DF428056C754463C8E88EE18274353D2">
    <w:name w:val="DF428056C754463C8E88EE18274353D2"/>
    <w:rsid w:val="00EB3209"/>
  </w:style>
  <w:style w:type="paragraph" w:customStyle="1" w:styleId="76A1168A71D84B2DB9724F9DD9D5AB2C">
    <w:name w:val="76A1168A71D84B2DB9724F9DD9D5AB2C"/>
    <w:rsid w:val="00EB3209"/>
  </w:style>
  <w:style w:type="paragraph" w:customStyle="1" w:styleId="A86B04FAF4674EDF85C3137FC66DFD32">
    <w:name w:val="A86B04FAF4674EDF85C3137FC66DFD32"/>
    <w:rsid w:val="00EB3209"/>
  </w:style>
  <w:style w:type="paragraph" w:customStyle="1" w:styleId="E26913EDDD3C47989DA991F906C27087">
    <w:name w:val="E26913EDDD3C47989DA991F906C27087"/>
    <w:rsid w:val="00EB3209"/>
  </w:style>
  <w:style w:type="paragraph" w:customStyle="1" w:styleId="85F3CD51451B46C2B927C1754D4D6E6E">
    <w:name w:val="85F3CD51451B46C2B927C1754D4D6E6E"/>
    <w:rsid w:val="00EB3209"/>
  </w:style>
  <w:style w:type="paragraph" w:customStyle="1" w:styleId="413ED9C0B2D54EEE959FF6C2AA7A50C6">
    <w:name w:val="413ED9C0B2D54EEE959FF6C2AA7A50C6"/>
    <w:rsid w:val="00EB3209"/>
  </w:style>
  <w:style w:type="paragraph" w:customStyle="1" w:styleId="07EB28AF31994C198BF1543605E5C5A3">
    <w:name w:val="07EB28AF31994C198BF1543605E5C5A3"/>
    <w:rsid w:val="00EB3209"/>
  </w:style>
  <w:style w:type="paragraph" w:customStyle="1" w:styleId="C1526F944CD14B96A11455BA06B72048">
    <w:name w:val="C1526F944CD14B96A11455BA06B72048"/>
    <w:rsid w:val="00EB3209"/>
  </w:style>
  <w:style w:type="paragraph" w:customStyle="1" w:styleId="9942490148D84C30AF37FFF6C5C1BAD2">
    <w:name w:val="9942490148D84C30AF37FFF6C5C1BAD2"/>
    <w:rsid w:val="00EB3209"/>
  </w:style>
  <w:style w:type="paragraph" w:customStyle="1" w:styleId="87BB2D0DE5484F3A8A0B9C3C31A23EA7">
    <w:name w:val="87BB2D0DE5484F3A8A0B9C3C31A23EA7"/>
    <w:rsid w:val="00EB3209"/>
  </w:style>
  <w:style w:type="paragraph" w:customStyle="1" w:styleId="432DFB53FCBA4C80B237AF0A15BBC6B2">
    <w:name w:val="432DFB53FCBA4C80B237AF0A15BBC6B2"/>
    <w:rsid w:val="00EB3209"/>
  </w:style>
  <w:style w:type="paragraph" w:customStyle="1" w:styleId="F5BC486F4E6C4652BC61AC06845A7E08">
    <w:name w:val="F5BC486F4E6C4652BC61AC06845A7E08"/>
    <w:rsid w:val="00EB3209"/>
  </w:style>
  <w:style w:type="paragraph" w:customStyle="1" w:styleId="85F11026D42D4F7284C3FD327A8F8978">
    <w:name w:val="85F11026D42D4F7284C3FD327A8F8978"/>
    <w:rsid w:val="00EB3209"/>
  </w:style>
  <w:style w:type="paragraph" w:customStyle="1" w:styleId="9BEE988B350B4A9A9F65E4B6D082BD76">
    <w:name w:val="9BEE988B350B4A9A9F65E4B6D082BD76"/>
    <w:rsid w:val="00EB3209"/>
  </w:style>
  <w:style w:type="paragraph" w:customStyle="1" w:styleId="A7B1AB9C52CD47B9A3AB100A837607F1">
    <w:name w:val="A7B1AB9C52CD47B9A3AB100A837607F1"/>
    <w:rsid w:val="00EB3209"/>
  </w:style>
  <w:style w:type="paragraph" w:customStyle="1" w:styleId="AD7F7E710A9F4580B51148A8E1CDB5AE">
    <w:name w:val="AD7F7E710A9F4580B51148A8E1CDB5AE"/>
    <w:rsid w:val="00EB3209"/>
  </w:style>
  <w:style w:type="paragraph" w:customStyle="1" w:styleId="2DB3796B4357496BB2BD41942BEC0EB2">
    <w:name w:val="2DB3796B4357496BB2BD41942BEC0EB2"/>
    <w:rsid w:val="00EB3209"/>
  </w:style>
  <w:style w:type="paragraph" w:customStyle="1" w:styleId="589BE801923C497587DBC63D6126434E">
    <w:name w:val="589BE801923C497587DBC63D6126434E"/>
    <w:rsid w:val="00EB3209"/>
  </w:style>
  <w:style w:type="paragraph" w:customStyle="1" w:styleId="71BC53D31B3845A6812D61C4A147E5D2">
    <w:name w:val="71BC53D31B3845A6812D61C4A147E5D2"/>
    <w:rsid w:val="00EB3209"/>
  </w:style>
  <w:style w:type="paragraph" w:customStyle="1" w:styleId="18D9C64320AD45F896BBFFD8F92FC686">
    <w:name w:val="18D9C64320AD45F896BBFFD8F92FC686"/>
    <w:rsid w:val="00EB3209"/>
  </w:style>
  <w:style w:type="paragraph" w:customStyle="1" w:styleId="4C98D55D5ED24643B73475941388072D">
    <w:name w:val="4C98D55D5ED24643B73475941388072D"/>
    <w:rsid w:val="00EB3209"/>
  </w:style>
  <w:style w:type="paragraph" w:customStyle="1" w:styleId="89102499CE5B4661A393CEFBC9F76A7C">
    <w:name w:val="89102499CE5B4661A393CEFBC9F76A7C"/>
    <w:rsid w:val="00EB3209"/>
  </w:style>
  <w:style w:type="paragraph" w:customStyle="1" w:styleId="35C088E563E1407BA5996B3B712CAD8B">
    <w:name w:val="35C088E563E1407BA5996B3B712CAD8B"/>
    <w:rsid w:val="00EB3209"/>
  </w:style>
  <w:style w:type="paragraph" w:customStyle="1" w:styleId="B97726FFAAC34E2D83D14C76E1D82C71">
    <w:name w:val="B97726FFAAC34E2D83D14C76E1D82C71"/>
    <w:rsid w:val="00EB3209"/>
  </w:style>
  <w:style w:type="paragraph" w:customStyle="1" w:styleId="EB18EC44E12A4C0A89FB2064A2AF44CD">
    <w:name w:val="EB18EC44E12A4C0A89FB2064A2AF44CD"/>
    <w:rsid w:val="00EB3209"/>
  </w:style>
  <w:style w:type="paragraph" w:customStyle="1" w:styleId="2CB7612081FA45D2B692E2A948ADE9BF">
    <w:name w:val="2CB7612081FA45D2B692E2A948ADE9BF"/>
    <w:rsid w:val="00EB3209"/>
  </w:style>
  <w:style w:type="paragraph" w:customStyle="1" w:styleId="D8DECEBFD6F64A25A9B2B9D0B122B460">
    <w:name w:val="D8DECEBFD6F64A25A9B2B9D0B122B460"/>
    <w:rsid w:val="00EB3209"/>
  </w:style>
  <w:style w:type="paragraph" w:customStyle="1" w:styleId="52725515AE264BD8B794C7583B067381">
    <w:name w:val="52725515AE264BD8B794C7583B067381"/>
    <w:rsid w:val="00EB3209"/>
  </w:style>
  <w:style w:type="paragraph" w:customStyle="1" w:styleId="D6C0A353D2FD4507A141C086ACBD716D">
    <w:name w:val="D6C0A353D2FD4507A141C086ACBD716D"/>
    <w:rsid w:val="00EB3209"/>
  </w:style>
  <w:style w:type="paragraph" w:customStyle="1" w:styleId="707B30C57C154BBD81FEEECF977A694E">
    <w:name w:val="707B30C57C154BBD81FEEECF977A694E"/>
    <w:rsid w:val="00EB3209"/>
  </w:style>
  <w:style w:type="paragraph" w:customStyle="1" w:styleId="1A10DEA5C82848D1B325F42E717E4EED">
    <w:name w:val="1A10DEA5C82848D1B325F42E717E4EED"/>
    <w:rsid w:val="00EB3209"/>
  </w:style>
  <w:style w:type="paragraph" w:customStyle="1" w:styleId="1B22712366E44553BC2139DA7D9BA613">
    <w:name w:val="1B22712366E44553BC2139DA7D9BA613"/>
    <w:rsid w:val="00EB3209"/>
  </w:style>
  <w:style w:type="paragraph" w:customStyle="1" w:styleId="7276CAB213B04180AE3BFA8673B2C05C">
    <w:name w:val="7276CAB213B04180AE3BFA8673B2C05C"/>
    <w:rsid w:val="00EB3209"/>
  </w:style>
  <w:style w:type="paragraph" w:customStyle="1" w:styleId="BC5A2B210A5F489097D8E98333492816">
    <w:name w:val="BC5A2B210A5F489097D8E98333492816"/>
    <w:rsid w:val="00EB3209"/>
  </w:style>
  <w:style w:type="paragraph" w:customStyle="1" w:styleId="F6F391D7E9DC4090B7CAE1DE0C9DE473">
    <w:name w:val="F6F391D7E9DC4090B7CAE1DE0C9DE473"/>
    <w:rsid w:val="00EB3209"/>
  </w:style>
  <w:style w:type="paragraph" w:customStyle="1" w:styleId="A41DB9695AA0464CAA5DAA328CC32B0B">
    <w:name w:val="A41DB9695AA0464CAA5DAA328CC32B0B"/>
    <w:rsid w:val="00EB3209"/>
  </w:style>
  <w:style w:type="paragraph" w:customStyle="1" w:styleId="2C634DB7432940C9AC4BD860CD8F1CD0">
    <w:name w:val="2C634DB7432940C9AC4BD860CD8F1CD0"/>
    <w:rsid w:val="00EB3209"/>
  </w:style>
  <w:style w:type="paragraph" w:customStyle="1" w:styleId="846C9B3741424D41A4B4B2C10C4B187C">
    <w:name w:val="846C9B3741424D41A4B4B2C10C4B187C"/>
    <w:rsid w:val="00EB3209"/>
  </w:style>
  <w:style w:type="paragraph" w:customStyle="1" w:styleId="8B3E1B77B4D94CA2831779E2711A8A34">
    <w:name w:val="8B3E1B77B4D94CA2831779E2711A8A34"/>
    <w:rsid w:val="00EB3209"/>
  </w:style>
  <w:style w:type="paragraph" w:customStyle="1" w:styleId="FD0CCB8E842F42BD82B2FEC9D9FE7C35">
    <w:name w:val="FD0CCB8E842F42BD82B2FEC9D9FE7C35"/>
    <w:rsid w:val="00EB3209"/>
  </w:style>
  <w:style w:type="paragraph" w:customStyle="1" w:styleId="AB74F01CC4E14226B2B34FFF128B8494">
    <w:name w:val="AB74F01CC4E14226B2B34FFF128B8494"/>
    <w:rsid w:val="00EB3209"/>
  </w:style>
  <w:style w:type="paragraph" w:customStyle="1" w:styleId="C696FBE7846445E6A9C300F0CEDC64B5">
    <w:name w:val="C696FBE7846445E6A9C300F0CEDC64B5"/>
    <w:rsid w:val="00EB3209"/>
  </w:style>
  <w:style w:type="paragraph" w:customStyle="1" w:styleId="47CB4FCDDAE94930A76FA24B5D85839F">
    <w:name w:val="47CB4FCDDAE94930A76FA24B5D85839F"/>
    <w:rsid w:val="00EB3209"/>
  </w:style>
  <w:style w:type="paragraph" w:customStyle="1" w:styleId="F4C45B34257C45078672D50625B3025E">
    <w:name w:val="F4C45B34257C45078672D50625B3025E"/>
    <w:rsid w:val="00EB3209"/>
  </w:style>
  <w:style w:type="paragraph" w:customStyle="1" w:styleId="94B26F5462244EC7AACA6C8EBA993D5F">
    <w:name w:val="94B26F5462244EC7AACA6C8EBA993D5F"/>
    <w:rsid w:val="00EB3209"/>
  </w:style>
  <w:style w:type="paragraph" w:customStyle="1" w:styleId="DC9D458EF9BB465D9D270F76F08C682B">
    <w:name w:val="DC9D458EF9BB465D9D270F76F08C682B"/>
    <w:rsid w:val="00EB3209"/>
  </w:style>
  <w:style w:type="paragraph" w:customStyle="1" w:styleId="C64CF986391A43669834C5B7C435A78F">
    <w:name w:val="C64CF986391A43669834C5B7C435A78F"/>
    <w:rsid w:val="00EB3209"/>
  </w:style>
  <w:style w:type="paragraph" w:customStyle="1" w:styleId="CD53805C0B09404DAB934042359FF988">
    <w:name w:val="CD53805C0B09404DAB934042359FF988"/>
    <w:rsid w:val="00EB3209"/>
  </w:style>
  <w:style w:type="paragraph" w:customStyle="1" w:styleId="3067DFEEDE854EF2AF4AF851A9F55C35">
    <w:name w:val="3067DFEEDE854EF2AF4AF851A9F55C35"/>
    <w:rsid w:val="00EB3209"/>
  </w:style>
  <w:style w:type="paragraph" w:customStyle="1" w:styleId="D28371012F2946A9916279E794479A59">
    <w:name w:val="D28371012F2946A9916279E794479A59"/>
    <w:rsid w:val="00EB3209"/>
  </w:style>
  <w:style w:type="paragraph" w:customStyle="1" w:styleId="B4D48EEF1CB845459E0EF9E8DA04A38A">
    <w:name w:val="B4D48EEF1CB845459E0EF9E8DA04A38A"/>
    <w:rsid w:val="00EB3209"/>
  </w:style>
  <w:style w:type="paragraph" w:customStyle="1" w:styleId="3965EF89D48F44709F8787003375C888">
    <w:name w:val="3965EF89D48F44709F8787003375C888"/>
    <w:rsid w:val="00EB3209"/>
  </w:style>
  <w:style w:type="paragraph" w:customStyle="1" w:styleId="DB6D6B6777F54427A70B378ECFD8CA6F">
    <w:name w:val="DB6D6B6777F54427A70B378ECFD8CA6F"/>
    <w:rsid w:val="00EB3209"/>
  </w:style>
  <w:style w:type="paragraph" w:customStyle="1" w:styleId="AA7BBC6A6C1B4CBD87478E110E9EED83">
    <w:name w:val="AA7BBC6A6C1B4CBD87478E110E9EED83"/>
    <w:rsid w:val="00EB3209"/>
  </w:style>
  <w:style w:type="paragraph" w:customStyle="1" w:styleId="4FC2D601B739460785934D4D5C203D02">
    <w:name w:val="4FC2D601B739460785934D4D5C203D02"/>
    <w:rsid w:val="00EB3209"/>
  </w:style>
  <w:style w:type="paragraph" w:customStyle="1" w:styleId="892FBADD90E0440A8AFE0942C01C54F2">
    <w:name w:val="892FBADD90E0440A8AFE0942C01C54F2"/>
    <w:rsid w:val="00EB3209"/>
  </w:style>
  <w:style w:type="paragraph" w:customStyle="1" w:styleId="F9C58F6967EC42A5B6B6A95DAED0B622">
    <w:name w:val="F9C58F6967EC42A5B6B6A95DAED0B622"/>
    <w:rsid w:val="00EB3209"/>
  </w:style>
  <w:style w:type="paragraph" w:customStyle="1" w:styleId="A3062777B0A64D099D7F3375F97459FA">
    <w:name w:val="A3062777B0A64D099D7F3375F97459FA"/>
    <w:rsid w:val="00EB3209"/>
  </w:style>
  <w:style w:type="paragraph" w:customStyle="1" w:styleId="2830D6E701714DE7A5313945C1FE8B05">
    <w:name w:val="2830D6E701714DE7A5313945C1FE8B05"/>
    <w:rsid w:val="00EB3209"/>
  </w:style>
  <w:style w:type="paragraph" w:customStyle="1" w:styleId="2F29697FEB464467B01DF3A511E52494">
    <w:name w:val="2F29697FEB464467B01DF3A511E52494"/>
    <w:rsid w:val="00EB3209"/>
  </w:style>
  <w:style w:type="paragraph" w:customStyle="1" w:styleId="F51B322C95E3468396D3824DFAB7CB6D">
    <w:name w:val="F51B322C95E3468396D3824DFAB7CB6D"/>
    <w:rsid w:val="00EB3209"/>
  </w:style>
  <w:style w:type="paragraph" w:customStyle="1" w:styleId="83EADA7A09F1423A85954B2A5B48AF3A">
    <w:name w:val="83EADA7A09F1423A85954B2A5B48AF3A"/>
    <w:rsid w:val="00EB3209"/>
  </w:style>
  <w:style w:type="paragraph" w:customStyle="1" w:styleId="D1D6841F8A244CEFA391B5101E9BBEA8">
    <w:name w:val="D1D6841F8A244CEFA391B5101E9BBEA8"/>
    <w:rsid w:val="00EB3209"/>
  </w:style>
  <w:style w:type="paragraph" w:customStyle="1" w:styleId="39DF006F90BA41358D8EDEECA2E5C0E0">
    <w:name w:val="39DF006F90BA41358D8EDEECA2E5C0E0"/>
    <w:rsid w:val="00EB3209"/>
  </w:style>
  <w:style w:type="paragraph" w:customStyle="1" w:styleId="BFED1E5A17714907B52800EE3F98450D">
    <w:name w:val="BFED1E5A17714907B52800EE3F98450D"/>
    <w:rsid w:val="00EB3209"/>
  </w:style>
  <w:style w:type="paragraph" w:customStyle="1" w:styleId="A45E628E853D4E45944D95C74F908B4E">
    <w:name w:val="A45E628E853D4E45944D95C74F908B4E"/>
    <w:rsid w:val="00EB3209"/>
  </w:style>
  <w:style w:type="paragraph" w:customStyle="1" w:styleId="74127213614642C59370F1A6F3A54DA3">
    <w:name w:val="74127213614642C59370F1A6F3A54DA3"/>
    <w:rsid w:val="00EB3209"/>
  </w:style>
  <w:style w:type="paragraph" w:customStyle="1" w:styleId="98A213C0E5114EE9B91D71EC9F6847EA">
    <w:name w:val="98A213C0E5114EE9B91D71EC9F6847EA"/>
    <w:rsid w:val="00EB3209"/>
  </w:style>
  <w:style w:type="paragraph" w:customStyle="1" w:styleId="8B774FAC32404CF193639C5A2976AF43">
    <w:name w:val="8B774FAC32404CF193639C5A2976AF43"/>
    <w:rsid w:val="00EB3209"/>
  </w:style>
  <w:style w:type="paragraph" w:customStyle="1" w:styleId="266B7FBD52B84286B09A59D9F37DEF1D6">
    <w:name w:val="266B7FBD52B84286B09A59D9F37DEF1D6"/>
    <w:rsid w:val="000D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7515CC79B8B4B8EA81D57E62B6788791">
    <w:name w:val="77515CC79B8B4B8EA81D57E62B6788791"/>
    <w:rsid w:val="000D34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266B7FBD52B84286B09A59D9F37DEF1D7">
    <w:name w:val="266B7FBD52B84286B09A59D9F37DEF1D7"/>
    <w:rsid w:val="00EA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7515CC79B8B4B8EA81D57E62B6788792">
    <w:name w:val="77515CC79B8B4B8EA81D57E62B6788792"/>
    <w:rsid w:val="00EA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367FED19A9104CECBE07D70978A5D50C">
    <w:name w:val="367FED19A9104CECBE07D70978A5D50C"/>
    <w:rsid w:val="005E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8945479AC4D14708A1B5B2FAAB8C8A5B">
    <w:name w:val="8945479AC4D14708A1B5B2FAAB8C8A5B"/>
    <w:rsid w:val="005E02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DA0F61626E0477888011D3246321B8B">
    <w:name w:val="7DA0F61626E0477888011D3246321B8B"/>
    <w:rsid w:val="00883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924BC4DB117C451A80F9576F42012C66">
    <w:name w:val="924BC4DB117C451A80F9576F42012C66"/>
    <w:rsid w:val="00883E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6A47-3327-44C7-9925-1149EC18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 portrait.dotx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&lt;Vorname&gt; &lt;Nachname&gt;</vt:lpstr>
      <vt:lpstr>&lt;Vorname&gt; &lt;Nachname&gt;</vt:lpstr>
      <vt:lpstr>&lt;Vorname&gt; &lt;Nachname&gt;</vt:lpstr>
    </vt:vector>
  </TitlesOfParts>
  <Company>Woodscannon SARL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&lt;Vorname&gt; &lt;Nachname&gt;</dc:title>
  <dc:creator>cholinski</dc:creator>
  <cp:lastModifiedBy>Adriano Tonetti</cp:lastModifiedBy>
  <cp:revision>3</cp:revision>
  <cp:lastPrinted>2017-02-23T07:21:00Z</cp:lastPrinted>
  <dcterms:created xsi:type="dcterms:W3CDTF">2017-02-24T13:32:00Z</dcterms:created>
  <dcterms:modified xsi:type="dcterms:W3CDTF">2017-02-24T13:32:00Z</dcterms:modified>
</cp:coreProperties>
</file>