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A7" w:rsidRPr="00467786" w:rsidRDefault="00402E52" w:rsidP="005750D0">
      <w:pPr>
        <w:ind w:left="284"/>
        <w:rPr>
          <w:rFonts w:ascii="Arial" w:eastAsia="Cambria" w:hAnsi="Arial" w:cs="Arial"/>
          <w:b/>
          <w:szCs w:val="24"/>
          <w:lang w:val="en-US"/>
        </w:rPr>
      </w:pPr>
      <w:bookmarkStart w:id="0" w:name="_GoBack"/>
      <w:bookmarkEnd w:id="0"/>
      <w:r w:rsidRPr="00467786">
        <w:rPr>
          <w:rFonts w:ascii="Arial" w:eastAsia="Cambria" w:hAnsi="Arial" w:cs="Arial"/>
          <w:b/>
          <w:szCs w:val="24"/>
          <w:lang w:val="en-US"/>
        </w:rPr>
        <w:t xml:space="preserve">PROGRAM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 xml:space="preserve">PROGRAMME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>PROGRAMM</w:t>
      </w:r>
      <w:r w:rsidR="0030031C" w:rsidRPr="00467786">
        <w:rPr>
          <w:rFonts w:ascii="Arial" w:eastAsia="Cambria" w:hAnsi="Arial" w:cs="Arial"/>
          <w:b/>
          <w:szCs w:val="24"/>
          <w:lang w:val="en-US"/>
        </w:rPr>
        <w:t xml:space="preserve">  </w:t>
      </w:r>
      <w:r w:rsidR="003B72A7" w:rsidRPr="00467786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  <w:t xml:space="preserve">L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22617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86" w:rsidRPr="00467786">
            <w:rPr>
              <w:rFonts w:ascii="MS Gothic" w:eastAsia="MS Gothic" w:hAnsi="MS Gothic" w:cs="Arial" w:hint="eastAsia"/>
              <w:b/>
              <w:szCs w:val="24"/>
              <w:lang w:val="en-US"/>
            </w:rPr>
            <w:t>☐</w:t>
          </w:r>
        </w:sdtContent>
      </w:sdt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 xml:space="preserve">M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1850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86" w:rsidRPr="00467786">
            <w:rPr>
              <w:rFonts w:ascii="MS Gothic" w:eastAsia="MS Gothic" w:hAnsi="MS Gothic" w:cs="Arial" w:hint="eastAsia"/>
              <w:b/>
              <w:szCs w:val="24"/>
              <w:lang w:val="en-US"/>
            </w:rPr>
            <w:t>☐</w:t>
          </w:r>
        </w:sdtContent>
      </w:sdt>
    </w:p>
    <w:p w:rsidR="002B021C" w:rsidRPr="00467786" w:rsidRDefault="00402E52" w:rsidP="005750D0">
      <w:pPr>
        <w:ind w:left="284"/>
        <w:rPr>
          <w:rFonts w:ascii="Arial" w:eastAsia="Cambria" w:hAnsi="Arial" w:cs="Arial"/>
          <w:i/>
          <w:szCs w:val="24"/>
          <w:lang w:val="en-US"/>
        </w:rPr>
      </w:pP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</w:p>
    <w:tbl>
      <w:tblPr>
        <w:tblStyle w:val="Grigliatabell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2127"/>
        <w:gridCol w:w="425"/>
        <w:gridCol w:w="142"/>
        <w:gridCol w:w="425"/>
        <w:gridCol w:w="425"/>
        <w:gridCol w:w="1559"/>
      </w:tblGrid>
      <w:tr w:rsidR="00CD03DF" w:rsidRPr="00CD03DF" w:rsidTr="00E05ABE">
        <w:trPr>
          <w:trHeight w:val="137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Date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Date / Datum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Site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Lieu / Ort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Country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Pays / Land</w:t>
            </w:r>
          </w:p>
        </w:tc>
        <w:tc>
          <w:tcPr>
            <w:tcW w:w="2976" w:type="dxa"/>
            <w:gridSpan w:val="5"/>
            <w:tcBorders>
              <w:bottom w:val="nil"/>
            </w:tcBorders>
            <w:shd w:val="clear" w:color="auto" w:fill="auto"/>
          </w:tcPr>
          <w:p w:rsidR="00A6430C" w:rsidRPr="00CD03DF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/ SG / DH</w:t>
            </w:r>
            <w:r w:rsidR="00C14B12" w:rsidRPr="00CD03DF">
              <w:rPr>
                <w:rFonts w:ascii="Arial" w:eastAsia="Cambria" w:hAnsi="Arial" w:cs="Arial"/>
                <w:sz w:val="18"/>
                <w:szCs w:val="18"/>
              </w:rPr>
              <w:t xml:space="preserve"> / AC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</w:tr>
      <w:tr w:rsidR="00CD03DF" w:rsidRPr="00CD03DF" w:rsidTr="00E05ABE">
        <w:trPr>
          <w:trHeight w:val="227"/>
        </w:trPr>
        <w:sdt>
          <w:sdtPr>
            <w:rPr>
              <w:rFonts w:ascii="Arial" w:eastAsia="Cambria" w:hAnsi="Arial" w:cs="Arial"/>
              <w:sz w:val="26"/>
              <w:szCs w:val="26"/>
            </w:rPr>
            <w:id w:val="-1518301172"/>
            <w:placeholder>
              <w:docPart w:val="B0A0A730D3DE45C29CA3B758FF8D9319"/>
            </w:placeholder>
            <w:text/>
          </w:sdtPr>
          <w:sdtEndPr/>
          <w:sdtContent>
            <w:tc>
              <w:tcPr>
                <w:tcW w:w="2552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17.02.2017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-519929100"/>
            <w:placeholder>
              <w:docPart w:val="546C646EF24144E8BE3E24034654DA53"/>
            </w:placeholder>
            <w:text/>
          </w:sdtPr>
          <w:sdtEndPr/>
          <w:sdtContent>
            <w:tc>
              <w:tcPr>
                <w:tcW w:w="2835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FORNI DI SOPRA (UD)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347152399"/>
            <w:placeholder>
              <w:docPart w:val="080081497CAC4BBB8B2BAECA4E7CAD03"/>
            </w:placeholder>
            <w:text/>
          </w:sdtPr>
          <w:sdtEndPr/>
          <w:sdtContent>
            <w:tc>
              <w:tcPr>
                <w:tcW w:w="2127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ITA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453842192"/>
            <w:placeholder>
              <w:docPart w:val="79E5D03A459C43D09269A92B2A53E40A"/>
            </w:placeholder>
            <w:text/>
          </w:sdtPr>
          <w:sdtEndPr/>
          <w:sdtContent>
            <w:tc>
              <w:tcPr>
                <w:tcW w:w="297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SL</w:t>
                </w:r>
              </w:p>
            </w:tc>
          </w:sdtContent>
        </w:sdt>
      </w:tr>
      <w:tr w:rsidR="00CD03DF" w:rsidRPr="00CD03DF" w:rsidTr="00E05ABE">
        <w:trPr>
          <w:trHeight w:val="173"/>
        </w:trPr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</w:tcPr>
          <w:p w:rsidR="00CC2B73" w:rsidRPr="00CD03DF" w:rsidRDefault="00CC2B73" w:rsidP="00BE6F1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Category /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Catégorie / Kategorie</w:t>
            </w:r>
          </w:p>
        </w:tc>
      </w:tr>
      <w:tr w:rsidR="00CD03DF" w:rsidRPr="00CD03DF" w:rsidTr="00E05ABE">
        <w:trPr>
          <w:trHeight w:val="427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CC2B73" w:rsidRPr="00CD03DF" w:rsidRDefault="00CB3079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sz w:val="26"/>
                  <w:szCs w:val="26"/>
                </w:rPr>
                <w:id w:val="445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DF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MS Gothic" w:hAnsi="Arial" w:cs="Arial"/>
                <w:sz w:val="26"/>
                <w:szCs w:val="26"/>
              </w:rPr>
              <w:t xml:space="preserve"> C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OC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1698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FIS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2313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CIT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46195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5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☒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NJR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497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MAS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63259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34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648469923"/>
                <w:showingPlcHdr/>
                <w:text/>
              </w:sdtPr>
              <w:sdtEndPr/>
              <w:sdtContent>
                <w:r w:rsidR="00670239" w:rsidRPr="00CD03DF">
                  <w:rPr>
                    <w:rStyle w:val="Testosegnaposto"/>
                    <w:rFonts w:ascii="Arial" w:hAnsi="Arial" w:cs="Arial"/>
                    <w:color w:val="auto"/>
                    <w:sz w:val="26"/>
                    <w:szCs w:val="26"/>
                  </w:rPr>
                  <w:t>_____</w:t>
                </w:r>
              </w:sdtContent>
            </w:sdt>
          </w:p>
        </w:tc>
      </w:tr>
      <w:tr w:rsidR="00CD03DF" w:rsidRPr="00CD03DF" w:rsidTr="00451D0B">
        <w:trPr>
          <w:trHeight w:val="93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  <w:shd w:val="clear" w:color="auto" w:fill="auto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Radios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Radios / Funkgeräte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</w:rPr>
            <w:id w:val="1156416236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</w:rPr>
                  <w:t>CHAIRLIFT START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</w:rPr>
            <w:id w:val="-19861689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040059" w:rsidP="0004005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</w:rPr>
                  <w:t>7.20</w:t>
                </w:r>
              </w:p>
            </w:tc>
          </w:sdtContent>
        </w:sdt>
      </w:tr>
      <w:tr w:rsidR="00CD03DF" w:rsidRPr="007027F0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441496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Lift open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Ouverture des remontées mécaniques / Lift öffnet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337206646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F7633C" w:rsidRDefault="00040059" w:rsidP="00040059">
                <w:pP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CIMA CUT BIS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236990204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F7633C" w:rsidRDefault="00040059" w:rsidP="00F7633C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7.20</w:t>
                </w:r>
              </w:p>
            </w:tc>
          </w:sdtContent>
        </w:sdt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 and training area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Aufwärm- und Trainingspiste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757605732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CIMA CUTA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2223919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7.30 – 8.00</w:t>
                </w:r>
              </w:p>
            </w:tc>
          </w:sdtContent>
        </w:sdt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 xml:space="preserve"> / lieu d'inspection du jury / Ort der Besichtigung Jury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915928087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 xml:space="preserve"> AT START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32292405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040059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7.30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Jury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Jury / Jury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FIS TD: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858623587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040059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GIOVANNA RIZZO (ITA)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Chief of Race: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00222089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040059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CARMELO CATANIA (ITA)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424572777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040059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TIZIANO CECONI (ITA)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Assist 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913663334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040059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----</w:t>
                </w:r>
              </w:p>
            </w:tc>
          </w:sdtContent>
        </w:sdt>
      </w:tr>
      <w:tr w:rsidR="00CD03DF" w:rsidRPr="00CD03DF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Run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 / Lauf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1ére / 1. Run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2éme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Run</w:t>
            </w:r>
          </w:p>
        </w:tc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Course setter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Traceur / Kurssetzer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1094774486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ALESSANDRO MADON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321887581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MASSIMILIANO TONIUT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/ Besichtigung (eine)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48770334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8.10 – 8.40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12522652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10.45 – 11.15</w:t>
                </w:r>
              </w:p>
            </w:tc>
          </w:sdtContent>
        </w:sdt>
      </w:tr>
      <w:tr w:rsidR="00CD03DF" w:rsidRPr="00CD03DF" w:rsidTr="00E05ABE">
        <w:trPr>
          <w:trHeight w:val="45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Entry for racers closed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Entrée fermée pour coureurs / Zutritt für Wettkämpfe geschlossen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1400019753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8.30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818501181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11.05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 on place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am Platz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72363510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8.55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623886569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11.25</w:t>
                </w: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of f</w:t>
            </w:r>
            <w:r w:rsidR="00451D0B"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orerunners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+ 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Startime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/</w:t>
            </w:r>
          </w:p>
          <w:p w:rsidR="00CD03DF" w:rsidRPr="00CD03DF" w:rsidRDefault="00CD03DF" w:rsidP="00CD03DF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Nombre + </w:t>
            </w:r>
            <w:proofErr w:type="gramStart"/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(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Heure</w:t>
            </w:r>
            <w:proofErr w:type="gramEnd"/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de depart  ouvreur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</w:t>
            </w:r>
          </w:p>
          <w:p w:rsidR="00CD03DF" w:rsidRPr="00451D0B" w:rsidRDefault="00CD03DF" w:rsidP="00CD03D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Anzahl + 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Startzit Vorläufer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413974112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2 / 8.58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09822607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2 / 11.28</w:t>
                </w: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de-DE"/>
            </w:rPr>
            <w:id w:val="-1071880035"/>
            <w:text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de-DE"/>
                  </w:rPr>
                  <w:t>9.00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en-US"/>
            </w:rPr>
            <w:id w:val="-1774080365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  <w:t>11.30</w:t>
                </w: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B53FA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départ / Startintervall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372653015"/>
            <w:text w:multiLine="1"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IRREGULAR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1627349183"/>
            <w:text w:multiLine="1"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>IRREGULAR</w:t>
                </w: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Yellow zones, flags/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Zones jaunes, drapeaux  </w:t>
            </w:r>
          </w:p>
          <w:p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Gelbe Zonen, Flaggen 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467583088"/>
            <w:text/>
          </w:sdtPr>
          <w:sdtEndPr/>
          <w:sdtContent>
            <w:tc>
              <w:tcPr>
                <w:tcW w:w="5103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---</w:t>
                </w: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fr-CH"/>
            </w:rPr>
            <w:id w:val="-1188671502"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fr-CH"/>
                  </w:rPr>
                  <w:t>CONTINUOSLY</w:t>
                </w: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424219722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466556672"/>
            <w:text w:multiLine="1"/>
          </w:sdtPr>
          <w:sdtEndPr/>
          <w:sdtContent>
            <w:tc>
              <w:tcPr>
                <w:tcW w:w="3119" w:type="dxa"/>
                <w:gridSpan w:val="4"/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CHAIRLIFT AREA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1681730951"/>
            <w:text w:multiLine="1"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>45’ AFTER 2.RUN</w:t>
                </w:r>
              </w:p>
            </w:tc>
          </w:sdtContent>
        </w:sdt>
      </w:tr>
      <w:tr w:rsidR="00CD03DF" w:rsidRPr="00CD03DF" w:rsidTr="00451D0B">
        <w:trPr>
          <w:trHeight w:val="210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CD03DF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1343205631"/>
            <w:showingPlcHdr/>
            <w:text/>
          </w:sdtPr>
          <w:sdtEndPr/>
          <w:sdtContent>
            <w:tc>
              <w:tcPr>
                <w:tcW w:w="510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451D0B">
        <w:trPr>
          <w:trHeight w:val="210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st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run</w:t>
            </w:r>
            <w:proofErr w:type="gramEnd"/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en-US"/>
              </w:rPr>
              <w:t>re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manche / 1. Lauf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 xml:space="preserve">nd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run/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fr-CH"/>
              </w:rPr>
              <w:t>me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manche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Lauf</w:t>
            </w:r>
          </w:p>
        </w:tc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2082633954"/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FRANCESCO CIOT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902447619"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  <w:t>FEDERICO GASPARI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team captains meeting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95741800"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040059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17.00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C9465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205334026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10490" w:type="dxa"/>
            <w:gridSpan w:val="8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 Divers / Verschiedenes</w:t>
            </w:r>
          </w:p>
          <w:sdt>
            <w:sdtPr>
              <w:rPr>
                <w:rFonts w:ascii="Arial" w:eastAsia="Arial Unicode MS" w:hAnsi="Arial" w:cs="Arial"/>
                <w:kern w:val="1"/>
                <w:sz w:val="18"/>
                <w:szCs w:val="18"/>
              </w:rPr>
              <w:id w:val="715402277"/>
              <w:text w:multiLine="1"/>
            </w:sdtPr>
            <w:sdtEndPr/>
            <w:sdtContent>
              <w:p w:rsidR="00CD03DF" w:rsidRPr="00CD03DF" w:rsidRDefault="00DB46D0" w:rsidP="004A69BC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lastRenderedPageBreak/>
                  <w:br/>
                </w:r>
              </w:p>
            </w:sdtContent>
          </w:sdt>
        </w:tc>
      </w:tr>
    </w:tbl>
    <w:p w:rsidR="00B61FBB" w:rsidRPr="00735D9E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735D9E" w:rsidSect="0063584B">
      <w:headerReference w:type="default" r:id="rId8"/>
      <w:footerReference w:type="default" r:id="rId9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79" w:rsidRDefault="00CB3079">
      <w:r>
        <w:separator/>
      </w:r>
    </w:p>
  </w:endnote>
  <w:endnote w:type="continuationSeparator" w:id="0">
    <w:p w:rsidR="00CB3079" w:rsidRDefault="00CB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F2" w:rsidRDefault="004A69BC" w:rsidP="00394D27">
    <w:pPr>
      <w:pStyle w:val="Pidipagina"/>
      <w:tabs>
        <w:tab w:val="clear" w:pos="4320"/>
        <w:tab w:val="clear" w:pos="8640"/>
        <w:tab w:val="left" w:pos="4813"/>
      </w:tabs>
      <w:ind w:left="-1560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7027C4B" wp14:editId="456727E1">
          <wp:simplePos x="0" y="0"/>
          <wp:positionH relativeFrom="column">
            <wp:posOffset>-972820</wp:posOffset>
          </wp:positionH>
          <wp:positionV relativeFrom="paragraph">
            <wp:posOffset>-389255</wp:posOffset>
          </wp:positionV>
          <wp:extent cx="7362825" cy="561975"/>
          <wp:effectExtent l="0" t="0" r="9525" b="9525"/>
          <wp:wrapNone/>
          <wp:docPr id="4" name="Picture 4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79" w:rsidRDefault="00CB3079">
      <w:r>
        <w:separator/>
      </w:r>
    </w:p>
  </w:footnote>
  <w:footnote w:type="continuationSeparator" w:id="0">
    <w:p w:rsidR="00CB3079" w:rsidRDefault="00CB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F2" w:rsidRDefault="004A69BC" w:rsidP="00394D27">
    <w:pPr>
      <w:pStyle w:val="Intestazione"/>
      <w:ind w:left="-1560"/>
    </w:pPr>
    <w:r>
      <w:rPr>
        <w:noProof/>
        <w:lang w:val="it-IT" w:eastAsia="it-IT"/>
      </w:rPr>
      <w:drawing>
        <wp:inline distT="0" distB="0" distL="0" distR="0" wp14:anchorId="3274D1B9" wp14:editId="469E6E83">
          <wp:extent cx="7820025" cy="762000"/>
          <wp:effectExtent l="19050" t="0" r="9525" b="0"/>
          <wp:docPr id="3" name="Picture 3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ZMTwpU+nEder/fAEeEJCbOw5A=" w:salt="7B7t2GpvzVCuGlV8lPyus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2"/>
    <w:rsid w:val="00000DAE"/>
    <w:rsid w:val="00002526"/>
    <w:rsid w:val="00026632"/>
    <w:rsid w:val="00040059"/>
    <w:rsid w:val="000934DE"/>
    <w:rsid w:val="000A0ADE"/>
    <w:rsid w:val="000A342E"/>
    <w:rsid w:val="000A3C07"/>
    <w:rsid w:val="000B1E79"/>
    <w:rsid w:val="000B74EB"/>
    <w:rsid w:val="000C4CAC"/>
    <w:rsid w:val="000C684C"/>
    <w:rsid w:val="000D33A9"/>
    <w:rsid w:val="000D4C49"/>
    <w:rsid w:val="000E65F6"/>
    <w:rsid w:val="0014046B"/>
    <w:rsid w:val="00142660"/>
    <w:rsid w:val="00147E98"/>
    <w:rsid w:val="001654E5"/>
    <w:rsid w:val="001711AC"/>
    <w:rsid w:val="00173E49"/>
    <w:rsid w:val="001A6BB3"/>
    <w:rsid w:val="001F343C"/>
    <w:rsid w:val="00210F63"/>
    <w:rsid w:val="00230490"/>
    <w:rsid w:val="00231B5C"/>
    <w:rsid w:val="00241D99"/>
    <w:rsid w:val="0024569A"/>
    <w:rsid w:val="002536BD"/>
    <w:rsid w:val="00264B02"/>
    <w:rsid w:val="0028027C"/>
    <w:rsid w:val="00294E46"/>
    <w:rsid w:val="002B021C"/>
    <w:rsid w:val="002D4123"/>
    <w:rsid w:val="002E14D7"/>
    <w:rsid w:val="002F3503"/>
    <w:rsid w:val="0030031C"/>
    <w:rsid w:val="003275A3"/>
    <w:rsid w:val="00343DAA"/>
    <w:rsid w:val="0037478C"/>
    <w:rsid w:val="00393FE1"/>
    <w:rsid w:val="00394D27"/>
    <w:rsid w:val="003A38DF"/>
    <w:rsid w:val="003B72A7"/>
    <w:rsid w:val="003C03EE"/>
    <w:rsid w:val="003D13A9"/>
    <w:rsid w:val="003E4A7F"/>
    <w:rsid w:val="003E7132"/>
    <w:rsid w:val="00402344"/>
    <w:rsid w:val="00402E52"/>
    <w:rsid w:val="00405741"/>
    <w:rsid w:val="00410A3B"/>
    <w:rsid w:val="00414CF1"/>
    <w:rsid w:val="00417357"/>
    <w:rsid w:val="004225E8"/>
    <w:rsid w:val="0042421E"/>
    <w:rsid w:val="004433FF"/>
    <w:rsid w:val="00451D0B"/>
    <w:rsid w:val="00460BD7"/>
    <w:rsid w:val="00461615"/>
    <w:rsid w:val="00467786"/>
    <w:rsid w:val="004950C4"/>
    <w:rsid w:val="00495A12"/>
    <w:rsid w:val="004A69BC"/>
    <w:rsid w:val="004B325E"/>
    <w:rsid w:val="004C58F7"/>
    <w:rsid w:val="004C5C14"/>
    <w:rsid w:val="004E1701"/>
    <w:rsid w:val="004E3032"/>
    <w:rsid w:val="004F43EC"/>
    <w:rsid w:val="00535D52"/>
    <w:rsid w:val="005421CC"/>
    <w:rsid w:val="00555ACE"/>
    <w:rsid w:val="005750D0"/>
    <w:rsid w:val="0058499A"/>
    <w:rsid w:val="005A439E"/>
    <w:rsid w:val="005B74B7"/>
    <w:rsid w:val="005D6731"/>
    <w:rsid w:val="005E5768"/>
    <w:rsid w:val="005F4138"/>
    <w:rsid w:val="0061026B"/>
    <w:rsid w:val="00621978"/>
    <w:rsid w:val="00621D66"/>
    <w:rsid w:val="0063584B"/>
    <w:rsid w:val="00670239"/>
    <w:rsid w:val="00681000"/>
    <w:rsid w:val="00686740"/>
    <w:rsid w:val="00694076"/>
    <w:rsid w:val="0069598D"/>
    <w:rsid w:val="006B2C3A"/>
    <w:rsid w:val="006B65E9"/>
    <w:rsid w:val="006C0E27"/>
    <w:rsid w:val="006D1729"/>
    <w:rsid w:val="006F5EC8"/>
    <w:rsid w:val="007027F0"/>
    <w:rsid w:val="0071469C"/>
    <w:rsid w:val="00735D9E"/>
    <w:rsid w:val="007418DF"/>
    <w:rsid w:val="00797669"/>
    <w:rsid w:val="007A0E0B"/>
    <w:rsid w:val="007B32ED"/>
    <w:rsid w:val="007B6327"/>
    <w:rsid w:val="007D58F8"/>
    <w:rsid w:val="007E7DBD"/>
    <w:rsid w:val="007F1023"/>
    <w:rsid w:val="007F59D1"/>
    <w:rsid w:val="00801BEC"/>
    <w:rsid w:val="0080417D"/>
    <w:rsid w:val="00813391"/>
    <w:rsid w:val="008166AD"/>
    <w:rsid w:val="00846293"/>
    <w:rsid w:val="00861AB4"/>
    <w:rsid w:val="00861C49"/>
    <w:rsid w:val="00874BD2"/>
    <w:rsid w:val="00890885"/>
    <w:rsid w:val="008A036C"/>
    <w:rsid w:val="008A4306"/>
    <w:rsid w:val="008B3F8F"/>
    <w:rsid w:val="008B6E7A"/>
    <w:rsid w:val="008C5CCC"/>
    <w:rsid w:val="008D52BB"/>
    <w:rsid w:val="00907AA9"/>
    <w:rsid w:val="009134F3"/>
    <w:rsid w:val="009208C5"/>
    <w:rsid w:val="00922014"/>
    <w:rsid w:val="00925543"/>
    <w:rsid w:val="00960ABE"/>
    <w:rsid w:val="009625F6"/>
    <w:rsid w:val="00970784"/>
    <w:rsid w:val="0097329B"/>
    <w:rsid w:val="0097365B"/>
    <w:rsid w:val="00975A31"/>
    <w:rsid w:val="009818D4"/>
    <w:rsid w:val="00981B22"/>
    <w:rsid w:val="00983FE0"/>
    <w:rsid w:val="009D11F9"/>
    <w:rsid w:val="009E430A"/>
    <w:rsid w:val="009E4501"/>
    <w:rsid w:val="009F0671"/>
    <w:rsid w:val="00A46725"/>
    <w:rsid w:val="00A54FAF"/>
    <w:rsid w:val="00A601FA"/>
    <w:rsid w:val="00A6430C"/>
    <w:rsid w:val="00A722E7"/>
    <w:rsid w:val="00A90634"/>
    <w:rsid w:val="00A9197D"/>
    <w:rsid w:val="00AB6CB2"/>
    <w:rsid w:val="00AC0C22"/>
    <w:rsid w:val="00AC2C49"/>
    <w:rsid w:val="00AC5689"/>
    <w:rsid w:val="00AD2F39"/>
    <w:rsid w:val="00AD71BC"/>
    <w:rsid w:val="00AD78F4"/>
    <w:rsid w:val="00AD7C57"/>
    <w:rsid w:val="00AE2E8B"/>
    <w:rsid w:val="00AE4360"/>
    <w:rsid w:val="00AF7807"/>
    <w:rsid w:val="00B03015"/>
    <w:rsid w:val="00B1608B"/>
    <w:rsid w:val="00B45871"/>
    <w:rsid w:val="00B46AF2"/>
    <w:rsid w:val="00B53FA7"/>
    <w:rsid w:val="00B61FBB"/>
    <w:rsid w:val="00B9741E"/>
    <w:rsid w:val="00BC350C"/>
    <w:rsid w:val="00BD5AAB"/>
    <w:rsid w:val="00BE5076"/>
    <w:rsid w:val="00BE6FA8"/>
    <w:rsid w:val="00BF1B1E"/>
    <w:rsid w:val="00C142CA"/>
    <w:rsid w:val="00C14B12"/>
    <w:rsid w:val="00C320B2"/>
    <w:rsid w:val="00C42F6A"/>
    <w:rsid w:val="00C75CE6"/>
    <w:rsid w:val="00C913D9"/>
    <w:rsid w:val="00C923D8"/>
    <w:rsid w:val="00CB3079"/>
    <w:rsid w:val="00CB7745"/>
    <w:rsid w:val="00CC2B73"/>
    <w:rsid w:val="00CD03DF"/>
    <w:rsid w:val="00CD7962"/>
    <w:rsid w:val="00CE4587"/>
    <w:rsid w:val="00CE52D5"/>
    <w:rsid w:val="00CF0454"/>
    <w:rsid w:val="00D314A1"/>
    <w:rsid w:val="00D37E4C"/>
    <w:rsid w:val="00D555E4"/>
    <w:rsid w:val="00DA055F"/>
    <w:rsid w:val="00DA51E7"/>
    <w:rsid w:val="00DA549F"/>
    <w:rsid w:val="00DA76FF"/>
    <w:rsid w:val="00DB46D0"/>
    <w:rsid w:val="00DD3F4B"/>
    <w:rsid w:val="00DE20D2"/>
    <w:rsid w:val="00DE255F"/>
    <w:rsid w:val="00E05ABE"/>
    <w:rsid w:val="00E143A5"/>
    <w:rsid w:val="00E246BB"/>
    <w:rsid w:val="00E30B41"/>
    <w:rsid w:val="00E36E3E"/>
    <w:rsid w:val="00E727CC"/>
    <w:rsid w:val="00E92126"/>
    <w:rsid w:val="00EA0DA0"/>
    <w:rsid w:val="00EB6F7F"/>
    <w:rsid w:val="00ED5AE5"/>
    <w:rsid w:val="00EE53D7"/>
    <w:rsid w:val="00EE6E39"/>
    <w:rsid w:val="00EF54EB"/>
    <w:rsid w:val="00EF6B0B"/>
    <w:rsid w:val="00F050F2"/>
    <w:rsid w:val="00F3046B"/>
    <w:rsid w:val="00F32261"/>
    <w:rsid w:val="00F32595"/>
    <w:rsid w:val="00F52333"/>
    <w:rsid w:val="00F66147"/>
    <w:rsid w:val="00F7633C"/>
    <w:rsid w:val="00F8161B"/>
    <w:rsid w:val="00F90EE3"/>
    <w:rsid w:val="00FB3C79"/>
    <w:rsid w:val="00FC441F"/>
    <w:rsid w:val="00FC69E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4CDCFF-AC8E-4FBF-BB83-20EFDE1E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E52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14E8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214E8F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olo1Carattere">
    <w:name w:val="Titolo 1 Carattere"/>
    <w:basedOn w:val="Carpredefinitoparagrafo"/>
    <w:link w:val="Titolo1"/>
    <w:rsid w:val="00417357"/>
    <w:rPr>
      <w:b/>
      <w:sz w:val="28"/>
    </w:rPr>
  </w:style>
  <w:style w:type="character" w:styleId="Collegamentoipertestuale">
    <w:name w:val="Hyperlink"/>
    <w:basedOn w:val="Carpredefinitoparagrafo"/>
    <w:uiPriority w:val="99"/>
    <w:unhideWhenUsed/>
    <w:rsid w:val="0041735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417357"/>
    <w:rPr>
      <w:rFonts w:ascii="Arial" w:hAnsi="Arial"/>
      <w:sz w:val="24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75A31"/>
    <w:rPr>
      <w:sz w:val="24"/>
      <w:lang w:val="en-GB" w:eastAsia="en-US"/>
    </w:rPr>
  </w:style>
  <w:style w:type="paragraph" w:styleId="NormaleWeb">
    <w:name w:val="Normal (Web)"/>
    <w:basedOn w:val="Normale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Didascalia">
    <w:name w:val="caption"/>
    <w:basedOn w:val="Normale"/>
    <w:next w:val="Normale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7B6327"/>
    <w:rPr>
      <w:sz w:val="24"/>
      <w:lang w:val="en-GB" w:eastAsia="en-US"/>
    </w:rPr>
  </w:style>
  <w:style w:type="paragraph" w:styleId="Testofumetto">
    <w:name w:val="Balloon Text"/>
    <w:basedOn w:val="Normale"/>
    <w:link w:val="TestofumettoCarattere"/>
    <w:rsid w:val="000A3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A9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A0A730D3DE45C29CA3B758FF8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2BB6-FD0D-4DD3-8B4E-F6E30BF8B731}"/>
      </w:docPartPr>
      <w:docPartBody>
        <w:p w:rsidR="00477DE0" w:rsidRDefault="0023797B" w:rsidP="0023797B">
          <w:pPr>
            <w:pStyle w:val="B0A0A730D3DE45C29CA3B758FF8D93194"/>
          </w:pPr>
          <w:r w:rsidRPr="00735D9E">
            <w:rPr>
              <w:rStyle w:val="Testosegnaposto"/>
              <w:rFonts w:ascii="Arial" w:hAnsi="Arial" w:cs="Arial"/>
            </w:rPr>
            <w:t>Date</w:t>
          </w:r>
        </w:p>
      </w:docPartBody>
    </w:docPart>
    <w:docPart>
      <w:docPartPr>
        <w:name w:val="546C646EF24144E8BE3E24034654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D1D8-A0E7-4DE9-BA15-580249F5C2B2}"/>
      </w:docPartPr>
      <w:docPartBody>
        <w:p w:rsidR="00477DE0" w:rsidRDefault="0023797B" w:rsidP="0023797B">
          <w:pPr>
            <w:pStyle w:val="546C646EF24144E8BE3E24034654DA534"/>
          </w:pPr>
          <w:r w:rsidRPr="00735D9E">
            <w:rPr>
              <w:rStyle w:val="Testosegnaposto"/>
              <w:rFonts w:ascii="Arial" w:hAnsi="Arial" w:cs="Arial"/>
            </w:rPr>
            <w:t>Site</w:t>
          </w:r>
        </w:p>
      </w:docPartBody>
    </w:docPart>
    <w:docPart>
      <w:docPartPr>
        <w:name w:val="080081497CAC4BBB8B2BAECA4E7C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4BD6-AB2E-4578-8A75-B77907F4BF7A}"/>
      </w:docPartPr>
      <w:docPartBody>
        <w:p w:rsidR="00477DE0" w:rsidRDefault="0023797B" w:rsidP="0023797B">
          <w:pPr>
            <w:pStyle w:val="080081497CAC4BBB8B2BAECA4E7CAD034"/>
          </w:pPr>
          <w:r w:rsidRPr="00735D9E">
            <w:rPr>
              <w:rStyle w:val="Testosegnaposto"/>
              <w:rFonts w:ascii="Arial" w:hAnsi="Arial" w:cs="Arial"/>
            </w:rPr>
            <w:t>Country</w:t>
          </w:r>
        </w:p>
      </w:docPartBody>
    </w:docPart>
    <w:docPart>
      <w:docPartPr>
        <w:name w:val="79E5D03A459C43D09269A92B2A53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A46C-2F53-4C65-BA77-20D4CE8C9DBF}"/>
      </w:docPartPr>
      <w:docPartBody>
        <w:p w:rsidR="00477DE0" w:rsidRDefault="0023797B" w:rsidP="0023797B">
          <w:pPr>
            <w:pStyle w:val="79E5D03A459C43D09269A92B2A53E40A4"/>
          </w:pPr>
          <w:r w:rsidRPr="00735D9E">
            <w:rPr>
              <w:rStyle w:val="Testosegnaposto"/>
              <w:rFonts w:ascii="Arial" w:hAnsi="Arial" w:cs="Arial"/>
            </w:rPr>
            <w:t>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9D"/>
    <w:rsid w:val="000D3427"/>
    <w:rsid w:val="0023797B"/>
    <w:rsid w:val="002C31F7"/>
    <w:rsid w:val="002C7315"/>
    <w:rsid w:val="00477DE0"/>
    <w:rsid w:val="005E029C"/>
    <w:rsid w:val="00711C9D"/>
    <w:rsid w:val="007936A5"/>
    <w:rsid w:val="00883E51"/>
    <w:rsid w:val="009D6283"/>
    <w:rsid w:val="00A53B56"/>
    <w:rsid w:val="00BC37DE"/>
    <w:rsid w:val="00C74F27"/>
    <w:rsid w:val="00C8348E"/>
    <w:rsid w:val="00E27E5B"/>
    <w:rsid w:val="00EA6D0F"/>
    <w:rsid w:val="00E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83E51"/>
    <w:rPr>
      <w:color w:val="808080"/>
    </w:rPr>
  </w:style>
  <w:style w:type="paragraph" w:customStyle="1" w:styleId="836D59665EBE4938B8E9733E6C9B95F4">
    <w:name w:val="836D59665EBE4938B8E9733E6C9B95F4"/>
    <w:rsid w:val="00C74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5346D992FDF4214B53183EE0213D249">
    <w:name w:val="65346D992FDF4214B53183EE0213D249"/>
    <w:rsid w:val="00A5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22043B39B7F48CE8AC4FE52248418EF">
    <w:name w:val="422043B39B7F48CE8AC4FE52248418EF"/>
    <w:rsid w:val="002C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744C8B5F6F14B53B731D43AB822EA4A">
    <w:name w:val="0744C8B5F6F14B53B731D43AB822EA4A"/>
    <w:rsid w:val="00C8348E"/>
  </w:style>
  <w:style w:type="paragraph" w:customStyle="1" w:styleId="1293517241574C8FBC220257E6196189">
    <w:name w:val="1293517241574C8FBC220257E6196189"/>
    <w:rsid w:val="00C8348E"/>
  </w:style>
  <w:style w:type="paragraph" w:customStyle="1" w:styleId="B0A0A730D3DE45C29CA3B758FF8D9319">
    <w:name w:val="B0A0A730D3DE45C29CA3B758FF8D93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">
    <w:name w:val="546C646EF24144E8BE3E24034654DA5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">
    <w:name w:val="080081497CAC4BBB8B2BAECA4E7CAD0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">
    <w:name w:val="79E5D03A459C43D09269A92B2A53E40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">
    <w:name w:val="266B7FBD52B84286B09A59D9F37DEF1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">
    <w:name w:val="B4CBB80BB7304EAB9BCAC0A16487D1DE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">
    <w:name w:val="A18099F14616462B8BA615ACEB30045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">
    <w:name w:val="E1CB2172877245ED986A5D0EEF4BC94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">
    <w:name w:val="FCF882EDA31844A286BB8F3DB5F8DC5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">
    <w:name w:val="945BF26A303048DF81E200890B2B289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">
    <w:name w:val="ACF642CB29B34D3C890851F79BCD3A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">
    <w:name w:val="8BA748FA3D514F3CB0D9F36A4AC3A1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">
    <w:name w:val="AB7FE0BACC4446CE87F7346BB2F698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">
    <w:name w:val="8863C5BF7FDA425EACF214251DE9FAF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">
    <w:name w:val="3AB348E6B76D4FD28DD99970F9D7183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">
    <w:name w:val="88E2D54BC7314951ACA7F350EDC8957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">
    <w:name w:val="1C5966306E2F47A68076803CD61D37E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">
    <w:name w:val="DAAE1502CA0544D6A7351A669FC72475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">
    <w:name w:val="82C3F5076AB845F9ACDD803E7E25BD7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">
    <w:name w:val="AE847AF9CA694388832AA3D7DB42F06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">
    <w:name w:val="95B9651B043A436C89C7AA77278B567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">
    <w:name w:val="5416F59206CB4189BB0898D3BBAD2EA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">
    <w:name w:val="FB7E0C0D3AE34A02A3DEDEF296A145E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">
    <w:name w:val="A8452B7A2236420EA99941FF9E290EC1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">
    <w:name w:val="75866764AD504F56AC267243D52B083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">
    <w:name w:val="F0589FA2225343B9B4990ADB4BB5CD8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">
    <w:name w:val="B8910B6436314D7B95EF400AA4DBB4B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">
    <w:name w:val="9651B8487C0F4380B0009CA56391D8D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">
    <w:name w:val="571B4D873164403FAECBC3FBA566E42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">
    <w:name w:val="79003764D71340CCBBDE925D6431CBF2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">
    <w:name w:val="8BB8A02137B64DA39F535405C318B89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">
    <w:name w:val="53CD386F56D949D4AD39B09E776975A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">
    <w:name w:val="9DA1259D451C475FA40631482E85C01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">
    <w:name w:val="B67856969FC04205BDE1064D137E15AF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">
    <w:name w:val="71516C64577349D580EA9D5959D5D1D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">
    <w:name w:val="0F5C99179FC7487286674B53468C68C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B7D2A9A11094523AE2BDF60B710CCF6">
    <w:name w:val="DB7D2A9A11094523AE2BDF60B710CCF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7E80F09F9C245549692CE3EB9340D5B">
    <w:name w:val="27E80F09F9C245549692CE3EB9340D5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21DA0397F054FEFB7A498FCEEAFD7EB">
    <w:name w:val="B21DA0397F054FEFB7A498FCEEAFD7E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BCF4A2597D4917A5C56334E75BD32C">
    <w:name w:val="F0BCF4A2597D4917A5C56334E75BD32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A389A5E0E744F6AA3EF3206F7E22D3">
    <w:name w:val="58A389A5E0E744F6AA3EF3206F7E22D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5CE3C97A86E458C865ECA6D6723FB63">
    <w:name w:val="15CE3C97A86E458C865ECA6D6723FB6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1">
    <w:name w:val="B0A0A730D3DE45C29CA3B758FF8D93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1">
    <w:name w:val="546C646EF24144E8BE3E24034654DA5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1">
    <w:name w:val="080081497CAC4BBB8B2BAECA4E7CAD0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1">
    <w:name w:val="79E5D03A459C43D09269A92B2A53E40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1">
    <w:name w:val="266B7FBD52B84286B09A59D9F37DEF1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1">
    <w:name w:val="B4CBB80BB7304EAB9BCAC0A16487D1DE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1">
    <w:name w:val="A18099F14616462B8BA615ACEB30045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1">
    <w:name w:val="E1CB2172877245ED986A5D0EEF4BC94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1">
    <w:name w:val="FCF882EDA31844A286BB8F3DB5F8DC5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1">
    <w:name w:val="945BF26A303048DF81E200890B2B289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1">
    <w:name w:val="ACF642CB29B34D3C890851F79BCD3A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1">
    <w:name w:val="8BA748FA3D514F3CB0D9F36A4AC3A1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1">
    <w:name w:val="AB7FE0BACC4446CE87F7346BB2F698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1">
    <w:name w:val="8863C5BF7FDA425EACF214251DE9FAF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1">
    <w:name w:val="3AB348E6B76D4FD28DD99970F9D7183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1">
    <w:name w:val="88E2D54BC7314951ACA7F350EDC8957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1">
    <w:name w:val="1C5966306E2F47A68076803CD61D37E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1">
    <w:name w:val="DAAE1502CA0544D6A7351A669FC72475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1">
    <w:name w:val="82C3F5076AB845F9ACDD803E7E25BD7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1">
    <w:name w:val="AE847AF9CA694388832AA3D7DB42F06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1">
    <w:name w:val="95B9651B043A436C89C7AA77278B567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1">
    <w:name w:val="5416F59206CB4189BB0898D3BBAD2EA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1">
    <w:name w:val="FB7E0C0D3AE34A02A3DEDEF296A145E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1">
    <w:name w:val="A8452B7A2236420EA99941FF9E290EC1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1">
    <w:name w:val="75866764AD504F56AC267243D52B083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1">
    <w:name w:val="F0589FA2225343B9B4990ADB4BB5CD8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1">
    <w:name w:val="B8910B6436314D7B95EF400AA4DBB4B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1">
    <w:name w:val="9651B8487C0F4380B0009CA56391D8D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1">
    <w:name w:val="571B4D873164403FAECBC3FBA566E42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1">
    <w:name w:val="79003764D71340CCBBDE925D6431CBF2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1">
    <w:name w:val="8BB8A02137B64DA39F535405C318B89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1">
    <w:name w:val="53CD386F56D949D4AD39B09E776975A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1">
    <w:name w:val="9DA1259D451C475FA40631482E85C01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1">
    <w:name w:val="B67856969FC04205BDE1064D137E15AF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1">
    <w:name w:val="71516C64577349D580EA9D5959D5D1D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1">
    <w:name w:val="0F5C99179FC7487286674B53468C68C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FFAEEE474A84519B897A698964993E6">
    <w:name w:val="9FFAEEE474A84519B897A698964993E6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FE1F07D09FE42B2AD1B01E00694E1B3">
    <w:name w:val="6FE1F07D09FE42B2AD1B01E00694E1B3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63B0AA8A1040D6934B6E84B33F77ED">
    <w:name w:val="A363B0AA8A1040D6934B6E84B33F77E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9D572E3859C469692BD18AD053ABD39">
    <w:name w:val="A9D572E3859C469692BD18AD053ABD39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FDEA78B114654A86C383A94117A3D">
    <w:name w:val="536FDEA78B114654A86C383A94117A3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8505A8A1C84EEDA0F16C083F1AEC18">
    <w:name w:val="B58505A8A1C84EEDA0F16C083F1AEC18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2">
    <w:name w:val="B0A0A730D3DE45C29CA3B758FF8D93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2">
    <w:name w:val="546C646EF24144E8BE3E24034654DA5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2">
    <w:name w:val="080081497CAC4BBB8B2BAECA4E7CAD0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2">
    <w:name w:val="79E5D03A459C43D09269A92B2A53E40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2">
    <w:name w:val="266B7FBD52B84286B09A59D9F37DEF1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2">
    <w:name w:val="B4CBB80BB7304EAB9BCAC0A16487D1DE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2">
    <w:name w:val="A18099F14616462B8BA615ACEB30045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2">
    <w:name w:val="E1CB2172877245ED986A5D0EEF4BC94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2">
    <w:name w:val="FCF882EDA31844A286BB8F3DB5F8DC5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2">
    <w:name w:val="945BF26A303048DF81E200890B2B289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2">
    <w:name w:val="ACF642CB29B34D3C890851F79BCD3A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2">
    <w:name w:val="8BA748FA3D514F3CB0D9F36A4AC3A1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2">
    <w:name w:val="AB7FE0BACC4446CE87F7346BB2F698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2">
    <w:name w:val="8863C5BF7FDA425EACF214251DE9FAF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2">
    <w:name w:val="3AB348E6B76D4FD28DD99970F9D7183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2">
    <w:name w:val="88E2D54BC7314951ACA7F350EDC8957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2">
    <w:name w:val="1C5966306E2F47A68076803CD61D37E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2">
    <w:name w:val="DAAE1502CA0544D6A7351A669FC72475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2">
    <w:name w:val="82C3F5076AB845F9ACDD803E7E25BD7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2">
    <w:name w:val="AE847AF9CA694388832AA3D7DB42F06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2">
    <w:name w:val="95B9651B043A436C89C7AA77278B567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2">
    <w:name w:val="5416F59206CB4189BB0898D3BBAD2EA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2">
    <w:name w:val="FB7E0C0D3AE34A02A3DEDEF296A145E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2">
    <w:name w:val="A8452B7A2236420EA99941FF9E290EC1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2">
    <w:name w:val="75866764AD504F56AC267243D52B083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2">
    <w:name w:val="F0589FA2225343B9B4990ADB4BB5CD8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2">
    <w:name w:val="B8910B6436314D7B95EF400AA4DBB4B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2">
    <w:name w:val="9651B8487C0F4380B0009CA56391D8D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2">
    <w:name w:val="571B4D873164403FAECBC3FBA566E42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2">
    <w:name w:val="79003764D71340CCBBDE925D6431CBF2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2">
    <w:name w:val="8BB8A02137B64DA39F535405C318B89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2">
    <w:name w:val="53CD386F56D949D4AD39B09E776975A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2">
    <w:name w:val="9DA1259D451C475FA40631482E85C01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2">
    <w:name w:val="B67856969FC04205BDE1064D137E15AF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2">
    <w:name w:val="71516C64577349D580EA9D5959D5D1D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2">
    <w:name w:val="0F5C99179FC7487286674B53468C68C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1B0C339D1E04FE9B87B4DB2B53A8A0D">
    <w:name w:val="31B0C339D1E04FE9B87B4DB2B53A8A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A19175ED6C4B889AF56F0B71D3600D">
    <w:name w:val="8AA19175ED6C4B889AF56F0B71D360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15E203417304A2EAFA8FF6D7C7CA575">
    <w:name w:val="515E203417304A2EAFA8FF6D7C7CA575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C090C72DC84BFD990367ACA9E420C9">
    <w:name w:val="B5C090C72DC84BFD990367ACA9E420C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AF4868F4FF407ABC7736CE74DD5259">
    <w:name w:val="08AF4868F4FF407ABC7736CE74DD525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3A9334C9AB5411480AB930920EB26F1">
    <w:name w:val="33A9334C9AB5411480AB930920EB26F1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3">
    <w:name w:val="B0A0A730D3DE45C29CA3B758FF8D93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3">
    <w:name w:val="546C646EF24144E8BE3E24034654DA5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3">
    <w:name w:val="080081497CAC4BBB8B2BAECA4E7CAD0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3">
    <w:name w:val="79E5D03A459C43D09269A92B2A53E40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3">
    <w:name w:val="266B7FBD52B84286B09A59D9F37DEF1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3">
    <w:name w:val="B4CBB80BB7304EAB9BCAC0A16487D1DE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3">
    <w:name w:val="A18099F14616462B8BA615ACEB30045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3">
    <w:name w:val="E1CB2172877245ED986A5D0EEF4BC94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3">
    <w:name w:val="FCF882EDA31844A286BB8F3DB5F8DC5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3">
    <w:name w:val="945BF26A303048DF81E200890B2B289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3">
    <w:name w:val="ACF642CB29B34D3C890851F79BCD3A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3">
    <w:name w:val="8BA748FA3D514F3CB0D9F36A4AC3A1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3">
    <w:name w:val="AB7FE0BACC4446CE87F7346BB2F698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3">
    <w:name w:val="8863C5BF7FDA425EACF214251DE9FAF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3">
    <w:name w:val="3AB348E6B76D4FD28DD99970F9D7183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3">
    <w:name w:val="88E2D54BC7314951ACA7F350EDC8957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3">
    <w:name w:val="1C5966306E2F47A68076803CD61D37E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3">
    <w:name w:val="DAAE1502CA0544D6A7351A669FC72475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3">
    <w:name w:val="82C3F5076AB845F9ACDD803E7E25BD7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3">
    <w:name w:val="AE847AF9CA694388832AA3D7DB42F06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3">
    <w:name w:val="95B9651B043A436C89C7AA77278B567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3">
    <w:name w:val="5416F59206CB4189BB0898D3BBAD2EA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3">
    <w:name w:val="FB7E0C0D3AE34A02A3DEDEF296A145E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3">
    <w:name w:val="A8452B7A2236420EA99941FF9E290EC1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3">
    <w:name w:val="75866764AD504F56AC267243D52B083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4">
    <w:name w:val="B0A0A730D3DE45C29CA3B758FF8D93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4">
    <w:name w:val="546C646EF24144E8BE3E24034654DA5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4">
    <w:name w:val="080081497CAC4BBB8B2BAECA4E7CAD0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4">
    <w:name w:val="79E5D03A459C43D09269A92B2A53E40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4">
    <w:name w:val="266B7FBD52B84286B09A59D9F37DEF1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4">
    <w:name w:val="B4CBB80BB7304EAB9BCAC0A16487D1DE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4">
    <w:name w:val="A18099F14616462B8BA615ACEB30045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4">
    <w:name w:val="E1CB2172877245ED986A5D0EEF4BC94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4">
    <w:name w:val="FCF882EDA31844A286BB8F3DB5F8DC5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4">
    <w:name w:val="945BF26A303048DF81E200890B2B289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4">
    <w:name w:val="ACF642CB29B34D3C890851F79BCD3A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4">
    <w:name w:val="8BA748FA3D514F3CB0D9F36A4AC3A1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4">
    <w:name w:val="AB7FE0BACC4446CE87F7346BB2F698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4">
    <w:name w:val="8863C5BF7FDA425EACF214251DE9FAF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4">
    <w:name w:val="3AB348E6B76D4FD28DD99970F9D7183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4">
    <w:name w:val="88E2D54BC7314951ACA7F350EDC8957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4">
    <w:name w:val="1C5966306E2F47A68076803CD61D37E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4">
    <w:name w:val="DAAE1502CA0544D6A7351A669FC72475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4">
    <w:name w:val="82C3F5076AB845F9ACDD803E7E25BD7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4">
    <w:name w:val="AE847AF9CA694388832AA3D7DB42F06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4">
    <w:name w:val="95B9651B043A436C89C7AA77278B567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4">
    <w:name w:val="5416F59206CB4189BB0898D3BBAD2EA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4">
    <w:name w:val="FB7E0C0D3AE34A02A3DEDEF296A145E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4">
    <w:name w:val="A8452B7A2236420EA99941FF9E290EC1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4">
    <w:name w:val="75866764AD504F56AC267243D52B083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3">
    <w:name w:val="F0589FA2225343B9B4990ADB4BB5CD8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3">
    <w:name w:val="B8910B6436314D7B95EF400AA4DBB4B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3">
    <w:name w:val="9651B8487C0F4380B0009CA56391D8D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3">
    <w:name w:val="571B4D873164403FAECBC3FBA566E42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3">
    <w:name w:val="79003764D71340CCBBDE925D6431CBF2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3">
    <w:name w:val="8BB8A02137B64DA39F535405C318B89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3">
    <w:name w:val="53CD386F56D949D4AD39B09E776975A6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3">
    <w:name w:val="9DA1259D451C475FA40631482E85C01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3">
    <w:name w:val="B67856969FC04205BDE1064D137E15AF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3">
    <w:name w:val="71516C64577349D580EA9D5959D5D1D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3">
    <w:name w:val="0F5C99179FC7487286674B53468C68C0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4B10B42A2DE44D28AF135C3948AC43D">
    <w:name w:val="64B10B42A2DE44D28AF135C3948AC43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CABE6A0477412B9D7A606EF063DD7A">
    <w:name w:val="5ACABE6A0477412B9D7A606EF063DD7A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3ADEDF777F4DC18D12D837AB996382">
    <w:name w:val="E33ADEDF777F4DC18D12D837AB996382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9B10F1575A84AB79262A30C7AEE0DCF">
    <w:name w:val="F9B10F1575A84AB79262A30C7AEE0DCF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0D2B1BC92A4AAAB7BD5105EAAF4C59">
    <w:name w:val="5A0D2B1BC92A4AAAB7BD5105EAAF4C59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66F395CA15E4FA1AB42D05D43A812ED">
    <w:name w:val="866F395CA15E4FA1AB42D05D43A812E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5">
    <w:name w:val="266B7FBD52B84286B09A59D9F37DEF1D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5">
    <w:name w:val="A18099F14616462B8BA615ACEB300457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4">
    <w:name w:val="79003764D71340CCBBDE925D6431CBF24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BA07C388D444DC82159CCF350B3ADA">
    <w:name w:val="E3BA07C388D444DC82159CCF350B3A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ACD4C98E3324447AFF0A27FA3CCC77D">
    <w:name w:val="7ACD4C98E3324447AFF0A27FA3CCC77D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5E4E26740A4904A42D8F5F6EFA63A5">
    <w:name w:val="A75E4E26740A4904A42D8F5F6EFA63A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08BB23A763C4D9D8CC6E3A0A2950578">
    <w:name w:val="308BB23A763C4D9D8CC6E3A0A295057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3AA1A60C6274B52B4A87235E90ED836">
    <w:name w:val="43AA1A60C6274B52B4A87235E90ED83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773F14855142FF8A92759ACEB02FE1">
    <w:name w:val="0A773F14855142FF8A92759ACEB02FE1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ED21DE5CFF4B4C979FDE04D1754758">
    <w:name w:val="6DED21DE5CFF4B4C979FDE04D175475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9D5A2F1E4DE45A9A9C5AF9A67B2473F">
    <w:name w:val="59D5A2F1E4DE45A9A9C5AF9A67B2473F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FDB3FAE75D4C0C8470949F109AF076">
    <w:name w:val="58FDB3FAE75D4C0C8470949F109AF07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944A4F4424F6184CCAFB80C4E680C">
    <w:name w:val="536944A4F4424F6184CCAFB80C4E68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6F151C58744864A879D1C391BB0DDA">
    <w:name w:val="E56F151C58744864A879D1C391BB0D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695163D0F442C4A6FFF8CB36977F0C">
    <w:name w:val="0F695163D0F442C4A6FFF8CB36977F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8E8719F29E413AA1DA16BD8BC51F76">
    <w:name w:val="FC8E8719F29E413AA1DA16BD8BC51F76"/>
    <w:rsid w:val="00EB3209"/>
  </w:style>
  <w:style w:type="paragraph" w:customStyle="1" w:styleId="EC9C868D3A724DEFA9FBA61AA7C2607D">
    <w:name w:val="EC9C868D3A724DEFA9FBA61AA7C2607D"/>
    <w:rsid w:val="00EB3209"/>
  </w:style>
  <w:style w:type="paragraph" w:customStyle="1" w:styleId="391D41D671014A91B440E109991B4F80">
    <w:name w:val="391D41D671014A91B440E109991B4F80"/>
    <w:rsid w:val="00EB3209"/>
  </w:style>
  <w:style w:type="paragraph" w:customStyle="1" w:styleId="A5EED12C862240CF8EF39692E714EBA6">
    <w:name w:val="A5EED12C862240CF8EF39692E714EBA6"/>
    <w:rsid w:val="00EB3209"/>
  </w:style>
  <w:style w:type="paragraph" w:customStyle="1" w:styleId="1C52DD052D6245088C481A0FF1F773E0">
    <w:name w:val="1C52DD052D6245088C481A0FF1F773E0"/>
    <w:rsid w:val="00EB3209"/>
  </w:style>
  <w:style w:type="paragraph" w:customStyle="1" w:styleId="77515CC79B8B4B8EA81D57E62B678879">
    <w:name w:val="77515CC79B8B4B8EA81D57E62B678879"/>
    <w:rsid w:val="00EB3209"/>
  </w:style>
  <w:style w:type="paragraph" w:customStyle="1" w:styleId="BF20B82031DF4C52965C864F66CFDD0C">
    <w:name w:val="BF20B82031DF4C52965C864F66CFDD0C"/>
    <w:rsid w:val="00EB3209"/>
  </w:style>
  <w:style w:type="paragraph" w:customStyle="1" w:styleId="67312F995E114A2786EC2DF493B12A4F">
    <w:name w:val="67312F995E114A2786EC2DF493B12A4F"/>
    <w:rsid w:val="00EB3209"/>
  </w:style>
  <w:style w:type="paragraph" w:customStyle="1" w:styleId="C172167C3323499298BCD5462D7BEBEE">
    <w:name w:val="C172167C3323499298BCD5462D7BEBEE"/>
    <w:rsid w:val="00EB3209"/>
  </w:style>
  <w:style w:type="paragraph" w:customStyle="1" w:styleId="286D72CA7BB64A32B6881BA4CC0BAC2D">
    <w:name w:val="286D72CA7BB64A32B6881BA4CC0BAC2D"/>
    <w:rsid w:val="00EB3209"/>
  </w:style>
  <w:style w:type="paragraph" w:customStyle="1" w:styleId="4E30724D91F54870A527553D8F702ECF">
    <w:name w:val="4E30724D91F54870A527553D8F702ECF"/>
    <w:rsid w:val="00EB3209"/>
  </w:style>
  <w:style w:type="paragraph" w:customStyle="1" w:styleId="041F37D859EB4AF8BCE47115C189DBB5">
    <w:name w:val="041F37D859EB4AF8BCE47115C189DBB5"/>
    <w:rsid w:val="00EB3209"/>
  </w:style>
  <w:style w:type="paragraph" w:customStyle="1" w:styleId="2F107391E5D6427788FA516F5A9F4406">
    <w:name w:val="2F107391E5D6427788FA516F5A9F4406"/>
    <w:rsid w:val="00EB3209"/>
  </w:style>
  <w:style w:type="paragraph" w:customStyle="1" w:styleId="6C17BEEF98314A568AE096FB9D72BE32">
    <w:name w:val="6C17BEEF98314A568AE096FB9D72BE32"/>
    <w:rsid w:val="00EB3209"/>
  </w:style>
  <w:style w:type="paragraph" w:customStyle="1" w:styleId="DF428056C754463C8E88EE18274353D2">
    <w:name w:val="DF428056C754463C8E88EE18274353D2"/>
    <w:rsid w:val="00EB3209"/>
  </w:style>
  <w:style w:type="paragraph" w:customStyle="1" w:styleId="76A1168A71D84B2DB9724F9DD9D5AB2C">
    <w:name w:val="76A1168A71D84B2DB9724F9DD9D5AB2C"/>
    <w:rsid w:val="00EB3209"/>
  </w:style>
  <w:style w:type="paragraph" w:customStyle="1" w:styleId="A86B04FAF4674EDF85C3137FC66DFD32">
    <w:name w:val="A86B04FAF4674EDF85C3137FC66DFD32"/>
    <w:rsid w:val="00EB3209"/>
  </w:style>
  <w:style w:type="paragraph" w:customStyle="1" w:styleId="E26913EDDD3C47989DA991F906C27087">
    <w:name w:val="E26913EDDD3C47989DA991F906C27087"/>
    <w:rsid w:val="00EB3209"/>
  </w:style>
  <w:style w:type="paragraph" w:customStyle="1" w:styleId="85F3CD51451B46C2B927C1754D4D6E6E">
    <w:name w:val="85F3CD51451B46C2B927C1754D4D6E6E"/>
    <w:rsid w:val="00EB3209"/>
  </w:style>
  <w:style w:type="paragraph" w:customStyle="1" w:styleId="413ED9C0B2D54EEE959FF6C2AA7A50C6">
    <w:name w:val="413ED9C0B2D54EEE959FF6C2AA7A50C6"/>
    <w:rsid w:val="00EB3209"/>
  </w:style>
  <w:style w:type="paragraph" w:customStyle="1" w:styleId="07EB28AF31994C198BF1543605E5C5A3">
    <w:name w:val="07EB28AF31994C198BF1543605E5C5A3"/>
    <w:rsid w:val="00EB3209"/>
  </w:style>
  <w:style w:type="paragraph" w:customStyle="1" w:styleId="C1526F944CD14B96A11455BA06B72048">
    <w:name w:val="C1526F944CD14B96A11455BA06B72048"/>
    <w:rsid w:val="00EB3209"/>
  </w:style>
  <w:style w:type="paragraph" w:customStyle="1" w:styleId="9942490148D84C30AF37FFF6C5C1BAD2">
    <w:name w:val="9942490148D84C30AF37FFF6C5C1BAD2"/>
    <w:rsid w:val="00EB3209"/>
  </w:style>
  <w:style w:type="paragraph" w:customStyle="1" w:styleId="87BB2D0DE5484F3A8A0B9C3C31A23EA7">
    <w:name w:val="87BB2D0DE5484F3A8A0B9C3C31A23EA7"/>
    <w:rsid w:val="00EB3209"/>
  </w:style>
  <w:style w:type="paragraph" w:customStyle="1" w:styleId="432DFB53FCBA4C80B237AF0A15BBC6B2">
    <w:name w:val="432DFB53FCBA4C80B237AF0A15BBC6B2"/>
    <w:rsid w:val="00EB3209"/>
  </w:style>
  <w:style w:type="paragraph" w:customStyle="1" w:styleId="F5BC486F4E6C4652BC61AC06845A7E08">
    <w:name w:val="F5BC486F4E6C4652BC61AC06845A7E08"/>
    <w:rsid w:val="00EB3209"/>
  </w:style>
  <w:style w:type="paragraph" w:customStyle="1" w:styleId="85F11026D42D4F7284C3FD327A8F8978">
    <w:name w:val="85F11026D42D4F7284C3FD327A8F8978"/>
    <w:rsid w:val="00EB3209"/>
  </w:style>
  <w:style w:type="paragraph" w:customStyle="1" w:styleId="9BEE988B350B4A9A9F65E4B6D082BD76">
    <w:name w:val="9BEE988B350B4A9A9F65E4B6D082BD76"/>
    <w:rsid w:val="00EB3209"/>
  </w:style>
  <w:style w:type="paragraph" w:customStyle="1" w:styleId="A7B1AB9C52CD47B9A3AB100A837607F1">
    <w:name w:val="A7B1AB9C52CD47B9A3AB100A837607F1"/>
    <w:rsid w:val="00EB3209"/>
  </w:style>
  <w:style w:type="paragraph" w:customStyle="1" w:styleId="AD7F7E710A9F4580B51148A8E1CDB5AE">
    <w:name w:val="AD7F7E710A9F4580B51148A8E1CDB5AE"/>
    <w:rsid w:val="00EB3209"/>
  </w:style>
  <w:style w:type="paragraph" w:customStyle="1" w:styleId="2DB3796B4357496BB2BD41942BEC0EB2">
    <w:name w:val="2DB3796B4357496BB2BD41942BEC0EB2"/>
    <w:rsid w:val="00EB3209"/>
  </w:style>
  <w:style w:type="paragraph" w:customStyle="1" w:styleId="589BE801923C497587DBC63D6126434E">
    <w:name w:val="589BE801923C497587DBC63D6126434E"/>
    <w:rsid w:val="00EB3209"/>
  </w:style>
  <w:style w:type="paragraph" w:customStyle="1" w:styleId="71BC53D31B3845A6812D61C4A147E5D2">
    <w:name w:val="71BC53D31B3845A6812D61C4A147E5D2"/>
    <w:rsid w:val="00EB3209"/>
  </w:style>
  <w:style w:type="paragraph" w:customStyle="1" w:styleId="18D9C64320AD45F896BBFFD8F92FC686">
    <w:name w:val="18D9C64320AD45F896BBFFD8F92FC686"/>
    <w:rsid w:val="00EB3209"/>
  </w:style>
  <w:style w:type="paragraph" w:customStyle="1" w:styleId="4C98D55D5ED24643B73475941388072D">
    <w:name w:val="4C98D55D5ED24643B73475941388072D"/>
    <w:rsid w:val="00EB3209"/>
  </w:style>
  <w:style w:type="paragraph" w:customStyle="1" w:styleId="89102499CE5B4661A393CEFBC9F76A7C">
    <w:name w:val="89102499CE5B4661A393CEFBC9F76A7C"/>
    <w:rsid w:val="00EB3209"/>
  </w:style>
  <w:style w:type="paragraph" w:customStyle="1" w:styleId="35C088E563E1407BA5996B3B712CAD8B">
    <w:name w:val="35C088E563E1407BA5996B3B712CAD8B"/>
    <w:rsid w:val="00EB3209"/>
  </w:style>
  <w:style w:type="paragraph" w:customStyle="1" w:styleId="B97726FFAAC34E2D83D14C76E1D82C71">
    <w:name w:val="B97726FFAAC34E2D83D14C76E1D82C71"/>
    <w:rsid w:val="00EB3209"/>
  </w:style>
  <w:style w:type="paragraph" w:customStyle="1" w:styleId="EB18EC44E12A4C0A89FB2064A2AF44CD">
    <w:name w:val="EB18EC44E12A4C0A89FB2064A2AF44CD"/>
    <w:rsid w:val="00EB3209"/>
  </w:style>
  <w:style w:type="paragraph" w:customStyle="1" w:styleId="2CB7612081FA45D2B692E2A948ADE9BF">
    <w:name w:val="2CB7612081FA45D2B692E2A948ADE9BF"/>
    <w:rsid w:val="00EB3209"/>
  </w:style>
  <w:style w:type="paragraph" w:customStyle="1" w:styleId="D8DECEBFD6F64A25A9B2B9D0B122B460">
    <w:name w:val="D8DECEBFD6F64A25A9B2B9D0B122B460"/>
    <w:rsid w:val="00EB3209"/>
  </w:style>
  <w:style w:type="paragraph" w:customStyle="1" w:styleId="52725515AE264BD8B794C7583B067381">
    <w:name w:val="52725515AE264BD8B794C7583B067381"/>
    <w:rsid w:val="00EB3209"/>
  </w:style>
  <w:style w:type="paragraph" w:customStyle="1" w:styleId="D6C0A353D2FD4507A141C086ACBD716D">
    <w:name w:val="D6C0A353D2FD4507A141C086ACBD716D"/>
    <w:rsid w:val="00EB3209"/>
  </w:style>
  <w:style w:type="paragraph" w:customStyle="1" w:styleId="707B30C57C154BBD81FEEECF977A694E">
    <w:name w:val="707B30C57C154BBD81FEEECF977A694E"/>
    <w:rsid w:val="00EB3209"/>
  </w:style>
  <w:style w:type="paragraph" w:customStyle="1" w:styleId="1A10DEA5C82848D1B325F42E717E4EED">
    <w:name w:val="1A10DEA5C82848D1B325F42E717E4EED"/>
    <w:rsid w:val="00EB3209"/>
  </w:style>
  <w:style w:type="paragraph" w:customStyle="1" w:styleId="1B22712366E44553BC2139DA7D9BA613">
    <w:name w:val="1B22712366E44553BC2139DA7D9BA613"/>
    <w:rsid w:val="00EB3209"/>
  </w:style>
  <w:style w:type="paragraph" w:customStyle="1" w:styleId="7276CAB213B04180AE3BFA8673B2C05C">
    <w:name w:val="7276CAB213B04180AE3BFA8673B2C05C"/>
    <w:rsid w:val="00EB3209"/>
  </w:style>
  <w:style w:type="paragraph" w:customStyle="1" w:styleId="BC5A2B210A5F489097D8E98333492816">
    <w:name w:val="BC5A2B210A5F489097D8E98333492816"/>
    <w:rsid w:val="00EB3209"/>
  </w:style>
  <w:style w:type="paragraph" w:customStyle="1" w:styleId="F6F391D7E9DC4090B7CAE1DE0C9DE473">
    <w:name w:val="F6F391D7E9DC4090B7CAE1DE0C9DE473"/>
    <w:rsid w:val="00EB3209"/>
  </w:style>
  <w:style w:type="paragraph" w:customStyle="1" w:styleId="A41DB9695AA0464CAA5DAA328CC32B0B">
    <w:name w:val="A41DB9695AA0464CAA5DAA328CC32B0B"/>
    <w:rsid w:val="00EB3209"/>
  </w:style>
  <w:style w:type="paragraph" w:customStyle="1" w:styleId="2C634DB7432940C9AC4BD860CD8F1CD0">
    <w:name w:val="2C634DB7432940C9AC4BD860CD8F1CD0"/>
    <w:rsid w:val="00EB3209"/>
  </w:style>
  <w:style w:type="paragraph" w:customStyle="1" w:styleId="846C9B3741424D41A4B4B2C10C4B187C">
    <w:name w:val="846C9B3741424D41A4B4B2C10C4B187C"/>
    <w:rsid w:val="00EB3209"/>
  </w:style>
  <w:style w:type="paragraph" w:customStyle="1" w:styleId="8B3E1B77B4D94CA2831779E2711A8A34">
    <w:name w:val="8B3E1B77B4D94CA2831779E2711A8A34"/>
    <w:rsid w:val="00EB3209"/>
  </w:style>
  <w:style w:type="paragraph" w:customStyle="1" w:styleId="FD0CCB8E842F42BD82B2FEC9D9FE7C35">
    <w:name w:val="FD0CCB8E842F42BD82B2FEC9D9FE7C35"/>
    <w:rsid w:val="00EB3209"/>
  </w:style>
  <w:style w:type="paragraph" w:customStyle="1" w:styleId="AB74F01CC4E14226B2B34FFF128B8494">
    <w:name w:val="AB74F01CC4E14226B2B34FFF128B8494"/>
    <w:rsid w:val="00EB3209"/>
  </w:style>
  <w:style w:type="paragraph" w:customStyle="1" w:styleId="C696FBE7846445E6A9C300F0CEDC64B5">
    <w:name w:val="C696FBE7846445E6A9C300F0CEDC64B5"/>
    <w:rsid w:val="00EB3209"/>
  </w:style>
  <w:style w:type="paragraph" w:customStyle="1" w:styleId="47CB4FCDDAE94930A76FA24B5D85839F">
    <w:name w:val="47CB4FCDDAE94930A76FA24B5D85839F"/>
    <w:rsid w:val="00EB3209"/>
  </w:style>
  <w:style w:type="paragraph" w:customStyle="1" w:styleId="F4C45B34257C45078672D50625B3025E">
    <w:name w:val="F4C45B34257C45078672D50625B3025E"/>
    <w:rsid w:val="00EB3209"/>
  </w:style>
  <w:style w:type="paragraph" w:customStyle="1" w:styleId="94B26F5462244EC7AACA6C8EBA993D5F">
    <w:name w:val="94B26F5462244EC7AACA6C8EBA993D5F"/>
    <w:rsid w:val="00EB3209"/>
  </w:style>
  <w:style w:type="paragraph" w:customStyle="1" w:styleId="DC9D458EF9BB465D9D270F76F08C682B">
    <w:name w:val="DC9D458EF9BB465D9D270F76F08C682B"/>
    <w:rsid w:val="00EB3209"/>
  </w:style>
  <w:style w:type="paragraph" w:customStyle="1" w:styleId="C64CF986391A43669834C5B7C435A78F">
    <w:name w:val="C64CF986391A43669834C5B7C435A78F"/>
    <w:rsid w:val="00EB3209"/>
  </w:style>
  <w:style w:type="paragraph" w:customStyle="1" w:styleId="CD53805C0B09404DAB934042359FF988">
    <w:name w:val="CD53805C0B09404DAB934042359FF988"/>
    <w:rsid w:val="00EB3209"/>
  </w:style>
  <w:style w:type="paragraph" w:customStyle="1" w:styleId="3067DFEEDE854EF2AF4AF851A9F55C35">
    <w:name w:val="3067DFEEDE854EF2AF4AF851A9F55C35"/>
    <w:rsid w:val="00EB3209"/>
  </w:style>
  <w:style w:type="paragraph" w:customStyle="1" w:styleId="D28371012F2946A9916279E794479A59">
    <w:name w:val="D28371012F2946A9916279E794479A59"/>
    <w:rsid w:val="00EB3209"/>
  </w:style>
  <w:style w:type="paragraph" w:customStyle="1" w:styleId="B4D48EEF1CB845459E0EF9E8DA04A38A">
    <w:name w:val="B4D48EEF1CB845459E0EF9E8DA04A38A"/>
    <w:rsid w:val="00EB3209"/>
  </w:style>
  <w:style w:type="paragraph" w:customStyle="1" w:styleId="3965EF89D48F44709F8787003375C888">
    <w:name w:val="3965EF89D48F44709F8787003375C888"/>
    <w:rsid w:val="00EB3209"/>
  </w:style>
  <w:style w:type="paragraph" w:customStyle="1" w:styleId="DB6D6B6777F54427A70B378ECFD8CA6F">
    <w:name w:val="DB6D6B6777F54427A70B378ECFD8CA6F"/>
    <w:rsid w:val="00EB3209"/>
  </w:style>
  <w:style w:type="paragraph" w:customStyle="1" w:styleId="AA7BBC6A6C1B4CBD87478E110E9EED83">
    <w:name w:val="AA7BBC6A6C1B4CBD87478E110E9EED83"/>
    <w:rsid w:val="00EB3209"/>
  </w:style>
  <w:style w:type="paragraph" w:customStyle="1" w:styleId="4FC2D601B739460785934D4D5C203D02">
    <w:name w:val="4FC2D601B739460785934D4D5C203D02"/>
    <w:rsid w:val="00EB3209"/>
  </w:style>
  <w:style w:type="paragraph" w:customStyle="1" w:styleId="892FBADD90E0440A8AFE0942C01C54F2">
    <w:name w:val="892FBADD90E0440A8AFE0942C01C54F2"/>
    <w:rsid w:val="00EB3209"/>
  </w:style>
  <w:style w:type="paragraph" w:customStyle="1" w:styleId="F9C58F6967EC42A5B6B6A95DAED0B622">
    <w:name w:val="F9C58F6967EC42A5B6B6A95DAED0B622"/>
    <w:rsid w:val="00EB3209"/>
  </w:style>
  <w:style w:type="paragraph" w:customStyle="1" w:styleId="A3062777B0A64D099D7F3375F97459FA">
    <w:name w:val="A3062777B0A64D099D7F3375F97459FA"/>
    <w:rsid w:val="00EB3209"/>
  </w:style>
  <w:style w:type="paragraph" w:customStyle="1" w:styleId="2830D6E701714DE7A5313945C1FE8B05">
    <w:name w:val="2830D6E701714DE7A5313945C1FE8B05"/>
    <w:rsid w:val="00EB3209"/>
  </w:style>
  <w:style w:type="paragraph" w:customStyle="1" w:styleId="2F29697FEB464467B01DF3A511E52494">
    <w:name w:val="2F29697FEB464467B01DF3A511E52494"/>
    <w:rsid w:val="00EB3209"/>
  </w:style>
  <w:style w:type="paragraph" w:customStyle="1" w:styleId="F51B322C95E3468396D3824DFAB7CB6D">
    <w:name w:val="F51B322C95E3468396D3824DFAB7CB6D"/>
    <w:rsid w:val="00EB3209"/>
  </w:style>
  <w:style w:type="paragraph" w:customStyle="1" w:styleId="83EADA7A09F1423A85954B2A5B48AF3A">
    <w:name w:val="83EADA7A09F1423A85954B2A5B48AF3A"/>
    <w:rsid w:val="00EB3209"/>
  </w:style>
  <w:style w:type="paragraph" w:customStyle="1" w:styleId="D1D6841F8A244CEFA391B5101E9BBEA8">
    <w:name w:val="D1D6841F8A244CEFA391B5101E9BBEA8"/>
    <w:rsid w:val="00EB3209"/>
  </w:style>
  <w:style w:type="paragraph" w:customStyle="1" w:styleId="39DF006F90BA41358D8EDEECA2E5C0E0">
    <w:name w:val="39DF006F90BA41358D8EDEECA2E5C0E0"/>
    <w:rsid w:val="00EB3209"/>
  </w:style>
  <w:style w:type="paragraph" w:customStyle="1" w:styleId="BFED1E5A17714907B52800EE3F98450D">
    <w:name w:val="BFED1E5A17714907B52800EE3F98450D"/>
    <w:rsid w:val="00EB3209"/>
  </w:style>
  <w:style w:type="paragraph" w:customStyle="1" w:styleId="A45E628E853D4E45944D95C74F908B4E">
    <w:name w:val="A45E628E853D4E45944D95C74F908B4E"/>
    <w:rsid w:val="00EB3209"/>
  </w:style>
  <w:style w:type="paragraph" w:customStyle="1" w:styleId="74127213614642C59370F1A6F3A54DA3">
    <w:name w:val="74127213614642C59370F1A6F3A54DA3"/>
    <w:rsid w:val="00EB3209"/>
  </w:style>
  <w:style w:type="paragraph" w:customStyle="1" w:styleId="98A213C0E5114EE9B91D71EC9F6847EA">
    <w:name w:val="98A213C0E5114EE9B91D71EC9F6847EA"/>
    <w:rsid w:val="00EB3209"/>
  </w:style>
  <w:style w:type="paragraph" w:customStyle="1" w:styleId="8B774FAC32404CF193639C5A2976AF43">
    <w:name w:val="8B774FAC32404CF193639C5A2976AF43"/>
    <w:rsid w:val="00EB3209"/>
  </w:style>
  <w:style w:type="paragraph" w:customStyle="1" w:styleId="266B7FBD52B84286B09A59D9F37DEF1D6">
    <w:name w:val="266B7FBD52B84286B09A59D9F37DEF1D6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1">
    <w:name w:val="77515CC79B8B4B8EA81D57E62B6788791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7">
    <w:name w:val="266B7FBD52B84286B09A59D9F37DEF1D7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2">
    <w:name w:val="77515CC79B8B4B8EA81D57E62B6788792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67FED19A9104CECBE07D70978A5D50C">
    <w:name w:val="367FED19A9104CECBE07D70978A5D50C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945479AC4D14708A1B5B2FAAB8C8A5B">
    <w:name w:val="8945479AC4D14708A1B5B2FAAB8C8A5B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DA0F61626E0477888011D3246321B8B">
    <w:name w:val="7DA0F61626E0477888011D3246321B8B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4BC4DB117C451A80F9576F42012C66">
    <w:name w:val="924BC4DB117C451A80F9576F42012C66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32B8-C62B-4DBA-A656-F5E0C4BA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BRUNO TAVOSANIS</cp:lastModifiedBy>
  <cp:revision>2</cp:revision>
  <cp:lastPrinted>2014-09-10T07:30:00Z</cp:lastPrinted>
  <dcterms:created xsi:type="dcterms:W3CDTF">2017-02-16T18:35:00Z</dcterms:created>
  <dcterms:modified xsi:type="dcterms:W3CDTF">2017-02-16T18:35:00Z</dcterms:modified>
</cp:coreProperties>
</file>